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CD" w:rsidRPr="00C34D84" w:rsidRDefault="00C315C2" w:rsidP="00C315C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Convert into rectangular coordinates: </w:t>
      </w:r>
      <m:oMath>
        <m:r>
          <w:rPr>
            <w:rFonts w:ascii="Cambria Math" w:hAnsi="Cambria Math"/>
            <w:sz w:val="22"/>
            <w:szCs w:val="22"/>
          </w:rPr>
          <m:t>1+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tan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θ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C34D84">
        <w:rPr>
          <w:rFonts w:ascii="Times New Roman" w:hAnsi="Times New Roman"/>
          <w:sz w:val="22"/>
          <w:szCs w:val="22"/>
        </w:rPr>
        <w:t xml:space="preserve"> = r</w:t>
      </w:r>
    </w:p>
    <w:p w:rsidR="00C34D84" w:rsidRDefault="00715675" w:rsidP="000272D3">
      <w:pPr>
        <w:pStyle w:val="ListParagraph"/>
        <w:numPr>
          <w:ilvl w:val="1"/>
          <w:numId w:val="1"/>
        </w:numPr>
        <w:ind w:left="117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y</w:t>
      </w:r>
      <w:r w:rsidRPr="00C34D84">
        <w:rPr>
          <w:rFonts w:ascii="Times New Roman" w:hAnsi="Times New Roman"/>
          <w:sz w:val="22"/>
          <w:szCs w:val="22"/>
          <w:vertAlign w:val="superscript"/>
        </w:rPr>
        <w:t>4</w:t>
      </w:r>
      <w:r w:rsidR="000272D3" w:rsidRPr="00C34D8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272D3" w:rsidRPr="00C34D84">
        <w:rPr>
          <w:rFonts w:ascii="Times New Roman" w:hAnsi="Times New Roman"/>
          <w:sz w:val="22"/>
          <w:szCs w:val="22"/>
        </w:rPr>
        <w:t xml:space="preserve">– </w:t>
      </w:r>
      <w:r w:rsidRPr="00C34D84">
        <w:rPr>
          <w:rFonts w:ascii="Times New Roman" w:hAnsi="Times New Roman"/>
          <w:sz w:val="22"/>
          <w:szCs w:val="22"/>
        </w:rPr>
        <w:t>4</w:t>
      </w:r>
      <w:r w:rsidR="000272D3" w:rsidRPr="00C34D84">
        <w:rPr>
          <w:rFonts w:ascii="Times New Roman" w:hAnsi="Times New Roman"/>
          <w:sz w:val="22"/>
          <w:szCs w:val="22"/>
        </w:rPr>
        <w:t>y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0272D3" w:rsidRPr="00C34D84">
        <w:rPr>
          <w:rFonts w:ascii="Times New Roman" w:hAnsi="Times New Roman"/>
          <w:sz w:val="22"/>
          <w:szCs w:val="22"/>
        </w:rPr>
        <w:t xml:space="preserve"> + 4xy</w:t>
      </w:r>
      <w:r w:rsidR="000272D3"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0272D3" w:rsidRPr="00C34D84">
        <w:rPr>
          <w:rFonts w:ascii="Times New Roman" w:hAnsi="Times New Roman"/>
          <w:sz w:val="22"/>
          <w:szCs w:val="22"/>
        </w:rPr>
        <w:t xml:space="preserve"> = 0</w:t>
      </w:r>
      <w:r w:rsidR="000272D3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0272D3" w:rsidRPr="00C34D84">
        <w:rPr>
          <w:rFonts w:ascii="Times New Roman" w:hAnsi="Times New Roman"/>
          <w:sz w:val="22"/>
          <w:szCs w:val="22"/>
        </w:rPr>
        <w:t>b. x</w:t>
      </w:r>
      <w:r w:rsidR="000272D3"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0272D3" w:rsidRPr="00C34D84">
        <w:rPr>
          <w:rFonts w:ascii="Times New Roman" w:hAnsi="Times New Roman"/>
          <w:sz w:val="22"/>
          <w:szCs w:val="22"/>
        </w:rPr>
        <w:t xml:space="preserve"> + y</w:t>
      </w:r>
      <w:r w:rsidR="000272D3"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0272D3" w:rsidRPr="00C34D84">
        <w:rPr>
          <w:rFonts w:ascii="Times New Roman" w:hAnsi="Times New Roman"/>
          <w:sz w:val="22"/>
          <w:szCs w:val="22"/>
        </w:rPr>
        <w:t xml:space="preserve"> = 4</w:t>
      </w:r>
      <w:r w:rsidR="000272D3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0272D3" w:rsidRPr="00C34D84">
        <w:rPr>
          <w:rFonts w:ascii="Times New Roman" w:hAnsi="Times New Roman"/>
          <w:sz w:val="22"/>
          <w:szCs w:val="22"/>
        </w:rPr>
        <w:t>c. 4x</w:t>
      </w:r>
      <w:r w:rsidR="000272D3"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0272D3" w:rsidRPr="00C34D84">
        <w:rPr>
          <w:rFonts w:ascii="Times New Roman" w:hAnsi="Times New Roman"/>
          <w:sz w:val="22"/>
          <w:szCs w:val="22"/>
        </w:rPr>
        <w:t>y = 1 – x</w:t>
      </w:r>
      <w:r w:rsidR="000272D3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</w:p>
    <w:p w:rsidR="000272D3" w:rsidRPr="00C34D84" w:rsidRDefault="000272D3" w:rsidP="00C34D84">
      <w:pPr>
        <w:ind w:left="810"/>
        <w:rPr>
          <w:rFonts w:ascii="Times New Roman" w:hAnsi="Times New Roman"/>
          <w:sz w:val="22"/>
          <w:szCs w:val="22"/>
        </w:rPr>
      </w:pPr>
      <w:proofErr w:type="gramStart"/>
      <w:r w:rsidRPr="00C34D84">
        <w:rPr>
          <w:rFonts w:ascii="Times New Roman" w:hAnsi="Times New Roman"/>
          <w:sz w:val="22"/>
          <w:szCs w:val="22"/>
        </w:rPr>
        <w:t>d</w:t>
      </w:r>
      <w:proofErr w:type="gramEnd"/>
      <w:r w:rsidRPr="00C34D84">
        <w:rPr>
          <w:rFonts w:ascii="Times New Roman" w:hAnsi="Times New Roman"/>
          <w:sz w:val="22"/>
          <w:szCs w:val="22"/>
        </w:rPr>
        <w:t>. 2x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– 2x + y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= 0 </w:t>
      </w:r>
      <w:r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>e. NOTA</w:t>
      </w:r>
    </w:p>
    <w:p w:rsidR="00AA2CDD" w:rsidRPr="00C34D84" w:rsidRDefault="00AA2CDD" w:rsidP="00AA2CDD">
      <w:pPr>
        <w:pStyle w:val="ListParagraph"/>
        <w:ind w:left="1170"/>
        <w:rPr>
          <w:rFonts w:ascii="Times New Roman" w:hAnsi="Times New Roman"/>
          <w:sz w:val="22"/>
          <w:szCs w:val="22"/>
        </w:rPr>
      </w:pPr>
    </w:p>
    <w:p w:rsidR="00C315C2" w:rsidRPr="00C34D84" w:rsidRDefault="00C315C2" w:rsidP="00C315C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equation of the circle that is tangent to t</w:t>
      </w:r>
      <w:r w:rsidR="00955509" w:rsidRPr="00C34D84">
        <w:rPr>
          <w:rFonts w:ascii="Times New Roman" w:hAnsi="Times New Roman"/>
          <w:sz w:val="22"/>
          <w:szCs w:val="22"/>
        </w:rPr>
        <w:t>he l</w:t>
      </w:r>
      <w:r w:rsidR="00C73B81" w:rsidRPr="00C34D84">
        <w:rPr>
          <w:rFonts w:ascii="Times New Roman" w:hAnsi="Times New Roman"/>
          <w:sz w:val="22"/>
          <w:szCs w:val="22"/>
        </w:rPr>
        <w:t>i</w:t>
      </w:r>
      <w:r w:rsidR="001F123A" w:rsidRPr="00C34D84">
        <w:rPr>
          <w:rFonts w:ascii="Times New Roman" w:hAnsi="Times New Roman"/>
          <w:sz w:val="22"/>
          <w:szCs w:val="22"/>
        </w:rPr>
        <w:t>nes y=0, x=0, and 15y + 8x = 120</w:t>
      </w:r>
      <w:r w:rsidRPr="00C34D84">
        <w:rPr>
          <w:rFonts w:ascii="Times New Roman" w:hAnsi="Times New Roman"/>
          <w:sz w:val="22"/>
          <w:szCs w:val="22"/>
        </w:rPr>
        <w:t>?</w:t>
      </w:r>
    </w:p>
    <w:p w:rsidR="00955509" w:rsidRPr="00C34D84" w:rsidRDefault="00955509" w:rsidP="000272D3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x</w:t>
      </w:r>
      <w:r w:rsidRPr="00C34D84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C34D84">
        <w:rPr>
          <w:rFonts w:ascii="Times New Roman" w:hAnsi="Times New Roman"/>
          <w:sz w:val="22"/>
          <w:szCs w:val="22"/>
        </w:rPr>
        <w:t>– 4x + y</w:t>
      </w:r>
      <w:r w:rsidRPr="00C34D84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C34D84">
        <w:rPr>
          <w:rFonts w:ascii="Times New Roman" w:hAnsi="Times New Roman"/>
          <w:sz w:val="22"/>
          <w:szCs w:val="22"/>
        </w:rPr>
        <w:t>– 4y + 4 = 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x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+ y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E717BA" w:rsidRPr="00C34D84">
        <w:rPr>
          <w:rFonts w:ascii="Times New Roman" w:hAnsi="Times New Roman"/>
          <w:sz w:val="22"/>
          <w:szCs w:val="22"/>
        </w:rPr>
        <w:t xml:space="preserve"> = 9</w:t>
      </w:r>
    </w:p>
    <w:p w:rsidR="00955509" w:rsidRPr="00C34D84" w:rsidRDefault="00955509" w:rsidP="00955509">
      <w:pPr>
        <w:ind w:left="1080"/>
        <w:rPr>
          <w:rFonts w:ascii="Times New Roman" w:hAnsi="Times New Roman"/>
          <w:sz w:val="22"/>
          <w:szCs w:val="22"/>
        </w:rPr>
      </w:pPr>
      <w:proofErr w:type="gramStart"/>
      <w:r w:rsidRPr="00C34D84">
        <w:rPr>
          <w:rFonts w:ascii="Times New Roman" w:hAnsi="Times New Roman"/>
          <w:sz w:val="22"/>
          <w:szCs w:val="22"/>
        </w:rPr>
        <w:t>c</w:t>
      </w:r>
      <w:proofErr w:type="gramEnd"/>
      <w:r w:rsidRPr="00C34D84">
        <w:rPr>
          <w:rFonts w:ascii="Times New Roman" w:hAnsi="Times New Roman"/>
          <w:sz w:val="22"/>
          <w:szCs w:val="22"/>
        </w:rPr>
        <w:t>. x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+ y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="00E717BA" w:rsidRPr="00C34D84">
        <w:rPr>
          <w:rFonts w:ascii="Times New Roman" w:hAnsi="Times New Roman"/>
          <w:sz w:val="22"/>
          <w:szCs w:val="22"/>
        </w:rPr>
        <w:t xml:space="preserve"> – 6</w:t>
      </w:r>
      <w:r w:rsidRPr="00C34D84">
        <w:rPr>
          <w:rFonts w:ascii="Times New Roman" w:hAnsi="Times New Roman"/>
          <w:sz w:val="22"/>
          <w:szCs w:val="22"/>
        </w:rPr>
        <w:t>x</w:t>
      </w:r>
      <w:r w:rsidRPr="00C34D8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E717BA" w:rsidRPr="00C34D84">
        <w:rPr>
          <w:rFonts w:ascii="Times New Roman" w:hAnsi="Times New Roman"/>
          <w:sz w:val="22"/>
          <w:szCs w:val="22"/>
        </w:rPr>
        <w:t>– 6y + 9</w:t>
      </w:r>
      <w:r w:rsidRPr="00C34D84">
        <w:rPr>
          <w:rFonts w:ascii="Times New Roman" w:hAnsi="Times New Roman"/>
          <w:sz w:val="22"/>
          <w:szCs w:val="22"/>
        </w:rPr>
        <w:t xml:space="preserve"> = 0</w:t>
      </w:r>
      <w:r w:rsidRPr="00C34D84">
        <w:rPr>
          <w:rFonts w:ascii="Times New Roman" w:hAnsi="Times New Roman"/>
          <w:sz w:val="22"/>
          <w:szCs w:val="22"/>
        </w:rPr>
        <w:tab/>
      </w:r>
      <w:r w:rsidR="00E717BA"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>d. x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+ y</w:t>
      </w:r>
      <w:r w:rsidRPr="00C34D84">
        <w:rPr>
          <w:rFonts w:ascii="Times New Roman" w:hAnsi="Times New Roman"/>
          <w:sz w:val="22"/>
          <w:szCs w:val="22"/>
          <w:vertAlign w:val="superscript"/>
        </w:rPr>
        <w:t>2</w:t>
      </w:r>
      <w:r w:rsidRPr="00C34D84">
        <w:rPr>
          <w:rFonts w:ascii="Times New Roman" w:hAnsi="Times New Roman"/>
          <w:sz w:val="22"/>
          <w:szCs w:val="22"/>
        </w:rPr>
        <w:t xml:space="preserve"> – 2x</w:t>
      </w:r>
      <w:r w:rsidRPr="00C34D8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C34D84">
        <w:rPr>
          <w:rFonts w:ascii="Times New Roman" w:hAnsi="Times New Roman"/>
          <w:sz w:val="22"/>
          <w:szCs w:val="22"/>
        </w:rPr>
        <w:t>– 4y + 16 = 0</w:t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AA2CDD" w:rsidRPr="00C34D84" w:rsidRDefault="00AA2CDD" w:rsidP="00AA2CDD">
      <w:pPr>
        <w:rPr>
          <w:rFonts w:ascii="Times New Roman" w:hAnsi="Times New Roman"/>
          <w:sz w:val="22"/>
          <w:szCs w:val="22"/>
        </w:rPr>
      </w:pPr>
    </w:p>
    <w:p w:rsidR="00A60B9D" w:rsidRPr="00C34D84" w:rsidRDefault="00A60B9D" w:rsidP="00C315C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Given quadrilateral ABCD (</w:t>
      </w:r>
      <w:r w:rsidR="00955509" w:rsidRPr="00C34D84">
        <w:rPr>
          <w:rFonts w:ascii="Times New Roman" w:hAnsi="Times New Roman"/>
          <w:sz w:val="22"/>
          <w:szCs w:val="22"/>
        </w:rPr>
        <w:t xml:space="preserve">where points </w:t>
      </w:r>
      <w:r w:rsidRPr="00C34D84">
        <w:rPr>
          <w:rFonts w:ascii="Times New Roman" w:hAnsi="Times New Roman"/>
          <w:sz w:val="22"/>
          <w:szCs w:val="22"/>
        </w:rPr>
        <w:t>A and C are points on an ellipse, and</w:t>
      </w:r>
      <w:r w:rsidR="00955509" w:rsidRPr="00C34D84">
        <w:rPr>
          <w:rFonts w:ascii="Times New Roman" w:hAnsi="Times New Roman"/>
          <w:sz w:val="22"/>
          <w:szCs w:val="22"/>
        </w:rPr>
        <w:t xml:space="preserve"> points</w:t>
      </w:r>
      <w:r w:rsidRPr="00C34D84">
        <w:rPr>
          <w:rFonts w:ascii="Times New Roman" w:hAnsi="Times New Roman"/>
          <w:sz w:val="22"/>
          <w:szCs w:val="22"/>
        </w:rPr>
        <w:t xml:space="preserve"> B and D are the on the foci of the ellipse). The ellipse is defined by the </w:t>
      </w:r>
      <w:r w:rsidR="00955509" w:rsidRPr="00C34D84">
        <w:rPr>
          <w:rFonts w:ascii="Times New Roman" w:hAnsi="Times New Roman"/>
          <w:sz w:val="22"/>
          <w:szCs w:val="22"/>
        </w:rPr>
        <w:t>equation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  <w:r w:rsidRPr="00C34D84">
        <w:rPr>
          <w:rFonts w:ascii="Times New Roman" w:hAnsi="Times New Roman"/>
          <w:sz w:val="22"/>
          <w:szCs w:val="22"/>
        </w:rPr>
        <w:t>, where |a| &lt; 3. What is the perimeter of ABCD?</w:t>
      </w:r>
    </w:p>
    <w:p w:rsidR="00337C2C" w:rsidRPr="00C34D84" w:rsidRDefault="00337C2C" w:rsidP="00337C2C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16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12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20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d. 4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DB1669" w:rsidRPr="00C34D84" w:rsidRDefault="00DB1669" w:rsidP="00DB1669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A60B9D" w:rsidRPr="00C34D84" w:rsidRDefault="000272D3" w:rsidP="00C315C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A truck that is 10 feet wide must pass through a</w:t>
      </w:r>
      <w:r w:rsidR="00337C2C" w:rsidRPr="00C34D84">
        <w:rPr>
          <w:rFonts w:ascii="Times New Roman" w:hAnsi="Times New Roman"/>
          <w:sz w:val="22"/>
          <w:szCs w:val="22"/>
        </w:rPr>
        <w:t xml:space="preserve">n elliptically-shaped tunnel with a base of 20 </w:t>
      </w:r>
      <w:r w:rsidR="00CD500A" w:rsidRPr="00C34D84">
        <w:rPr>
          <w:rFonts w:ascii="Times New Roman" w:hAnsi="Times New Roman"/>
          <w:sz w:val="22"/>
          <w:szCs w:val="22"/>
        </w:rPr>
        <w:t xml:space="preserve">feet and a maximum height of 30 </w:t>
      </w:r>
      <w:r w:rsidR="00337C2C" w:rsidRPr="00C34D84">
        <w:rPr>
          <w:rFonts w:ascii="Times New Roman" w:hAnsi="Times New Roman"/>
          <w:sz w:val="22"/>
          <w:szCs w:val="22"/>
        </w:rPr>
        <w:t>feet. What is the greatest height the truck can have and still fit through the tunnel?</w:t>
      </w:r>
      <w:r w:rsidRPr="00C34D84">
        <w:rPr>
          <w:rFonts w:ascii="Times New Roman" w:hAnsi="Times New Roman"/>
          <w:sz w:val="22"/>
          <w:szCs w:val="22"/>
        </w:rPr>
        <w:t xml:space="preserve"> </w:t>
      </w:r>
    </w:p>
    <w:p w:rsidR="00CD500A" w:rsidRPr="00C34D84" w:rsidRDefault="00CA7B80" w:rsidP="00CD500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CD500A" w:rsidRPr="00C34D84">
        <w:rPr>
          <w:rFonts w:ascii="Times New Roman" w:hAnsi="Times New Roman"/>
          <w:sz w:val="22"/>
          <w:szCs w:val="22"/>
        </w:rPr>
        <w:tab/>
      </w:r>
      <w:r w:rsidR="00930374" w:rsidRPr="00C34D84">
        <w:rPr>
          <w:rFonts w:ascii="Times New Roman" w:hAnsi="Times New Roman"/>
          <w:sz w:val="22"/>
          <w:szCs w:val="22"/>
        </w:rPr>
        <w:tab/>
      </w:r>
      <w:r w:rsidR="00CD500A" w:rsidRPr="00C34D84">
        <w:rPr>
          <w:rFonts w:ascii="Times New Roman" w:hAnsi="Times New Roman"/>
          <w:sz w:val="22"/>
          <w:szCs w:val="22"/>
        </w:rPr>
        <w:t xml:space="preserve">b. </w:t>
      </w:r>
      <w:r w:rsidR="00930374" w:rsidRPr="00C34D84">
        <w:rPr>
          <w:rFonts w:ascii="Times New Roman" w:hAnsi="Times New Roman"/>
          <w:sz w:val="22"/>
          <w:szCs w:val="22"/>
        </w:rPr>
        <w:t>14</w:t>
      </w:r>
      <w:r w:rsidR="00930374" w:rsidRPr="00C34D84">
        <w:rPr>
          <w:rFonts w:ascii="Times New Roman" w:hAnsi="Times New Roman"/>
          <w:sz w:val="22"/>
          <w:szCs w:val="22"/>
        </w:rPr>
        <w:tab/>
      </w:r>
      <w:r w:rsidR="00930374" w:rsidRPr="00C34D84">
        <w:rPr>
          <w:rFonts w:ascii="Times New Roman" w:hAnsi="Times New Roman"/>
          <w:sz w:val="22"/>
          <w:szCs w:val="22"/>
        </w:rPr>
        <w:tab/>
        <w:t>c. 17</w:t>
      </w:r>
      <w:r w:rsidR="00930374" w:rsidRPr="00C34D84">
        <w:rPr>
          <w:rFonts w:ascii="Times New Roman" w:hAnsi="Times New Roman"/>
          <w:sz w:val="22"/>
          <w:szCs w:val="22"/>
        </w:rPr>
        <w:tab/>
      </w:r>
      <w:r w:rsidR="00930374"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 xml:space="preserve"> 13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 w:rsidR="00C34D84">
        <w:rPr>
          <w:rFonts w:ascii="Times New Roman" w:hAnsi="Times New Roman"/>
          <w:sz w:val="22"/>
          <w:szCs w:val="22"/>
        </w:rPr>
        <w:tab/>
      </w:r>
      <w:r w:rsidR="00930374" w:rsidRPr="00C34D84">
        <w:rPr>
          <w:rFonts w:ascii="Times New Roman" w:hAnsi="Times New Roman"/>
          <w:sz w:val="22"/>
          <w:szCs w:val="22"/>
        </w:rPr>
        <w:t>e. NOTA</w:t>
      </w:r>
    </w:p>
    <w:p w:rsidR="0005655E" w:rsidRPr="00C34D84" w:rsidRDefault="0005655E" w:rsidP="0005655E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05655E" w:rsidRPr="00C34D84" w:rsidRDefault="00351FF0" w:rsidP="00351FF0">
      <w:pPr>
        <w:pStyle w:val="ListParagraph"/>
        <w:numPr>
          <w:ilvl w:val="0"/>
          <w:numId w:val="1"/>
        </w:numPr>
        <w:spacing w:after="20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length of a petal in the rose </w:t>
      </w:r>
      <w:proofErr w:type="gramStart"/>
      <w:r w:rsidRPr="00C34D84">
        <w:rPr>
          <w:rFonts w:ascii="Times New Roman" w:hAnsi="Times New Roman"/>
          <w:sz w:val="22"/>
          <w:szCs w:val="22"/>
        </w:rPr>
        <w:t xml:space="preserve">curve </w:t>
      </w:r>
      <w:proofErr w:type="gramEnd"/>
      <m:oMath>
        <m:r>
          <w:rPr>
            <w:rFonts w:ascii="Cambria Math" w:hAnsi="Cambria Math"/>
            <w:sz w:val="22"/>
            <w:szCs w:val="22"/>
          </w:rPr>
          <m:t>r=8cosθsinθ</m:t>
        </m:r>
      </m:oMath>
      <w:r w:rsidRPr="00C34D84">
        <w:rPr>
          <w:rFonts w:ascii="Times New Roman" w:hAnsi="Times New Roman"/>
          <w:sz w:val="22"/>
          <w:szCs w:val="22"/>
        </w:rPr>
        <w:t>?</w:t>
      </w:r>
    </w:p>
    <w:p w:rsidR="00802E8C" w:rsidRPr="00C34D84" w:rsidRDefault="00802E8C" w:rsidP="00802E8C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12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16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c. </w:t>
      </w:r>
      <w:r w:rsidR="00351FF0" w:rsidRPr="00C34D84">
        <w:rPr>
          <w:rFonts w:ascii="Times New Roman" w:hAnsi="Times New Roman"/>
          <w:sz w:val="22"/>
          <w:szCs w:val="22"/>
        </w:rPr>
        <w:t>4</w:t>
      </w:r>
      <w:r w:rsidR="00351FF0" w:rsidRPr="00C34D84">
        <w:rPr>
          <w:rFonts w:ascii="Times New Roman" w:hAnsi="Times New Roman"/>
          <w:sz w:val="22"/>
          <w:szCs w:val="22"/>
        </w:rPr>
        <w:tab/>
      </w:r>
      <w:r w:rsidR="00351FF0" w:rsidRPr="00C34D84">
        <w:rPr>
          <w:rFonts w:ascii="Times New Roman" w:hAnsi="Times New Roman"/>
          <w:sz w:val="22"/>
          <w:szCs w:val="22"/>
        </w:rPr>
        <w:tab/>
        <w:t>d. 2</w:t>
      </w:r>
      <w:r w:rsidR="00002126" w:rsidRPr="00C34D84">
        <w:rPr>
          <w:rFonts w:ascii="Times New Roman" w:hAnsi="Times New Roman"/>
          <w:sz w:val="22"/>
          <w:szCs w:val="22"/>
        </w:rPr>
        <w:tab/>
      </w:r>
      <w:r w:rsidR="00002126" w:rsidRPr="00C34D84">
        <w:rPr>
          <w:rFonts w:ascii="Times New Roman" w:hAnsi="Times New Roman"/>
          <w:sz w:val="22"/>
          <w:szCs w:val="22"/>
        </w:rPr>
        <w:tab/>
        <w:t>e. NOTA</w:t>
      </w:r>
    </w:p>
    <w:p w:rsidR="0092384E" w:rsidRPr="00C34D84" w:rsidRDefault="0092384E" w:rsidP="0092384E">
      <w:pPr>
        <w:rPr>
          <w:rFonts w:ascii="Times New Roman" w:hAnsi="Times New Roman"/>
          <w:sz w:val="22"/>
          <w:szCs w:val="22"/>
        </w:rPr>
      </w:pPr>
    </w:p>
    <w:p w:rsidR="00930374" w:rsidRPr="00C34D84" w:rsidRDefault="00930374" w:rsidP="0093037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How many paths can you take from the point (-3,-2) to the point (1, 5), if you can only move up or to the right one unit at a time?</w:t>
      </w:r>
    </w:p>
    <w:p w:rsidR="00930374" w:rsidRPr="00C34D84" w:rsidRDefault="00930374" w:rsidP="0093037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420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330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702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d. 540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92384E" w:rsidRPr="00C34D84" w:rsidRDefault="0092384E" w:rsidP="0092384E">
      <w:pPr>
        <w:rPr>
          <w:rFonts w:ascii="Times New Roman" w:hAnsi="Times New Roman"/>
          <w:sz w:val="22"/>
          <w:szCs w:val="22"/>
        </w:rPr>
      </w:pPr>
    </w:p>
    <w:p w:rsidR="00930374" w:rsidRPr="00C34D84" w:rsidRDefault="00AA2CDD" w:rsidP="0093037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volume of a torus that has an inner radius of 5 and an outer radius of 7?</w:t>
      </w:r>
    </w:p>
    <w:p w:rsidR="00230EBF" w:rsidRPr="00C34D84" w:rsidRDefault="00AA2CDD" w:rsidP="0000212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m:rPr>
            <m:nor/>
          </m:rPr>
          <w:rPr>
            <w:rFonts w:ascii="Times New Roman" w:hAnsi="Times New Roman"/>
            <w:sz w:val="22"/>
            <w:szCs w:val="22"/>
          </w:rPr>
          <m:t>36π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48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π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m:rPr>
            <m:nor/>
          </m:rPr>
          <w:rPr>
            <w:rFonts w:ascii="Times New Roman" w:hAnsi="Times New Roman"/>
            <w:sz w:val="22"/>
            <w:szCs w:val="22"/>
          </w:rPr>
          <m:t>15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12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π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002126" w:rsidRPr="00C34D84" w:rsidRDefault="00002126" w:rsidP="00002126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002126" w:rsidRPr="00C34D84" w:rsidRDefault="0055652A" w:rsidP="0000212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194A2" wp14:editId="316FC2F9">
                <wp:simplePos x="0" y="0"/>
                <wp:positionH relativeFrom="column">
                  <wp:posOffset>4475480</wp:posOffset>
                </wp:positionH>
                <wp:positionV relativeFrom="paragraph">
                  <wp:posOffset>584835</wp:posOffset>
                </wp:positionV>
                <wp:extent cx="461010" cy="457200"/>
                <wp:effectExtent l="114300" t="114300" r="11049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5569">
                          <a:off x="0" y="0"/>
                          <a:ext cx="4610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9B46" id="Rectangle 14" o:spid="_x0000_s1026" style="position:absolute;margin-left:352.4pt;margin-top:46.05pt;width:36.3pt;height:36pt;rotation:28568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" fillcolor="#4f81bd [3204]" strokecolor="#243f60 [1604]" strokeweight="2pt"/>
            </w:pict>
          </mc:Fallback>
        </mc:AlternateContent>
      </w: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EA60B" wp14:editId="35C4FFD0">
                <wp:simplePos x="0" y="0"/>
                <wp:positionH relativeFrom="column">
                  <wp:posOffset>4531995</wp:posOffset>
                </wp:positionH>
                <wp:positionV relativeFrom="paragraph">
                  <wp:posOffset>640080</wp:posOffset>
                </wp:positionV>
                <wp:extent cx="323850" cy="3200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9691" id="Rectangle 15" o:spid="_x0000_s1026" style="position:absolute;margin-left:356.85pt;margin-top:50.4pt;width:25.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10CF8" wp14:editId="6B0B6806">
                <wp:simplePos x="0" y="0"/>
                <wp:positionH relativeFrom="column">
                  <wp:posOffset>4074795</wp:posOffset>
                </wp:positionH>
                <wp:positionV relativeFrom="paragraph">
                  <wp:posOffset>182880</wp:posOffset>
                </wp:positionV>
                <wp:extent cx="1297940" cy="129794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1297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F8CB" id="Rectangle 2" o:spid="_x0000_s1026" style="position:absolute;margin-left:320.85pt;margin-top:14.4pt;width:102.2pt;height:10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" fillcolor="white [3212]" strokecolor="#243f60 [1604]" strokeweight="2pt"/>
            </w:pict>
          </mc:Fallback>
        </mc:AlternateContent>
      </w: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DEAB" wp14:editId="68D0F2ED">
                <wp:simplePos x="0" y="0"/>
                <wp:positionH relativeFrom="column">
                  <wp:posOffset>4255770</wp:posOffset>
                </wp:positionH>
                <wp:positionV relativeFrom="paragraph">
                  <wp:posOffset>375285</wp:posOffset>
                </wp:positionV>
                <wp:extent cx="914400" cy="914400"/>
                <wp:effectExtent l="209550" t="209550" r="209550" b="2095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5569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DED7" id="Rectangle 12" o:spid="_x0000_s1026" style="position:absolute;margin-left:335.1pt;margin-top:29.55pt;width:1in;height:1in;rotation:28568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" fillcolor="#4f81bd [3204]" strokecolor="#243f60 [1604]" strokeweight="2pt"/>
            </w:pict>
          </mc:Fallback>
        </mc:AlternateContent>
      </w: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AAABC" wp14:editId="64D4C18A">
                <wp:simplePos x="0" y="0"/>
                <wp:positionH relativeFrom="column">
                  <wp:posOffset>4379595</wp:posOffset>
                </wp:positionH>
                <wp:positionV relativeFrom="paragraph">
                  <wp:posOffset>489585</wp:posOffset>
                </wp:positionV>
                <wp:extent cx="657225" cy="657860"/>
                <wp:effectExtent l="0" t="0" r="2857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97C3" id="Rectangle 13" o:spid="_x0000_s1026" style="position:absolute;margin-left:344.85pt;margin-top:38.55pt;width:51.7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C34D84">
        <w:rPr>
          <w:rFonts w:ascii="Times New Roman" w:hAnsi="Times New Roman"/>
          <w:sz w:val="22"/>
          <w:szCs w:val="22"/>
        </w:rPr>
        <w:t>Find the area of the shaded region, if the largest</w:t>
      </w:r>
      <w:r w:rsidR="00600C48" w:rsidRPr="00C34D84">
        <w:rPr>
          <w:rFonts w:ascii="Times New Roman" w:hAnsi="Times New Roman"/>
          <w:sz w:val="22"/>
          <w:szCs w:val="22"/>
        </w:rPr>
        <w:t xml:space="preserve"> square</w:t>
      </w:r>
      <w:r w:rsidRPr="00C34D84">
        <w:rPr>
          <w:rFonts w:ascii="Times New Roman" w:hAnsi="Times New Roman"/>
          <w:sz w:val="22"/>
          <w:szCs w:val="22"/>
        </w:rPr>
        <w:br/>
        <w:t>has a side length of 10 and the squares continue infinitely:</w:t>
      </w:r>
    </w:p>
    <w:p w:rsidR="0055652A" w:rsidRPr="00C34D84" w:rsidRDefault="00C34D84" w:rsidP="0055652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0C0721" w:rsidRPr="00C34D84">
        <w:rPr>
          <w:rFonts w:ascii="Times New Roman" w:hAnsi="Times New Roman"/>
          <w:sz w:val="22"/>
          <w:szCs w:val="22"/>
        </w:rPr>
        <w:tab/>
      </w:r>
      <w:r w:rsidR="000C0721" w:rsidRPr="00C34D84">
        <w:rPr>
          <w:rFonts w:ascii="Times New Roman" w:hAnsi="Times New Roman"/>
          <w:sz w:val="22"/>
          <w:szCs w:val="22"/>
        </w:rPr>
        <w:tab/>
        <w:t>b. 50</w:t>
      </w:r>
    </w:p>
    <w:p w:rsidR="000C0721" w:rsidRPr="00C34D84" w:rsidRDefault="000C0721" w:rsidP="000C0721">
      <w:pPr>
        <w:ind w:left="108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002126" w:rsidRPr="00C34D84" w:rsidRDefault="00002126" w:rsidP="00002126">
      <w:pPr>
        <w:rPr>
          <w:rFonts w:ascii="Times New Roman" w:hAnsi="Times New Roman"/>
          <w:sz w:val="22"/>
          <w:szCs w:val="22"/>
        </w:rPr>
      </w:pPr>
    </w:p>
    <w:p w:rsidR="00AA2CDD" w:rsidRPr="00C34D84" w:rsidRDefault="00AA2CDD" w:rsidP="00AA2CD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volume when the curve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-4x+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-6y-12=0</m:t>
        </m:r>
      </m:oMath>
      <w:r w:rsidRPr="00C34D84">
        <w:rPr>
          <w:rFonts w:ascii="Times New Roman" w:hAnsi="Times New Roman"/>
          <w:sz w:val="22"/>
          <w:szCs w:val="22"/>
        </w:rPr>
        <w:t xml:space="preserve"> is rotated around the line y=3?</w:t>
      </w:r>
    </w:p>
    <w:p w:rsidR="00AA2CDD" w:rsidRPr="00C34D84" w:rsidRDefault="00C34D84" w:rsidP="00AA2CD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400π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AA2CDD" w:rsidRPr="00C34D84">
        <w:rPr>
          <w:rFonts w:ascii="Times New Roman" w:hAnsi="Times New Roman"/>
          <w:sz w:val="22"/>
          <w:szCs w:val="22"/>
        </w:rPr>
        <w:tab/>
      </w:r>
      <w:r w:rsidR="00AA2CDD" w:rsidRPr="00C34D84">
        <w:rPr>
          <w:rFonts w:ascii="Times New Roman" w:hAnsi="Times New Roman"/>
          <w:sz w:val="22"/>
          <w:szCs w:val="22"/>
        </w:rPr>
        <w:tab/>
      </w:r>
      <w:proofErr w:type="gramStart"/>
      <w:r w:rsidR="00AA2CDD" w:rsidRPr="00C34D84">
        <w:rPr>
          <w:rFonts w:ascii="Times New Roman" w:hAnsi="Times New Roman"/>
          <w:sz w:val="22"/>
          <w:szCs w:val="22"/>
        </w:rPr>
        <w:t>b</w:t>
      </w:r>
      <w:proofErr w:type="gramEnd"/>
      <w:r w:rsidR="00AA2CDD" w:rsidRPr="00C34D84">
        <w:rPr>
          <w:rFonts w:ascii="Times New Roman" w:hAnsi="Times New Roman"/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AA2CDD" w:rsidRPr="00C34D84">
        <w:rPr>
          <w:rFonts w:ascii="Times New Roman" w:hAnsi="Times New Roman"/>
          <w:sz w:val="22"/>
          <w:szCs w:val="22"/>
        </w:rPr>
        <w:tab/>
      </w:r>
      <w:r w:rsidR="00AA2CDD" w:rsidRPr="00C34D84">
        <w:rPr>
          <w:rFonts w:ascii="Times New Roman" w:hAnsi="Times New Roman"/>
          <w:sz w:val="22"/>
          <w:szCs w:val="22"/>
        </w:rPr>
        <w:tab/>
        <w:t>c.</w:t>
      </w:r>
      <m:oMath>
        <m:r>
          <w:rPr>
            <w:rFonts w:ascii="Cambria Math" w:hAnsi="Cambria Math"/>
            <w:sz w:val="22"/>
            <w:szCs w:val="22"/>
          </w:rPr>
          <m:t xml:space="preserve"> 500π</m:t>
        </m:r>
      </m:oMath>
      <w:r w:rsidR="00AA2CDD" w:rsidRPr="00C34D84">
        <w:rPr>
          <w:rFonts w:ascii="Times New Roman" w:hAnsi="Times New Roman"/>
          <w:sz w:val="22"/>
          <w:szCs w:val="22"/>
        </w:rPr>
        <w:tab/>
      </w:r>
      <w:r w:rsidR="00AA2CDD" w:rsidRPr="00C34D84">
        <w:rPr>
          <w:rFonts w:ascii="Times New Roman" w:hAnsi="Times New Roman"/>
          <w:sz w:val="22"/>
          <w:szCs w:val="22"/>
        </w:rPr>
        <w:tab/>
        <w:t>d. 125</w:t>
      </w:r>
      <w:r w:rsidR="00AA2CDD" w:rsidRPr="00C34D84">
        <w:rPr>
          <w:rFonts w:ascii="Times New Roman" w:hAnsi="Times New Roman"/>
          <w:sz w:val="22"/>
          <w:szCs w:val="22"/>
        </w:rPr>
        <w:tab/>
      </w:r>
      <w:r w:rsidR="00AA2CDD" w:rsidRPr="00C34D84">
        <w:rPr>
          <w:rFonts w:ascii="Times New Roman" w:hAnsi="Times New Roman"/>
          <w:sz w:val="22"/>
          <w:szCs w:val="22"/>
        </w:rPr>
        <w:tab/>
        <w:t>e. NOTA</w:t>
      </w:r>
    </w:p>
    <w:p w:rsidR="00A90553" w:rsidRPr="00C34D84" w:rsidRDefault="00A90553" w:rsidP="00A90553">
      <w:pPr>
        <w:rPr>
          <w:rFonts w:ascii="Times New Roman" w:hAnsi="Times New Roman"/>
          <w:sz w:val="22"/>
          <w:szCs w:val="22"/>
        </w:rPr>
      </w:pPr>
    </w:p>
    <w:p w:rsidR="00A90553" w:rsidRPr="00C34D84" w:rsidRDefault="00A90553" w:rsidP="00A9055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 </w:t>
      </w:r>
      <w:r w:rsidR="00ED1B53" w:rsidRPr="00C34D84">
        <w:rPr>
          <w:rFonts w:ascii="Times New Roman" w:hAnsi="Times New Roman"/>
          <w:sz w:val="22"/>
          <w:szCs w:val="22"/>
        </w:rPr>
        <w:t xml:space="preserve">What is the area of the quadrilateral formed when the fourth roots of 16 are graphed on the </w:t>
      </w:r>
      <w:proofErr w:type="spellStart"/>
      <w:r w:rsidR="00ED1B53" w:rsidRPr="00C34D84">
        <w:rPr>
          <w:rFonts w:ascii="Times New Roman" w:hAnsi="Times New Roman"/>
          <w:sz w:val="22"/>
          <w:szCs w:val="22"/>
        </w:rPr>
        <w:t>Argand</w:t>
      </w:r>
      <w:proofErr w:type="spellEnd"/>
      <w:r w:rsidR="00ED1B53" w:rsidRPr="00C34D84">
        <w:rPr>
          <w:rFonts w:ascii="Times New Roman" w:hAnsi="Times New Roman"/>
          <w:sz w:val="22"/>
          <w:szCs w:val="22"/>
        </w:rPr>
        <w:t xml:space="preserve"> </w:t>
      </w:r>
      <w:r w:rsidR="004E018B" w:rsidRPr="00C34D84">
        <w:rPr>
          <w:rFonts w:ascii="Times New Roman" w:hAnsi="Times New Roman"/>
          <w:sz w:val="22"/>
          <w:szCs w:val="22"/>
        </w:rPr>
        <w:t xml:space="preserve">(complex) </w:t>
      </w:r>
      <w:r w:rsidR="00ED1B53" w:rsidRPr="00C34D84">
        <w:rPr>
          <w:rFonts w:ascii="Times New Roman" w:hAnsi="Times New Roman"/>
          <w:sz w:val="22"/>
          <w:szCs w:val="22"/>
        </w:rPr>
        <w:t>plane?</w:t>
      </w:r>
    </w:p>
    <w:p w:rsidR="00A90553" w:rsidRPr="00C34D84" w:rsidRDefault="00ED1B53" w:rsidP="00ED1B53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16</w:t>
      </w:r>
      <w:r w:rsidRPr="00C34D84">
        <w:rPr>
          <w:rFonts w:ascii="Times New Roman" w:hAnsi="Times New Roman"/>
          <w:i/>
          <w:sz w:val="22"/>
          <w:szCs w:val="22"/>
        </w:rPr>
        <w:t>i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8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4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d. 6</w:t>
      </w:r>
      <w:r w:rsidRPr="00C34D84">
        <w:rPr>
          <w:rFonts w:ascii="Times New Roman" w:hAnsi="Times New Roman"/>
          <w:i/>
          <w:sz w:val="22"/>
          <w:szCs w:val="22"/>
        </w:rPr>
        <w:t>i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CA7B80" w:rsidRPr="00C34D84" w:rsidRDefault="00CA7B80" w:rsidP="00CA7B80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ED1B53" w:rsidRPr="00C34D84" w:rsidRDefault="00600C48" w:rsidP="00ED1B5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Which</w:t>
      </w:r>
      <w:r w:rsidR="009451EF" w:rsidRPr="00C34D84">
        <w:rPr>
          <w:rFonts w:ascii="Times New Roman" w:hAnsi="Times New Roman"/>
          <w:sz w:val="22"/>
          <w:szCs w:val="22"/>
        </w:rPr>
        <w:t xml:space="preserve"> is a possible final vertex of the parallel</w:t>
      </w:r>
      <w:r w:rsidR="00AE2FE0" w:rsidRPr="00C34D84">
        <w:rPr>
          <w:rFonts w:ascii="Times New Roman" w:hAnsi="Times New Roman"/>
          <w:sz w:val="22"/>
          <w:szCs w:val="22"/>
        </w:rPr>
        <w:t>ogram with vertices at (-1,-2),</w:t>
      </w:r>
      <w:r w:rsidR="00CA7B80" w:rsidRPr="00C34D84">
        <w:rPr>
          <w:rFonts w:ascii="Times New Roman" w:hAnsi="Times New Roman"/>
          <w:sz w:val="22"/>
          <w:szCs w:val="22"/>
        </w:rPr>
        <w:t xml:space="preserve"> (2</w:t>
      </w:r>
      <w:proofErr w:type="gramStart"/>
      <w:r w:rsidR="00CA7B80" w:rsidRPr="00C34D84">
        <w:rPr>
          <w:rFonts w:ascii="Times New Roman" w:hAnsi="Times New Roman"/>
          <w:sz w:val="22"/>
          <w:szCs w:val="22"/>
        </w:rPr>
        <w:t>,2</w:t>
      </w:r>
      <w:proofErr w:type="gramEnd"/>
      <w:r w:rsidR="00CA7B80" w:rsidRPr="00C34D84">
        <w:rPr>
          <w:rFonts w:ascii="Times New Roman" w:hAnsi="Times New Roman"/>
          <w:sz w:val="22"/>
          <w:szCs w:val="22"/>
        </w:rPr>
        <w:t>)</w:t>
      </w:r>
      <w:r w:rsidR="00AE2FE0" w:rsidRPr="00C34D84">
        <w:rPr>
          <w:rFonts w:ascii="Times New Roman" w:hAnsi="Times New Roman"/>
          <w:sz w:val="22"/>
          <w:szCs w:val="22"/>
        </w:rPr>
        <w:t>, and (1,3)</w:t>
      </w:r>
      <w:r w:rsidR="00CA7B80" w:rsidRPr="00C34D84">
        <w:rPr>
          <w:rFonts w:ascii="Times New Roman" w:hAnsi="Times New Roman"/>
          <w:sz w:val="22"/>
          <w:szCs w:val="22"/>
        </w:rPr>
        <w:t>?</w:t>
      </w:r>
    </w:p>
    <w:p w:rsidR="009451EF" w:rsidRPr="00C34D84" w:rsidRDefault="00942474" w:rsidP="009451E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(0,0)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(-1,-1)</w:t>
      </w:r>
      <w:r w:rsidRPr="00C34D84">
        <w:rPr>
          <w:rFonts w:ascii="Times New Roman" w:hAnsi="Times New Roman"/>
          <w:sz w:val="22"/>
          <w:szCs w:val="22"/>
        </w:rPr>
        <w:tab/>
        <w:t>c. (7,4</w:t>
      </w:r>
      <w:r w:rsidR="00CA7B80" w:rsidRPr="00C34D84">
        <w:rPr>
          <w:rFonts w:ascii="Times New Roman" w:hAnsi="Times New Roman"/>
          <w:sz w:val="22"/>
          <w:szCs w:val="22"/>
        </w:rPr>
        <w:t>)</w:t>
      </w:r>
      <w:r w:rsidR="00CA7B80" w:rsidRPr="00C34D84">
        <w:rPr>
          <w:rFonts w:ascii="Times New Roman" w:hAnsi="Times New Roman"/>
          <w:sz w:val="22"/>
          <w:szCs w:val="22"/>
        </w:rPr>
        <w:tab/>
      </w:r>
      <w:r w:rsidR="00CA7B80" w:rsidRPr="00C34D84">
        <w:rPr>
          <w:rFonts w:ascii="Times New Roman" w:hAnsi="Times New Roman"/>
          <w:sz w:val="22"/>
          <w:szCs w:val="22"/>
        </w:rPr>
        <w:tab/>
        <w:t xml:space="preserve">d. </w:t>
      </w:r>
      <w:r w:rsidR="007A16C2" w:rsidRPr="00C34D84">
        <w:rPr>
          <w:rFonts w:ascii="Times New Roman" w:hAnsi="Times New Roman"/>
          <w:sz w:val="22"/>
          <w:szCs w:val="22"/>
        </w:rPr>
        <w:t>(3,1)</w:t>
      </w:r>
      <w:r w:rsidR="007A16C2" w:rsidRPr="00C34D84">
        <w:rPr>
          <w:rFonts w:ascii="Times New Roman" w:hAnsi="Times New Roman"/>
          <w:sz w:val="22"/>
          <w:szCs w:val="22"/>
        </w:rPr>
        <w:tab/>
      </w:r>
      <w:r w:rsidR="007A16C2" w:rsidRPr="00C34D84">
        <w:rPr>
          <w:rFonts w:ascii="Times New Roman" w:hAnsi="Times New Roman"/>
          <w:sz w:val="22"/>
          <w:szCs w:val="22"/>
        </w:rPr>
        <w:tab/>
        <w:t>e. NOTA</w:t>
      </w:r>
    </w:p>
    <w:p w:rsidR="00AE2FE0" w:rsidRPr="00C34D84" w:rsidRDefault="00AE2FE0" w:rsidP="00AE2FE0">
      <w:pPr>
        <w:ind w:left="1080"/>
        <w:rPr>
          <w:rFonts w:ascii="Times New Roman" w:hAnsi="Times New Roman"/>
          <w:sz w:val="22"/>
          <w:szCs w:val="22"/>
        </w:rPr>
      </w:pPr>
    </w:p>
    <w:p w:rsidR="007A16C2" w:rsidRPr="00C34D84" w:rsidRDefault="00B21D30" w:rsidP="007A16C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lastRenderedPageBreak/>
        <w:t xml:space="preserve">What does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</m:d>
        <m:r>
          <w:rPr>
            <w:rFonts w:ascii="Cambria Math" w:hAnsi="Cambria Math"/>
            <w:sz w:val="22"/>
            <w:szCs w:val="22"/>
          </w:rPr>
          <m:t>=3</m:t>
        </m:r>
      </m:oMath>
      <w:r w:rsidR="003D55B7" w:rsidRPr="00C34D84">
        <w:rPr>
          <w:rFonts w:ascii="Times New Roman" w:hAnsi="Times New Roman"/>
          <w:sz w:val="22"/>
          <w:szCs w:val="22"/>
        </w:rPr>
        <w:t xml:space="preserve"> </w:t>
      </w:r>
      <w:r w:rsidR="00E42ECA" w:rsidRPr="00C34D84">
        <w:rPr>
          <w:rFonts w:ascii="Times New Roman" w:hAnsi="Times New Roman"/>
          <w:sz w:val="22"/>
          <w:szCs w:val="22"/>
        </w:rPr>
        <w:t xml:space="preserve">look like when graphed on the </w:t>
      </w:r>
      <w:proofErr w:type="spellStart"/>
      <w:r w:rsidR="00E42ECA" w:rsidRPr="00C34D84">
        <w:rPr>
          <w:rFonts w:ascii="Times New Roman" w:hAnsi="Times New Roman"/>
          <w:sz w:val="22"/>
          <w:szCs w:val="22"/>
        </w:rPr>
        <w:t>Ar</w:t>
      </w:r>
      <w:r w:rsidR="003D55B7" w:rsidRPr="00C34D84">
        <w:rPr>
          <w:rFonts w:ascii="Times New Roman" w:hAnsi="Times New Roman"/>
          <w:sz w:val="22"/>
          <w:szCs w:val="22"/>
        </w:rPr>
        <w:t>gand</w:t>
      </w:r>
      <w:proofErr w:type="spellEnd"/>
      <w:r w:rsidR="004E018B" w:rsidRPr="00C34D84">
        <w:rPr>
          <w:rFonts w:ascii="Times New Roman" w:hAnsi="Times New Roman"/>
          <w:sz w:val="22"/>
          <w:szCs w:val="22"/>
        </w:rPr>
        <w:t xml:space="preserve"> (complex)</w:t>
      </w:r>
      <w:r w:rsidR="003D55B7" w:rsidRPr="00C34D84">
        <w:rPr>
          <w:rFonts w:ascii="Times New Roman" w:hAnsi="Times New Roman"/>
          <w:sz w:val="22"/>
          <w:szCs w:val="22"/>
        </w:rPr>
        <w:t xml:space="preserve"> plane?</w:t>
      </w:r>
    </w:p>
    <w:p w:rsidR="003D55B7" w:rsidRPr="00C34D84" w:rsidRDefault="00B21D30" w:rsidP="003D55B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circle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ellipse</w:t>
      </w:r>
      <w:r w:rsidRPr="00C34D84">
        <w:rPr>
          <w:rFonts w:ascii="Times New Roman" w:hAnsi="Times New Roman"/>
          <w:sz w:val="22"/>
          <w:szCs w:val="22"/>
        </w:rPr>
        <w:tab/>
        <w:t>c. hyperbola</w:t>
      </w:r>
      <w:r w:rsidRPr="00C34D84">
        <w:rPr>
          <w:rFonts w:ascii="Times New Roman" w:hAnsi="Times New Roman"/>
          <w:sz w:val="22"/>
          <w:szCs w:val="22"/>
        </w:rPr>
        <w:tab/>
        <w:t>d. line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626C37" w:rsidRPr="00C34D84" w:rsidRDefault="00626C37" w:rsidP="00626C37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3D55B7" w:rsidRPr="00C34D84" w:rsidRDefault="00626C37" w:rsidP="003D55B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volume of the three-dimensional figure defined by the equation: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50</m:t>
            </m:r>
          </m:den>
        </m:f>
        <m:r>
          <w:rPr>
            <w:rFonts w:ascii="Cambria Math" w:hAnsi="Cambria Math"/>
            <w:sz w:val="22"/>
            <w:szCs w:val="22"/>
          </w:rPr>
          <m:t>=2?</m:t>
        </m:r>
      </m:oMath>
    </w:p>
    <w:p w:rsidR="00626C37" w:rsidRPr="00C34D84" w:rsidRDefault="009E4D5C" w:rsidP="00626C3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 w:rsidR="00626C37" w:rsidRPr="00C34D84">
        <w:rPr>
          <w:rFonts w:ascii="Times New Roman" w:hAnsi="Times New Roman"/>
          <w:sz w:val="22"/>
          <w:szCs w:val="22"/>
        </w:rPr>
        <w:tab/>
      </w:r>
      <w:r w:rsidR="00626C37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180π</m:t>
        </m:r>
      </m:oMath>
      <w:r w:rsidR="00626C37" w:rsidRPr="00C34D84">
        <w:rPr>
          <w:rFonts w:ascii="Times New Roman" w:hAnsi="Times New Roman"/>
          <w:sz w:val="22"/>
          <w:szCs w:val="22"/>
        </w:rPr>
        <w:tab/>
      </w:r>
      <w:r w:rsidR="00626C37"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</w:rPr>
          <m:t>160π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120π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5A42FC" w:rsidRPr="00C34D84" w:rsidRDefault="005A42FC" w:rsidP="005A42FC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5A42FC" w:rsidRPr="00C34D84" w:rsidRDefault="005A42FC" w:rsidP="005A42F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shortest distance from the point (3</w:t>
      </w:r>
      <w:proofErr w:type="gramStart"/>
      <w:r w:rsidRPr="00C34D84">
        <w:rPr>
          <w:rFonts w:ascii="Times New Roman" w:hAnsi="Times New Roman"/>
          <w:sz w:val="22"/>
          <w:szCs w:val="22"/>
        </w:rPr>
        <w:t>,2</w:t>
      </w:r>
      <w:proofErr w:type="gramEnd"/>
      <w:r w:rsidRPr="00C34D84">
        <w:rPr>
          <w:rFonts w:ascii="Times New Roman" w:hAnsi="Times New Roman"/>
          <w:sz w:val="22"/>
          <w:szCs w:val="22"/>
        </w:rPr>
        <w:t>) to the point (5,-4), if you must first go through a point on the line x=1?</w:t>
      </w:r>
    </w:p>
    <w:p w:rsidR="00B54983" w:rsidRPr="00C34D84" w:rsidRDefault="005A42FC" w:rsidP="005A42FC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6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72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  <w:r w:rsidRPr="00C34D84">
        <w:rPr>
          <w:rFonts w:ascii="Times New Roman" w:hAnsi="Times New Roman"/>
          <w:sz w:val="22"/>
          <w:szCs w:val="22"/>
        </w:rPr>
        <w:tab/>
      </w:r>
    </w:p>
    <w:p w:rsidR="00B54983" w:rsidRPr="00C34D84" w:rsidRDefault="00B54983" w:rsidP="00B54983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5A42FC" w:rsidRPr="00C34D84" w:rsidRDefault="00B54983" w:rsidP="00B5498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area of the polygon formed by the</w:t>
      </w:r>
      <w:r w:rsidR="008C0BB2" w:rsidRPr="00C34D84">
        <w:rPr>
          <w:rFonts w:ascii="Times New Roman" w:hAnsi="Times New Roman"/>
          <w:sz w:val="22"/>
          <w:szCs w:val="22"/>
        </w:rPr>
        <w:t xml:space="preserve"> points (2</w:t>
      </w:r>
      <w:proofErr w:type="gramStart"/>
      <w:r w:rsidR="008C0BB2" w:rsidRPr="00C34D84">
        <w:rPr>
          <w:rFonts w:ascii="Times New Roman" w:hAnsi="Times New Roman"/>
          <w:sz w:val="22"/>
          <w:szCs w:val="22"/>
        </w:rPr>
        <w:t>,3</w:t>
      </w:r>
      <w:proofErr w:type="gramEnd"/>
      <w:r w:rsidR="008C0BB2" w:rsidRPr="00C34D84">
        <w:rPr>
          <w:rFonts w:ascii="Times New Roman" w:hAnsi="Times New Roman"/>
          <w:sz w:val="22"/>
          <w:szCs w:val="22"/>
        </w:rPr>
        <w:t>), (4,-1), (5,0), (4</w:t>
      </w:r>
      <w:r w:rsidRPr="00C34D84">
        <w:rPr>
          <w:rFonts w:ascii="Times New Roman" w:hAnsi="Times New Roman"/>
          <w:sz w:val="22"/>
          <w:szCs w:val="22"/>
        </w:rPr>
        <w:t>,1), and (-2,0)?</w:t>
      </w:r>
      <w:r w:rsidR="005A42FC" w:rsidRPr="00C34D84">
        <w:rPr>
          <w:rFonts w:ascii="Times New Roman" w:hAnsi="Times New Roman"/>
          <w:sz w:val="22"/>
          <w:szCs w:val="22"/>
        </w:rPr>
        <w:tab/>
      </w:r>
    </w:p>
    <w:p w:rsidR="008C0BB2" w:rsidRPr="00C34D84" w:rsidRDefault="00C34D84" w:rsidP="008C0BB2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8C0BB2" w:rsidRPr="00C34D84">
        <w:rPr>
          <w:rFonts w:ascii="Times New Roman" w:hAnsi="Times New Roman"/>
          <w:sz w:val="22"/>
          <w:szCs w:val="22"/>
        </w:rPr>
        <w:tab/>
      </w:r>
      <w:r w:rsidR="008C0BB2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12</m:t>
        </m:r>
      </m:oMath>
      <w:r w:rsidR="008C0BB2" w:rsidRPr="00C34D84">
        <w:rPr>
          <w:rFonts w:ascii="Times New Roman" w:hAnsi="Times New Roman"/>
          <w:sz w:val="22"/>
          <w:szCs w:val="22"/>
        </w:rPr>
        <w:tab/>
      </w:r>
      <w:r w:rsidR="008C0BB2"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</w:rPr>
          <m:t>28</m:t>
        </m:r>
      </m:oMath>
      <w:r w:rsidR="008C0BB2" w:rsidRPr="00C34D84">
        <w:rPr>
          <w:rFonts w:ascii="Times New Roman" w:hAnsi="Times New Roman"/>
          <w:sz w:val="22"/>
          <w:szCs w:val="22"/>
        </w:rPr>
        <w:tab/>
      </w:r>
      <w:r w:rsidR="008C0BB2" w:rsidRPr="00C34D84">
        <w:rPr>
          <w:rFonts w:ascii="Times New Roman" w:hAnsi="Times New Roman"/>
          <w:sz w:val="22"/>
          <w:szCs w:val="22"/>
        </w:rPr>
        <w:tab/>
        <w:t>d. 14</w:t>
      </w:r>
      <w:r w:rsidR="008C0BB2" w:rsidRPr="00C34D84">
        <w:rPr>
          <w:rFonts w:ascii="Times New Roman" w:hAnsi="Times New Roman"/>
          <w:sz w:val="22"/>
          <w:szCs w:val="22"/>
        </w:rPr>
        <w:tab/>
      </w:r>
      <w:r w:rsidR="008C0BB2" w:rsidRPr="00C34D84">
        <w:rPr>
          <w:rFonts w:ascii="Times New Roman" w:hAnsi="Times New Roman"/>
          <w:sz w:val="22"/>
          <w:szCs w:val="22"/>
        </w:rPr>
        <w:tab/>
        <w:t>e. NOTA</w:t>
      </w:r>
    </w:p>
    <w:p w:rsidR="005A42FC" w:rsidRPr="00C34D84" w:rsidRDefault="005A42FC" w:rsidP="005A42FC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F12D03" w:rsidRPr="00C34D84" w:rsidRDefault="00C34D84" w:rsidP="00F12D0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πi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sup>
            </m:sSup>
          </m:e>
        </m:d>
        <m:r>
          <w:rPr>
            <w:rFonts w:ascii="Cambria Math" w:hAnsi="Cambria Math"/>
            <w:sz w:val="22"/>
            <w:szCs w:val="22"/>
          </w:rPr>
          <m:t>=</m:t>
        </m:r>
      </m:oMath>
      <w:r w:rsidR="00600C48" w:rsidRPr="00C34D84">
        <w:rPr>
          <w:rFonts w:ascii="Times New Roman" w:hAnsi="Times New Roman"/>
          <w:sz w:val="22"/>
          <w:szCs w:val="22"/>
        </w:rPr>
        <w:tab/>
      </w:r>
    </w:p>
    <w:p w:rsidR="00F12D03" w:rsidRPr="00C34D84" w:rsidRDefault="00CA34AC" w:rsidP="002E6D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0</w:t>
      </w:r>
      <w:r w:rsidRPr="00C34D84">
        <w:rPr>
          <w:rFonts w:ascii="Times New Roman" w:hAnsi="Times New Roman"/>
          <w:sz w:val="22"/>
          <w:szCs w:val="22"/>
        </w:rPr>
        <w:tab/>
        <w:t xml:space="preserve">       b. </w:t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F12D03"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 xml:space="preserve">            </w:t>
      </w:r>
      <w:r w:rsidR="00F12D03" w:rsidRPr="00C34D84">
        <w:rPr>
          <w:rFonts w:ascii="Times New Roman" w:hAnsi="Times New Roman"/>
          <w:sz w:val="22"/>
          <w:szCs w:val="22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F12D03" w:rsidRPr="00C34D84">
        <w:rPr>
          <w:rFonts w:ascii="Times New Roman" w:hAnsi="Times New Roman"/>
          <w:sz w:val="22"/>
          <w:szCs w:val="22"/>
        </w:rPr>
        <w:tab/>
      </w:r>
      <w:r w:rsidR="00F12D03"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F12D03" w:rsidRPr="00C34D84">
        <w:rPr>
          <w:rFonts w:ascii="Times New Roman" w:hAnsi="Times New Roman"/>
          <w:sz w:val="22"/>
          <w:szCs w:val="22"/>
        </w:rPr>
        <w:tab/>
      </w:r>
      <w:r w:rsidR="00F12D03" w:rsidRPr="00C34D84">
        <w:rPr>
          <w:rFonts w:ascii="Times New Roman" w:hAnsi="Times New Roman"/>
          <w:sz w:val="22"/>
          <w:szCs w:val="22"/>
        </w:rPr>
        <w:tab/>
        <w:t>e. NOTA</w:t>
      </w:r>
    </w:p>
    <w:p w:rsidR="00F12D03" w:rsidRPr="00C34D84" w:rsidRDefault="00F12D03" w:rsidP="00F12D03">
      <w:pPr>
        <w:rPr>
          <w:rFonts w:ascii="Times New Roman" w:hAnsi="Times New Roman"/>
          <w:sz w:val="22"/>
          <w:szCs w:val="22"/>
        </w:rPr>
      </w:pPr>
    </w:p>
    <w:p w:rsidR="00F12D03" w:rsidRPr="00C34D84" w:rsidRDefault="00344E30" w:rsidP="00F12D0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Find the horizontal asymptote(s) of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+2</m:t>
            </m:r>
          </m:den>
        </m:f>
      </m:oMath>
    </w:p>
    <w:p w:rsidR="00344E30" w:rsidRPr="00C34D84" w:rsidRDefault="00344E30" w:rsidP="00344E3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y=0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C34D84">
        <w:rPr>
          <w:rFonts w:ascii="Times New Roman" w:hAnsi="Times New Roman"/>
          <w:sz w:val="22"/>
          <w:szCs w:val="22"/>
        </w:rPr>
        <w:t>, y=0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y=5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w:r w:rsidR="003E6F45" w:rsidRPr="00C34D84">
        <w:rPr>
          <w:rFonts w:ascii="Times New Roman" w:hAnsi="Times New Roman"/>
          <w:sz w:val="22"/>
          <w:szCs w:val="22"/>
        </w:rPr>
        <w:t>y= ½ , y=0</w:t>
      </w:r>
      <w:r w:rsidR="003E6F45" w:rsidRPr="00C34D84">
        <w:rPr>
          <w:rFonts w:ascii="Times New Roman" w:hAnsi="Times New Roman"/>
          <w:sz w:val="22"/>
          <w:szCs w:val="22"/>
        </w:rPr>
        <w:tab/>
        <w:t>e. NOTA</w:t>
      </w:r>
    </w:p>
    <w:p w:rsidR="00B54983" w:rsidRPr="00C34D84" w:rsidRDefault="00B54983" w:rsidP="00B54983">
      <w:pPr>
        <w:pStyle w:val="ListParagraph"/>
        <w:rPr>
          <w:rFonts w:ascii="Times New Roman" w:hAnsi="Times New Roman"/>
          <w:sz w:val="22"/>
          <w:szCs w:val="22"/>
        </w:rPr>
      </w:pPr>
    </w:p>
    <w:p w:rsidR="00B54983" w:rsidRPr="00C34D84" w:rsidRDefault="00B54983" w:rsidP="00B5498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type of conic is defined by the following equation?</w:t>
      </w:r>
    </w:p>
    <w:p w:rsidR="00B54983" w:rsidRPr="00C34D84" w:rsidRDefault="00B54983" w:rsidP="00B54983">
      <w:pPr>
        <w:pStyle w:val="ListParagraph"/>
        <w:ind w:left="1440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5-2cosθ</m:t>
              </m:r>
            </m:den>
          </m:f>
        </m:oMath>
      </m:oMathPara>
    </w:p>
    <w:p w:rsidR="004E018B" w:rsidRPr="00C34D84" w:rsidRDefault="004E018B" w:rsidP="00B54983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B54983" w:rsidRPr="00C34D84" w:rsidRDefault="008B721E" w:rsidP="00B54983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Ellipse</w:t>
      </w:r>
      <w:r w:rsidRPr="00C34D84">
        <w:rPr>
          <w:rFonts w:ascii="Times New Roman" w:hAnsi="Times New Roman"/>
          <w:sz w:val="22"/>
          <w:szCs w:val="22"/>
        </w:rPr>
        <w:tab/>
      </w:r>
      <w:r w:rsidR="00B54983" w:rsidRPr="00C34D84">
        <w:rPr>
          <w:rFonts w:ascii="Times New Roman" w:hAnsi="Times New Roman"/>
          <w:sz w:val="22"/>
          <w:szCs w:val="22"/>
        </w:rPr>
        <w:tab/>
        <w:t xml:space="preserve">b. </w:t>
      </w:r>
      <w:r w:rsidRPr="00C34D84">
        <w:rPr>
          <w:rFonts w:ascii="Times New Roman" w:hAnsi="Times New Roman"/>
          <w:sz w:val="22"/>
          <w:szCs w:val="22"/>
        </w:rPr>
        <w:t>Parabola</w:t>
      </w:r>
      <w:r w:rsidR="00B54983" w:rsidRPr="00C34D84">
        <w:rPr>
          <w:rFonts w:ascii="Times New Roman" w:hAnsi="Times New Roman"/>
          <w:sz w:val="22"/>
          <w:szCs w:val="22"/>
        </w:rPr>
        <w:tab/>
        <w:t xml:space="preserve">c. cardioid </w:t>
      </w:r>
      <w:r w:rsidR="00B54983" w:rsidRPr="00C34D84">
        <w:rPr>
          <w:rFonts w:ascii="Times New Roman" w:hAnsi="Times New Roman"/>
          <w:sz w:val="22"/>
          <w:szCs w:val="22"/>
        </w:rPr>
        <w:tab/>
        <w:t xml:space="preserve">d. </w:t>
      </w:r>
      <w:r w:rsidR="00A87545" w:rsidRPr="00C34D84">
        <w:rPr>
          <w:rFonts w:ascii="Times New Roman" w:hAnsi="Times New Roman"/>
          <w:sz w:val="22"/>
          <w:szCs w:val="22"/>
        </w:rPr>
        <w:t>hyperbola</w:t>
      </w:r>
      <w:r w:rsidR="00A87545" w:rsidRPr="00C34D84">
        <w:rPr>
          <w:rFonts w:ascii="Times New Roman" w:hAnsi="Times New Roman"/>
          <w:sz w:val="22"/>
          <w:szCs w:val="22"/>
        </w:rPr>
        <w:tab/>
        <w:t>e. NOTA</w:t>
      </w:r>
    </w:p>
    <w:p w:rsidR="003E6F45" w:rsidRPr="00C34D84" w:rsidRDefault="003E6F45" w:rsidP="003E6F45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3E6F45" w:rsidRPr="00C34D84" w:rsidRDefault="003E6F45" w:rsidP="003E6F4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A flying reindeer is attached by a rope to the upper corner of a cube-shaped house.  The house </w:t>
      </w:r>
      <w:r w:rsidR="000F5C77" w:rsidRPr="00C34D84">
        <w:rPr>
          <w:rFonts w:ascii="Times New Roman" w:hAnsi="Times New Roman"/>
          <w:sz w:val="22"/>
          <w:szCs w:val="22"/>
        </w:rPr>
        <w:t>has a side lengt</w:t>
      </w:r>
      <w:r w:rsidR="0092263F" w:rsidRPr="00C34D84">
        <w:rPr>
          <w:rFonts w:ascii="Times New Roman" w:hAnsi="Times New Roman"/>
          <w:sz w:val="22"/>
          <w:szCs w:val="22"/>
        </w:rPr>
        <w:t>h of 40 feet, and the rope is 18</w:t>
      </w:r>
      <w:r w:rsidR="000F5C77" w:rsidRPr="00C34D84">
        <w:rPr>
          <w:rFonts w:ascii="Times New Roman" w:hAnsi="Times New Roman"/>
          <w:sz w:val="22"/>
          <w:szCs w:val="22"/>
        </w:rPr>
        <w:t xml:space="preserve"> feet long.  How much volume (in cubic yards) of air can the reindeer fly in?</w:t>
      </w:r>
    </w:p>
    <w:p w:rsidR="005E20F2" w:rsidRPr="00C34D84" w:rsidRDefault="00C34D84" w:rsidP="005E20F2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28π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0F5C77" w:rsidRPr="00C34D84">
        <w:rPr>
          <w:rFonts w:ascii="Times New Roman" w:hAnsi="Times New Roman"/>
          <w:sz w:val="22"/>
          <w:szCs w:val="22"/>
        </w:rPr>
        <w:tab/>
      </w:r>
      <w:r w:rsidR="000F5C77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224π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0F5C77" w:rsidRPr="00C34D8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F5C77" w:rsidRPr="00C34D84">
        <w:rPr>
          <w:rFonts w:ascii="Times New Roman" w:hAnsi="Times New Roman"/>
          <w:sz w:val="22"/>
          <w:szCs w:val="22"/>
        </w:rPr>
        <w:t xml:space="preserve">c. </w:t>
      </w:r>
      <m:oMath>
        <m:r>
          <w:rPr>
            <w:rFonts w:ascii="Cambria Math" w:hAnsi="Cambria Math"/>
            <w:sz w:val="22"/>
            <w:szCs w:val="22"/>
          </w:rPr>
          <m:t>2,400π</m:t>
        </m:r>
      </m:oMath>
      <w:r w:rsidR="00646CDA" w:rsidRPr="00C34D84">
        <w:rPr>
          <w:rFonts w:ascii="Times New Roman" w:hAnsi="Times New Roman"/>
          <w:sz w:val="22"/>
          <w:szCs w:val="22"/>
        </w:rPr>
        <w:tab/>
      </w:r>
      <w:r w:rsidR="009017BB" w:rsidRPr="00C34D84">
        <w:rPr>
          <w:rFonts w:ascii="Times New Roman" w:hAnsi="Times New Roman"/>
          <w:sz w:val="22"/>
          <w:szCs w:val="22"/>
        </w:rPr>
        <w:t xml:space="preserve">d. </w:t>
      </w:r>
      <m:oMath>
        <m:r>
          <w:rPr>
            <w:rFonts w:ascii="Cambria Math" w:hAnsi="Cambria Math"/>
            <w:sz w:val="22"/>
            <w:szCs w:val="22"/>
          </w:rPr>
          <m:t>252π</m:t>
        </m:r>
      </m:oMath>
      <w:r w:rsidR="000F5C77" w:rsidRPr="00C34D84">
        <w:rPr>
          <w:rFonts w:ascii="Times New Roman" w:hAnsi="Times New Roman"/>
          <w:sz w:val="22"/>
          <w:szCs w:val="22"/>
        </w:rPr>
        <w:tab/>
      </w:r>
      <w:r w:rsidR="009017BB" w:rsidRPr="00C34D84">
        <w:rPr>
          <w:rFonts w:ascii="Times New Roman" w:hAnsi="Times New Roman"/>
          <w:sz w:val="22"/>
          <w:szCs w:val="22"/>
        </w:rPr>
        <w:t>e. NOTA</w:t>
      </w:r>
      <w:r w:rsidR="00646CDA" w:rsidRPr="00C34D84">
        <w:rPr>
          <w:rFonts w:ascii="Times New Roman" w:hAnsi="Times New Roman"/>
          <w:sz w:val="22"/>
          <w:szCs w:val="22"/>
        </w:rPr>
        <w:tab/>
      </w:r>
    </w:p>
    <w:p w:rsidR="005E20F2" w:rsidRPr="00C34D84" w:rsidRDefault="005E20F2" w:rsidP="005E20F2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5E20F2" w:rsidRPr="00C34D84" w:rsidRDefault="005E20F2" w:rsidP="005E20F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area of the annulus formed by the two concentric circles? (AB = 8</w:t>
      </w:r>
      <w:r w:rsidR="008D71ED" w:rsidRPr="00C34D84">
        <w:rPr>
          <w:rFonts w:ascii="Times New Roman" w:hAnsi="Times New Roman"/>
          <w:sz w:val="22"/>
          <w:szCs w:val="22"/>
        </w:rPr>
        <w:t>, and the segment is tangent to the smaller circle</w:t>
      </w:r>
      <w:r w:rsidRPr="00C34D84">
        <w:rPr>
          <w:rFonts w:ascii="Times New Roman" w:hAnsi="Times New Roman"/>
          <w:sz w:val="22"/>
          <w:szCs w:val="22"/>
        </w:rPr>
        <w:t>)</w:t>
      </w:r>
    </w:p>
    <w:p w:rsidR="005E20F2" w:rsidRPr="00C34D84" w:rsidRDefault="005E20F2" w:rsidP="005E20F2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25π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32π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 xml:space="preserve">c. </w:t>
      </w:r>
      <m:oMath>
        <m:r>
          <w:rPr>
            <w:rFonts w:ascii="Cambria Math" w:hAnsi="Cambria Math"/>
            <w:sz w:val="22"/>
            <w:szCs w:val="22"/>
          </w:rPr>
          <m:t>16π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4π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5E20F2" w:rsidRPr="00C34D84" w:rsidRDefault="00C34D84" w:rsidP="005E20F2">
      <w:pPr>
        <w:pStyle w:val="ListParagraph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97E2E2" wp14:editId="41E7BAB7">
                <wp:simplePos x="0" y="0"/>
                <wp:positionH relativeFrom="column">
                  <wp:posOffset>2076450</wp:posOffset>
                </wp:positionH>
                <wp:positionV relativeFrom="paragraph">
                  <wp:posOffset>1905</wp:posOffset>
                </wp:positionV>
                <wp:extent cx="1323975" cy="1285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285875"/>
                          <a:chOff x="0" y="0"/>
                          <a:chExt cx="1323975" cy="12858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228600" y="190500"/>
                            <a:ext cx="1095375" cy="1095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485775" y="438150"/>
                            <a:ext cx="581025" cy="600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52475" y="714375"/>
                            <a:ext cx="45085" cy="457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228600" y="219075"/>
                            <a:ext cx="723900" cy="52197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21E" w:rsidRDefault="008B721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21E" w:rsidRDefault="008B721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7E2E2" id="Group 21" o:spid="_x0000_s1026" style="position:absolute;left:0;text-align:left;margin-left:163.5pt;margin-top:.15pt;width:104.25pt;height:101.25pt;z-index:251670528" coordsize="1323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">
                <v:oval id="Oval 16" o:spid="_x0000_s1027" style="position:absolute;left:2286;top:1905;width:10953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oval id="Oval 17" o:spid="_x0000_s1028" style="position:absolute;left:4857;top:4381;width:5811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1RMIA&#10;AADb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PVEwgAAANsAAAAPAAAAAAAAAAAAAAAAAJgCAABkcnMvZG93&#10;bnJldi54bWxQSwUGAAAAAAQABAD1AAAAhwMAAAAA&#10;" fillcolor="white [3201]" strokecolor="black [3200]" strokeweight="2pt"/>
                <v:oval id="Oval 18" o:spid="_x0000_s1029" style="position:absolute;left:7524;top:7143;width:4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W2sIA&#10;AADbAAAADwAAAGRycy9kb3ducmV2LnhtbESPQW/CMAyF75P2HyJP4jYSOMDUERBC2sRtKnDY0Wu8&#10;tpA4VZPR8u/xAWk3W+/5vc+rzRi8ulKf2sgWZlMDiriKruXawun48foGKmVkhz4yWbhRgs36+WmF&#10;hYsDl3Q95FpJCKcCLTQ5d4XWqWooYJrGjli039gHzLL2tXY9DhIevJ4bs9ABW5aGBjvaNVRdDn/B&#10;wn5pynz+vJnBf3/9tLqcLebsrZ28jNt3UJnG/G9+XO+d4Aus/CID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dbawgAAANsAAAAPAAAAAAAAAAAAAAAAAJgCAABkcnMvZG93&#10;bnJldi54bWxQSwUGAAAAAAQABAD1AAAAhwMAAAAA&#10;" fillcolor="black [3213]" strokecolor="black [3200]" strokeweight="2pt"/>
                <v:line id="Straight Connector 19" o:spid="_x0000_s1030" style="position:absolute;flip:y;visibility:visible;mso-wrap-style:square" from="2286,2190" to="952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5aF8EAAADbAAAADwAAAGRycy9kb3ducmV2LnhtbERP22rCQBB9F/oPywh9Ed20YqkxGylS&#10;QdGXWj9gyI5JMDsbspuLf+8Kgm9zONdJ1oOpREeNKy0r+JhFIIgzq0vOFZz/t9NvEM4ja6wsk4Ib&#10;OVinb6MEY217/qPu5HMRQtjFqKDwvo6ldFlBBt3M1sSBu9jGoA+wyaVusA/hppKfUfQlDZYcGgqs&#10;aVNQdj21RoGj9ujrfnNbHi7zybDPfs+LKlLqfTz8rEB4GvxL/HTvdJi/hMcv4QC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loXwQAAANsAAAAPAAAAAAAAAAAAAAAA&#10;AKECAABkcnMvZG93bnJldi54bWxQSwUGAAAAAAQABAD5AAAAjwMAAAAA&#10;" strokecolor="black [3040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6191;width:342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B721E" w:rsidRDefault="008B721E">
                        <w:r>
                          <w:t>A</w:t>
                        </w:r>
                      </w:p>
                    </w:txbxContent>
                  </v:textbox>
                </v:shape>
                <v:shape id="_x0000_s1032" type="#_x0000_t202" style="position:absolute;left:8667;width:342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B721E" w:rsidRDefault="008B721E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55652A">
      <w:pPr>
        <w:rPr>
          <w:rFonts w:ascii="Times New Roman" w:hAnsi="Times New Roman"/>
          <w:sz w:val="22"/>
          <w:szCs w:val="22"/>
        </w:rPr>
      </w:pPr>
    </w:p>
    <w:p w:rsidR="002E0E34" w:rsidRPr="00C34D84" w:rsidRDefault="002E0E34" w:rsidP="002E0E3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equation of the line </w:t>
      </w:r>
      <w:r w:rsidR="00CD294E" w:rsidRPr="00C34D84">
        <w:rPr>
          <w:rFonts w:ascii="Times New Roman" w:hAnsi="Times New Roman"/>
          <w:sz w:val="22"/>
          <w:szCs w:val="22"/>
        </w:rPr>
        <w:t xml:space="preserve">given when </w:t>
      </w:r>
      <w:r w:rsidR="005B3DEE" w:rsidRPr="00C34D84">
        <w:rPr>
          <w:rFonts w:ascii="Times New Roman" w:hAnsi="Times New Roman"/>
          <w:sz w:val="22"/>
          <w:szCs w:val="22"/>
        </w:rPr>
        <w:t>y = 3x+9</w:t>
      </w:r>
      <w:r w:rsidRPr="00C34D84">
        <w:rPr>
          <w:rFonts w:ascii="Times New Roman" w:hAnsi="Times New Roman"/>
          <w:sz w:val="22"/>
          <w:szCs w:val="22"/>
        </w:rPr>
        <w:t xml:space="preserve"> </w:t>
      </w:r>
      <w:r w:rsidR="00CD294E" w:rsidRPr="00C34D84">
        <w:rPr>
          <w:rFonts w:ascii="Times New Roman" w:hAnsi="Times New Roman"/>
          <w:sz w:val="22"/>
          <w:szCs w:val="22"/>
        </w:rPr>
        <w:t xml:space="preserve">is </w:t>
      </w:r>
      <w:r w:rsidRPr="00C34D84">
        <w:rPr>
          <w:rFonts w:ascii="Times New Roman" w:hAnsi="Times New Roman"/>
          <w:sz w:val="22"/>
          <w:szCs w:val="22"/>
        </w:rPr>
        <w:t xml:space="preserve">reflected about the </w:t>
      </w:r>
      <w:r w:rsidR="005B3DEE" w:rsidRPr="00C34D84">
        <w:rPr>
          <w:rFonts w:ascii="Times New Roman" w:hAnsi="Times New Roman"/>
          <w:sz w:val="22"/>
          <w:szCs w:val="22"/>
        </w:rPr>
        <w:t>line y=x?</w:t>
      </w:r>
    </w:p>
    <w:p w:rsidR="005B3DEE" w:rsidRPr="00C34D84" w:rsidRDefault="005B3DEE" w:rsidP="002E0E3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y=-3x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x-3</m:t>
        </m:r>
      </m:oMath>
    </w:p>
    <w:p w:rsidR="005B3DEE" w:rsidRPr="00C34D84" w:rsidRDefault="005B3DEE" w:rsidP="005B3DEE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y=3x-5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x-9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5B3DEE" w:rsidRPr="00C34D84" w:rsidRDefault="005B3DEE" w:rsidP="005B3D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lastRenderedPageBreak/>
        <w:t xml:space="preserve">Find the length of the </w:t>
      </w:r>
      <w:proofErr w:type="spellStart"/>
      <w:r w:rsidRPr="00C34D84">
        <w:rPr>
          <w:rFonts w:ascii="Times New Roman" w:hAnsi="Times New Roman"/>
          <w:sz w:val="22"/>
          <w:szCs w:val="22"/>
        </w:rPr>
        <w:t>latus</w:t>
      </w:r>
      <w:proofErr w:type="spellEnd"/>
      <w:r w:rsidRPr="00C34D84">
        <w:rPr>
          <w:rFonts w:ascii="Times New Roman" w:hAnsi="Times New Roman"/>
          <w:sz w:val="22"/>
          <w:szCs w:val="22"/>
        </w:rPr>
        <w:t xml:space="preserve"> rectum of this conic</w:t>
      </w:r>
      <w:proofErr w:type="gramStart"/>
      <w:r w:rsidRPr="00C34D84">
        <w:rPr>
          <w:rFonts w:ascii="Times New Roman" w:hAnsi="Times New Roman"/>
          <w:sz w:val="22"/>
          <w:szCs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-6y-24x-105=0</m:t>
        </m:r>
      </m:oMath>
      <w:r w:rsidR="00CA34AC" w:rsidRPr="00C34D84">
        <w:rPr>
          <w:rFonts w:ascii="Times New Roman" w:hAnsi="Times New Roman"/>
          <w:sz w:val="22"/>
          <w:szCs w:val="22"/>
        </w:rPr>
        <w:t>.</w:t>
      </w:r>
      <w:r w:rsidR="00CA34AC" w:rsidRPr="00C34D84">
        <w:rPr>
          <w:rFonts w:ascii="Times New Roman" w:hAnsi="Times New Roman"/>
          <w:sz w:val="22"/>
          <w:szCs w:val="22"/>
        </w:rPr>
        <w:tab/>
      </w:r>
    </w:p>
    <w:p w:rsidR="005B3DEE" w:rsidRPr="00C34D84" w:rsidRDefault="00CA34AC" w:rsidP="005B3DEE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6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</w:rPr>
          <m:t>1</m:t>
        </m:r>
      </m:oMath>
      <w:r w:rsidR="005B3DEE" w:rsidRPr="00C34D84">
        <w:rPr>
          <w:rFonts w:ascii="Times New Roman" w:hAnsi="Times New Roman"/>
          <w:sz w:val="22"/>
          <w:szCs w:val="22"/>
        </w:rPr>
        <w:tab/>
      </w:r>
      <w:r w:rsidR="005B3DEE" w:rsidRPr="00C34D84">
        <w:rPr>
          <w:rFonts w:ascii="Times New Roman" w:hAnsi="Times New Roman"/>
          <w:sz w:val="22"/>
          <w:szCs w:val="22"/>
        </w:rPr>
        <w:tab/>
        <w:t>d.</w:t>
      </w:r>
      <w:r w:rsidRPr="00C34D84">
        <w:rPr>
          <w:rFonts w:ascii="Times New Roman" w:hAnsi="Times New Roman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="005B3DEE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5B3DEE" w:rsidRPr="00C34D84">
        <w:rPr>
          <w:rFonts w:ascii="Times New Roman" w:hAnsi="Times New Roman"/>
          <w:sz w:val="22"/>
          <w:szCs w:val="22"/>
        </w:rPr>
        <w:t>e. NOTA</w:t>
      </w:r>
    </w:p>
    <w:p w:rsidR="005B3DEE" w:rsidRPr="00C34D84" w:rsidRDefault="005B3DEE" w:rsidP="005B3DEE">
      <w:pPr>
        <w:rPr>
          <w:rFonts w:ascii="Times New Roman" w:hAnsi="Times New Roman"/>
          <w:sz w:val="22"/>
          <w:szCs w:val="22"/>
        </w:rPr>
      </w:pPr>
    </w:p>
    <w:p w:rsidR="00C34D84" w:rsidRPr="00C34D84" w:rsidRDefault="005B3DEE" w:rsidP="005B3D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shortest distance between the circles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+6x-2y-15=0</m:t>
        </m:r>
      </m:oMath>
      <w:r w:rsidR="00E5615D" w:rsidRPr="00C34D84">
        <w:rPr>
          <w:rFonts w:ascii="Times New Roman" w:hAnsi="Times New Roman"/>
          <w:sz w:val="22"/>
          <w:szCs w:val="22"/>
        </w:rPr>
        <w:t xml:space="preserve"> and </w:t>
      </w:r>
    </w:p>
    <w:p w:rsidR="00E5615D" w:rsidRPr="00C34D84" w:rsidRDefault="00C34D84" w:rsidP="00C34D84">
      <w:pPr>
        <w:pStyle w:val="ListParagraph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-10x-8y-40=0</m:t>
        </m:r>
      </m:oMath>
      <w:r w:rsidR="00E5615D" w:rsidRPr="00C34D84">
        <w:rPr>
          <w:rFonts w:ascii="Times New Roman" w:hAnsi="Times New Roman"/>
          <w:sz w:val="22"/>
          <w:szCs w:val="22"/>
        </w:rPr>
        <w:t>?</w:t>
      </w:r>
    </w:p>
    <w:p w:rsidR="00420F15" w:rsidRPr="00C34D84" w:rsidRDefault="00C34D84" w:rsidP="00E5615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73</m:t>
            </m:r>
          </m:e>
        </m:rad>
        <m:r>
          <w:rPr>
            <w:rFonts w:ascii="Cambria Math" w:hAnsi="Cambria Math"/>
            <w:sz w:val="22"/>
            <w:szCs w:val="22"/>
          </w:rPr>
          <m:t>-16</m:t>
        </m:r>
      </m:oMath>
      <w:r w:rsidR="00420F15" w:rsidRPr="00C34D84">
        <w:rPr>
          <w:rFonts w:ascii="Times New Roman" w:hAnsi="Times New Roman"/>
          <w:sz w:val="22"/>
          <w:szCs w:val="22"/>
        </w:rPr>
        <w:tab/>
        <w:t xml:space="preserve">  b.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73</m:t>
            </m:r>
          </m:e>
        </m:rad>
        <m:r>
          <w:rPr>
            <w:rFonts w:ascii="Cambria Math" w:hAnsi="Cambria Math"/>
            <w:sz w:val="22"/>
            <w:szCs w:val="22"/>
          </w:rPr>
          <m:t>-6</m:t>
        </m:r>
      </m:oMath>
      <w:r>
        <w:rPr>
          <w:rFonts w:ascii="Times New Roman" w:hAnsi="Times New Roman"/>
          <w:sz w:val="22"/>
          <w:szCs w:val="22"/>
        </w:rPr>
        <w:tab/>
      </w:r>
      <w:r w:rsidR="00420F15" w:rsidRPr="00C34D84">
        <w:rPr>
          <w:rFonts w:ascii="Times New Roman" w:hAnsi="Times New Roman"/>
          <w:sz w:val="22"/>
          <w:szCs w:val="22"/>
        </w:rPr>
        <w:t xml:space="preserve">c. </w:t>
      </w:r>
      <m:oMath>
        <m:r>
          <w:rPr>
            <w:rFonts w:ascii="Cambria Math" w:hAnsi="Cambria Math"/>
            <w:sz w:val="22"/>
            <w:szCs w:val="22"/>
          </w:rPr>
          <m:t>10</m:t>
        </m:r>
      </m:oMath>
      <w:r w:rsidR="00420F15" w:rsidRPr="00C34D84">
        <w:rPr>
          <w:rFonts w:ascii="Times New Roman" w:hAnsi="Times New Roman"/>
          <w:sz w:val="22"/>
          <w:szCs w:val="22"/>
        </w:rPr>
        <w:tab/>
      </w:r>
      <w:r w:rsidR="00420F15"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-1</m:t>
        </m:r>
      </m:oMath>
      <w:r w:rsidR="00420F15" w:rsidRPr="00C34D84">
        <w:rPr>
          <w:rFonts w:ascii="Times New Roman" w:hAnsi="Times New Roman"/>
          <w:sz w:val="22"/>
          <w:szCs w:val="22"/>
        </w:rPr>
        <w:tab/>
        <w:t>e. NOTA</w:t>
      </w:r>
    </w:p>
    <w:p w:rsidR="00C24E05" w:rsidRPr="00C34D84" w:rsidRDefault="00C24E05" w:rsidP="00C24E05">
      <w:pPr>
        <w:rPr>
          <w:rFonts w:ascii="Times New Roman" w:hAnsi="Times New Roman"/>
          <w:sz w:val="22"/>
          <w:szCs w:val="22"/>
        </w:rPr>
      </w:pPr>
    </w:p>
    <w:p w:rsidR="00600C48" w:rsidRPr="00C34D84" w:rsidRDefault="00600C48" w:rsidP="00C24E05">
      <w:pPr>
        <w:rPr>
          <w:rFonts w:ascii="Times New Roman" w:hAnsi="Times New Roman"/>
          <w:sz w:val="22"/>
          <w:szCs w:val="22"/>
        </w:rPr>
      </w:pPr>
    </w:p>
    <w:p w:rsidR="00C24E05" w:rsidRPr="00C34D84" w:rsidRDefault="003102C1" w:rsidP="00C24E0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What is the volume when the line </w:t>
      </w:r>
      <m:oMath>
        <m:r>
          <w:rPr>
            <w:rFonts w:ascii="Cambria Math" w:hAnsi="Cambria Math"/>
            <w:sz w:val="22"/>
            <w:szCs w:val="22"/>
          </w:rPr>
          <m:t>y=x+2</m:t>
        </m:r>
      </m:oMath>
      <w:r w:rsidRPr="00C34D84">
        <w:rPr>
          <w:rFonts w:ascii="Times New Roman" w:hAnsi="Times New Roman"/>
          <w:sz w:val="22"/>
          <w:szCs w:val="22"/>
        </w:rPr>
        <w:t xml:space="preserve"> from x=2 to x=6 is revolved around the </w:t>
      </w:r>
      <w:r w:rsidR="00CF312E" w:rsidRPr="00C34D84">
        <w:rPr>
          <w:rFonts w:ascii="Times New Roman" w:hAnsi="Times New Roman"/>
          <w:sz w:val="22"/>
          <w:szCs w:val="22"/>
        </w:rPr>
        <w:t>x</w:t>
      </w:r>
      <w:r w:rsidRPr="00C34D84">
        <w:rPr>
          <w:rFonts w:ascii="Times New Roman" w:hAnsi="Times New Roman"/>
          <w:sz w:val="22"/>
          <w:szCs w:val="22"/>
        </w:rPr>
        <w:t>-axis?</w:t>
      </w:r>
    </w:p>
    <w:p w:rsidR="00D1167B" w:rsidRPr="00C34D84" w:rsidRDefault="00D1167B" w:rsidP="00D1167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572π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CF312E" w:rsidRPr="00C34D84">
        <w:rPr>
          <w:rFonts w:ascii="Times New Roman" w:hAnsi="Times New Roman"/>
          <w:sz w:val="22"/>
          <w:szCs w:val="22"/>
        </w:rPr>
        <w:tab/>
      </w:r>
      <w:r w:rsidR="00CF312E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78π</m:t>
        </m:r>
      </m:oMath>
      <w:r w:rsidR="00CF312E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CF312E" w:rsidRPr="00C34D84">
        <w:rPr>
          <w:rFonts w:ascii="Times New Roman" w:hAnsi="Times New Roman"/>
          <w:sz w:val="22"/>
          <w:szCs w:val="22"/>
        </w:rPr>
        <w:t xml:space="preserve">c. </w:t>
      </w:r>
      <m:oMath>
        <m:r>
          <w:rPr>
            <w:rFonts w:ascii="Cambria Math" w:hAnsi="Cambria Math"/>
            <w:sz w:val="22"/>
            <w:szCs w:val="22"/>
          </w:rPr>
          <m:t>124π</m:t>
        </m:r>
      </m:oMath>
      <w:r w:rsidR="00CF312E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CF312E" w:rsidRPr="00C34D84">
        <w:rPr>
          <w:rFonts w:ascii="Times New Roman" w:hAnsi="Times New Roman"/>
          <w:sz w:val="22"/>
          <w:szCs w:val="22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448π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CF312E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CF312E" w:rsidRPr="00C34D84">
        <w:rPr>
          <w:rFonts w:ascii="Times New Roman" w:hAnsi="Times New Roman"/>
          <w:sz w:val="22"/>
          <w:szCs w:val="22"/>
        </w:rPr>
        <w:t>e. NOTA</w:t>
      </w:r>
    </w:p>
    <w:p w:rsidR="00D1167B" w:rsidRPr="00C34D84" w:rsidRDefault="00D1167B" w:rsidP="00D1167B">
      <w:pPr>
        <w:rPr>
          <w:rFonts w:ascii="Times New Roman" w:hAnsi="Times New Roman"/>
          <w:sz w:val="22"/>
          <w:szCs w:val="22"/>
        </w:rPr>
      </w:pPr>
    </w:p>
    <w:p w:rsidR="00CC117F" w:rsidRPr="00C34D84" w:rsidRDefault="00D1167B" w:rsidP="00D1167B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Which of the following vectors is </w:t>
      </w:r>
      <w:r w:rsidR="00C76291" w:rsidRPr="00C34D84">
        <w:rPr>
          <w:rFonts w:ascii="Times New Roman" w:hAnsi="Times New Roman"/>
          <w:sz w:val="22"/>
          <w:szCs w:val="22"/>
        </w:rPr>
        <w:t>perpendicular</w:t>
      </w:r>
      <w:r w:rsidRPr="00C34D84">
        <w:rPr>
          <w:rFonts w:ascii="Times New Roman" w:hAnsi="Times New Roman"/>
          <w:sz w:val="22"/>
          <w:szCs w:val="22"/>
        </w:rPr>
        <w:t xml:space="preserve"> to &lt;3, -1, </w:t>
      </w:r>
      <w:proofErr w:type="gramStart"/>
      <w:r w:rsidRPr="00C34D84">
        <w:rPr>
          <w:rFonts w:ascii="Times New Roman" w:hAnsi="Times New Roman"/>
          <w:sz w:val="22"/>
          <w:szCs w:val="22"/>
        </w:rPr>
        <w:t>6</w:t>
      </w:r>
      <w:proofErr w:type="gramEnd"/>
      <w:r w:rsidRPr="00C34D84">
        <w:rPr>
          <w:rFonts w:ascii="Times New Roman" w:hAnsi="Times New Roman"/>
          <w:sz w:val="22"/>
          <w:szCs w:val="22"/>
        </w:rPr>
        <w:t>&gt;?</w:t>
      </w:r>
    </w:p>
    <w:p w:rsidR="000F5C77" w:rsidRPr="00C34D84" w:rsidRDefault="004E018B" w:rsidP="00CC117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&lt;2,3,1&gt;  </w:t>
      </w:r>
      <w:r w:rsidR="00C76291" w:rsidRPr="00C34D84">
        <w:rPr>
          <w:rFonts w:ascii="Times New Roman" w:hAnsi="Times New Roman"/>
          <w:sz w:val="22"/>
          <w:szCs w:val="22"/>
        </w:rPr>
        <w:t xml:space="preserve"> </w:t>
      </w:r>
      <w:r w:rsidR="00C76291" w:rsidRPr="00C34D84">
        <w:rPr>
          <w:rFonts w:ascii="Times New Roman" w:hAnsi="Times New Roman"/>
          <w:sz w:val="22"/>
          <w:szCs w:val="22"/>
        </w:rPr>
        <w:tab/>
        <w:t>b. &lt;1,9,</w:t>
      </w:r>
      <w:r w:rsidR="00CC117F" w:rsidRPr="00C34D84">
        <w:rPr>
          <w:rFonts w:ascii="Times New Roman" w:hAnsi="Times New Roman"/>
          <w:sz w:val="22"/>
          <w:szCs w:val="22"/>
        </w:rPr>
        <w:t>1&gt;</w:t>
      </w:r>
      <w:r w:rsidR="00CC117F" w:rsidRPr="00C34D84">
        <w:rPr>
          <w:rFonts w:ascii="Times New Roman" w:hAnsi="Times New Roman"/>
          <w:sz w:val="22"/>
          <w:szCs w:val="22"/>
        </w:rPr>
        <w:tab/>
        <w:t xml:space="preserve">c. </w:t>
      </w:r>
      <w:r w:rsidRPr="00C34D84">
        <w:rPr>
          <w:rFonts w:ascii="Times New Roman" w:hAnsi="Times New Roman"/>
          <w:sz w:val="22"/>
          <w:szCs w:val="22"/>
        </w:rPr>
        <w:t>&lt;1,1,1&gt;</w:t>
      </w:r>
      <w:r w:rsidR="00CC117F" w:rsidRPr="00C34D84">
        <w:rPr>
          <w:rFonts w:ascii="Times New Roman" w:hAnsi="Times New Roman"/>
          <w:sz w:val="22"/>
          <w:szCs w:val="22"/>
        </w:rPr>
        <w:tab/>
        <w:t xml:space="preserve">d. </w:t>
      </w:r>
      <w:r w:rsidRPr="00C34D84">
        <w:rPr>
          <w:rFonts w:ascii="Times New Roman" w:hAnsi="Times New Roman"/>
          <w:sz w:val="22"/>
          <w:szCs w:val="22"/>
        </w:rPr>
        <w:t>&lt;1,-3,0&gt;</w:t>
      </w:r>
      <w:r w:rsidR="00CC117F" w:rsidRPr="00C34D84">
        <w:rPr>
          <w:rFonts w:ascii="Times New Roman" w:hAnsi="Times New Roman"/>
          <w:sz w:val="22"/>
          <w:szCs w:val="22"/>
        </w:rPr>
        <w:tab/>
        <w:t>e. NOTA</w:t>
      </w:r>
    </w:p>
    <w:p w:rsidR="002E6D6A" w:rsidRPr="00C34D84" w:rsidRDefault="002E6D6A" w:rsidP="002E6D6A">
      <w:pPr>
        <w:rPr>
          <w:rFonts w:ascii="Times New Roman" w:hAnsi="Times New Roman"/>
          <w:sz w:val="22"/>
          <w:szCs w:val="22"/>
        </w:rPr>
      </w:pPr>
    </w:p>
    <w:p w:rsidR="002E6D6A" w:rsidRPr="00C34D84" w:rsidRDefault="00934AFD" w:rsidP="002E6D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 </w:t>
      </w:r>
      <w:r w:rsidR="00B23D5D" w:rsidRPr="00C34D84">
        <w:rPr>
          <w:rFonts w:ascii="Times New Roman" w:hAnsi="Times New Roman"/>
          <w:sz w:val="22"/>
          <w:szCs w:val="22"/>
        </w:rPr>
        <w:t xml:space="preserve">Triangle ABC is </w:t>
      </w:r>
      <w:r w:rsidR="00BC64AE" w:rsidRPr="00C34D84">
        <w:rPr>
          <w:rFonts w:ascii="Times New Roman" w:hAnsi="Times New Roman"/>
          <w:sz w:val="22"/>
          <w:szCs w:val="22"/>
        </w:rPr>
        <w:t>circumscribed about</w:t>
      </w:r>
      <w:r w:rsidR="00B23D5D" w:rsidRPr="00C34D84">
        <w:rPr>
          <w:rFonts w:ascii="Times New Roman" w:hAnsi="Times New Roman"/>
          <w:sz w:val="22"/>
          <w:szCs w:val="22"/>
        </w:rPr>
        <w:t xml:space="preserve"> the circle. AB = 6. </w:t>
      </w:r>
      <w:r w:rsidR="00497925" w:rsidRPr="00C34D84">
        <w:rPr>
          <w:rFonts w:ascii="Times New Roman" w:hAnsi="Times New Roman"/>
          <w:sz w:val="22"/>
          <w:szCs w:val="22"/>
        </w:rPr>
        <w:t xml:space="preserve"> Angle ACB </w:t>
      </w:r>
      <w:proofErr w:type="gramStart"/>
      <w:r w:rsidR="00497925" w:rsidRPr="00C34D84">
        <w:rPr>
          <w:rFonts w:ascii="Times New Roman" w:hAnsi="Times New Roman"/>
          <w:sz w:val="22"/>
          <w:szCs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  <w:szCs w:val="22"/>
          </w:rPr>
          <m:t>105°</m:t>
        </m:r>
      </m:oMath>
      <w:r w:rsidR="00497925" w:rsidRPr="00C34D84">
        <w:rPr>
          <w:rFonts w:ascii="Times New Roman" w:hAnsi="Times New Roman"/>
          <w:sz w:val="22"/>
          <w:szCs w:val="22"/>
        </w:rPr>
        <w:t xml:space="preserve">. </w:t>
      </w:r>
      <w:r w:rsidR="00B23D5D" w:rsidRPr="00C34D84">
        <w:rPr>
          <w:rFonts w:ascii="Times New Roman" w:hAnsi="Times New Roman"/>
          <w:sz w:val="22"/>
          <w:szCs w:val="22"/>
        </w:rPr>
        <w:t>What is the</w:t>
      </w:r>
      <w:r w:rsidR="00B23D5D" w:rsidRPr="00C34D84">
        <w:rPr>
          <w:rFonts w:ascii="Times New Roman" w:hAnsi="Times New Roman"/>
          <w:sz w:val="22"/>
          <w:szCs w:val="22"/>
        </w:rPr>
        <w:br/>
        <w:t>radius of the circle?</w:t>
      </w:r>
      <w:r w:rsidR="006A224D" w:rsidRPr="00C34D84">
        <w:rPr>
          <w:rFonts w:ascii="Times New Roman" w:hAnsi="Times New Roman"/>
          <w:sz w:val="22"/>
          <w:szCs w:val="22"/>
        </w:rPr>
        <w:t xml:space="preserve"> (hint: don’t both</w:t>
      </w:r>
      <w:r w:rsidR="004E018B" w:rsidRPr="00C34D84">
        <w:rPr>
          <w:rFonts w:ascii="Times New Roman" w:hAnsi="Times New Roman"/>
          <w:sz w:val="22"/>
          <w:szCs w:val="22"/>
        </w:rPr>
        <w:t>er</w:t>
      </w:r>
      <w:r w:rsidR="006A224D" w:rsidRPr="00C34D84">
        <w:rPr>
          <w:rFonts w:ascii="Times New Roman" w:hAnsi="Times New Roman"/>
          <w:sz w:val="22"/>
          <w:szCs w:val="22"/>
        </w:rPr>
        <w:t xml:space="preserve"> rationalizing denominators for any step or your final answer)</w:t>
      </w:r>
    </w:p>
    <w:p w:rsidR="00B23D5D" w:rsidRPr="00C34D84" w:rsidRDefault="00C34D84" w:rsidP="00B23D5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den>
        </m:f>
      </m:oMath>
      <w:r w:rsidR="00B23D5D" w:rsidRPr="00C34D84">
        <w:rPr>
          <w:rFonts w:ascii="Times New Roman" w:hAnsi="Times New Roman"/>
          <w:sz w:val="22"/>
          <w:szCs w:val="22"/>
        </w:rPr>
        <w:tab/>
      </w:r>
      <w:r w:rsidR="00B23D5D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</w:p>
    <w:p w:rsidR="00B23D5D" w:rsidRPr="00C34D84" w:rsidRDefault="00C34D84" w:rsidP="00B23D5D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6ED4E" wp14:editId="1F4A9790">
                <wp:simplePos x="0" y="0"/>
                <wp:positionH relativeFrom="column">
                  <wp:posOffset>4643755</wp:posOffset>
                </wp:positionH>
                <wp:positionV relativeFrom="paragraph">
                  <wp:posOffset>9525</wp:posOffset>
                </wp:positionV>
                <wp:extent cx="428625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7427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1E" w:rsidRDefault="008B721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6ED4E" id="Text Box 2" o:spid="_x0000_s1033" type="#_x0000_t202" style="position:absolute;left:0;text-align:left;margin-left:365.65pt;margin-top:.75pt;width:33.75pt;height:22.5pt;rotation:-177573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" filled="f" stroked="f">
                <v:textbox style="mso-fit-shape-to-text:t">
                  <w:txbxContent>
                    <w:p w:rsidR="008B721E" w:rsidRDefault="008B721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00C48" w:rsidRPr="00C34D84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0748833" wp14:editId="6199BC68">
                <wp:simplePos x="0" y="0"/>
                <wp:positionH relativeFrom="column">
                  <wp:posOffset>3989070</wp:posOffset>
                </wp:positionH>
                <wp:positionV relativeFrom="paragraph">
                  <wp:posOffset>199390</wp:posOffset>
                </wp:positionV>
                <wp:extent cx="1819275" cy="1184910"/>
                <wp:effectExtent l="0" t="1905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84910"/>
                          <a:chOff x="-23432" y="9525"/>
                          <a:chExt cx="1118808" cy="656033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90525" y="47625"/>
                            <a:ext cx="381000" cy="3428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9525"/>
                            <a:ext cx="514350" cy="5905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14350" y="9525"/>
                            <a:ext cx="581025" cy="2095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219075"/>
                            <a:ext cx="1095376" cy="381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432" y="398858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21E" w:rsidRPr="00934AFD" w:rsidRDefault="008B721E">
                              <w:pPr>
                                <w:rPr>
                                  <w:sz w:val="2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48833" id="Group 7" o:spid="_x0000_s1034" style="position:absolute;left:0;text-align:left;margin-left:314.1pt;margin-top:15.7pt;width:143.25pt;height:93.3pt;z-index:251648000;mso-width-relative:margin;mso-height-relative:margin" coordorigin="-234,95" coordsize="11188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">
                <v:oval id="Oval 1" o:spid="_x0000_s1035" style="position:absolute;left:3905;top:476;width:381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line id="Straight Connector 3" o:spid="_x0000_s1036" style="position:absolute;flip:x;visibility:visible;mso-wrap-style:square" from="0,95" to="514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1aScMAAADaAAAADwAAAGRycy9kb3ducmV2LnhtbESP0WrCQBRE3wv+w3KFvhSzsWLR6CoS&#10;WqjoSzUfcMlek2D2bshuTPz7riD4OMzMGWa9HUwtbtS6yrKCaRSDIM6trrhQkJ1/JgsQziNrrC2T&#10;gjs52G5Gb2tMtO35j24nX4gAYZeggtL7JpHS5SUZdJFtiIN3sa1BH2RbSN1iH+Cmlp9x/CUNVhwW&#10;SmwoLSm/njqjwFF39E2f3peHy+xj2Off2byOlXofD7sVCE+Df4Wf7V+tYAaPK+EG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dWknDAAAA2gAAAA8AAAAAAAAAAAAA&#10;AAAAoQIAAGRycy9kb3ducmV2LnhtbFBLBQYAAAAABAAEAPkAAACRAwAAAAA=&#10;" strokecolor="black [3040]" strokeweight="2.25pt"/>
                <v:line id="Straight Connector 4" o:spid="_x0000_s1037" style="position:absolute;visibility:visible;mso-wrap-style:square" from="5143,95" to="10953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<v:line id="Straight Connector 5" o:spid="_x0000_s1038" style="position:absolute;flip:x;visibility:visible;mso-wrap-style:square" from="0,2190" to="1095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npsMAAADaAAAADwAAAGRycy9kb3ducmV2LnhtbESP0WrCQBRE3wX/YblCX8RsrFg0uoqE&#10;Fir1pZoPuGSvSTB7N2Q3Jv59VxD6OMzMGWa7H0wt7tS6yrKCeRSDIM6trrhQkF2+ZisQziNrrC2T&#10;ggc52O/Goy0m2vb8S/ezL0SAsEtQQel9k0jp8pIMusg2xMG72tagD7ItpG6xD3BTy/c4/pAGKw4L&#10;JTaUlpTfzp1R4Kg7+aZPH+uf62I6HPPPbFnHSr1NhsMGhKfB/4df7W+tYAnPK+EG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4Z6bDAAAA2gAAAA8AAAAAAAAAAAAA&#10;AAAAoQIAAGRycy9kb3ducmV2LnhtbFBLBQYAAAAABAAEAPkAAACRAwAAAAA=&#10;" strokecolor="black [3040]" strokeweight="2.25pt"/>
                <v:shape id="_x0000_s1039" type="#_x0000_t202" style="position:absolute;left:-234;top:3988;width:457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B721E" w:rsidRPr="00934AFD" w:rsidRDefault="008B721E">
                        <w:pPr>
                          <w:rPr>
                            <w:sz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45°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23D5D" w:rsidRPr="00C34D84" w:rsidRDefault="00600C48" w:rsidP="00B23D5D">
      <w:pPr>
        <w:ind w:left="108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7BE3F" wp14:editId="693A2D48">
                <wp:simplePos x="0" y="0"/>
                <wp:positionH relativeFrom="column">
                  <wp:posOffset>5809158</wp:posOffset>
                </wp:positionH>
                <wp:positionV relativeFrom="paragraph">
                  <wp:posOffset>201929</wp:posOffset>
                </wp:positionV>
                <wp:extent cx="428625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7427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1E" w:rsidRDefault="008B721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BE3F" id="_x0000_s1040" type="#_x0000_t202" style="position:absolute;left:0;text-align:left;margin-left:457.4pt;margin-top:15.9pt;width:33.75pt;height:22.5pt;rotation:-177573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" filled="f" stroked="f">
                <v:textbox style="mso-fit-shape-to-text:t">
                  <w:txbxContent>
                    <w:p w:rsidR="008B721E" w:rsidRDefault="008B721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23D5D" w:rsidRPr="00C34D84">
        <w:rPr>
          <w:rFonts w:ascii="Times New Roman" w:hAnsi="Times New Roman"/>
          <w:sz w:val="22"/>
          <w:szCs w:val="22"/>
        </w:rPr>
        <w:t xml:space="preserve">c.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+1</m:t>
            </m:r>
          </m:den>
        </m:f>
      </m:oMath>
      <w:r w:rsidR="006A224D" w:rsidRPr="00C34D84">
        <w:rPr>
          <w:rFonts w:ascii="Times New Roman" w:hAnsi="Times New Roman"/>
          <w:sz w:val="22"/>
          <w:szCs w:val="22"/>
        </w:rPr>
        <w:tab/>
      </w:r>
      <w:r w:rsidR="00C34D84">
        <w:rPr>
          <w:rFonts w:ascii="Times New Roman" w:hAnsi="Times New Roman"/>
          <w:sz w:val="22"/>
          <w:szCs w:val="22"/>
        </w:rPr>
        <w:tab/>
      </w:r>
      <w:r w:rsidR="006A224D" w:rsidRPr="00C34D84">
        <w:rPr>
          <w:rFonts w:ascii="Times New Roman" w:hAnsi="Times New Roman"/>
          <w:sz w:val="22"/>
          <w:szCs w:val="22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  <w:r w:rsidR="00C34D84">
        <w:rPr>
          <w:rFonts w:ascii="Times New Roman" w:hAnsi="Times New Roman"/>
          <w:sz w:val="22"/>
          <w:szCs w:val="22"/>
        </w:rPr>
        <w:tab/>
      </w:r>
      <w:r w:rsidR="00C34D84" w:rsidRPr="00C34D84">
        <w:rPr>
          <w:rFonts w:ascii="Times New Roman" w:hAnsi="Times New Roman"/>
          <w:sz w:val="22"/>
          <w:szCs w:val="22"/>
        </w:rPr>
        <w:t>e. NOTA</w:t>
      </w:r>
    </w:p>
    <w:p w:rsidR="00934AFD" w:rsidRPr="00C34D84" w:rsidRDefault="00934AFD" w:rsidP="00934AFD">
      <w:pPr>
        <w:rPr>
          <w:rFonts w:ascii="Times New Roman" w:hAnsi="Times New Roman"/>
          <w:sz w:val="22"/>
          <w:szCs w:val="22"/>
        </w:rPr>
      </w:pPr>
    </w:p>
    <w:p w:rsidR="00BC1AEB" w:rsidRPr="00C34D84" w:rsidRDefault="00E21A81" w:rsidP="00934AFD">
      <w:p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24B6E8" wp14:editId="2089D081">
                <wp:simplePos x="0" y="0"/>
                <wp:positionH relativeFrom="column">
                  <wp:posOffset>4624705</wp:posOffset>
                </wp:positionH>
                <wp:positionV relativeFrom="paragraph">
                  <wp:posOffset>19685</wp:posOffset>
                </wp:positionV>
                <wp:extent cx="77152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1E" w:rsidRDefault="008B72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4B6E8" id="_x0000_s1041" type="#_x0000_t202" style="position:absolute;margin-left:364.15pt;margin-top:1.55pt;width:60.75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" filled="f" stroked="f">
                <v:textbox style="mso-fit-shape-to-text:t">
                  <w:txbxContent>
                    <w:p w:rsidR="008B721E" w:rsidRDefault="008B721E"/>
                  </w:txbxContent>
                </v:textbox>
              </v:shape>
            </w:pict>
          </mc:Fallback>
        </mc:AlternateContent>
      </w:r>
    </w:p>
    <w:p w:rsidR="00BC1AEB" w:rsidRPr="00C34D84" w:rsidRDefault="00600C48" w:rsidP="00934AFD">
      <w:p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22F977" wp14:editId="54C91CE0">
                <wp:simplePos x="0" y="0"/>
                <wp:positionH relativeFrom="column">
                  <wp:posOffset>3796030</wp:posOffset>
                </wp:positionH>
                <wp:positionV relativeFrom="paragraph">
                  <wp:posOffset>166532</wp:posOffset>
                </wp:positionV>
                <wp:extent cx="4286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7427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1E" w:rsidRDefault="008B721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F977" id="_x0000_s1042" type="#_x0000_t202" style="position:absolute;margin-left:298.9pt;margin-top:13.1pt;width:33.75pt;height:22.5pt;rotation:-177573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" filled="f" stroked="f">
                <v:textbox style="mso-fit-shape-to-text:t">
                  <w:txbxContent>
                    <w:p w:rsidR="008B721E" w:rsidRDefault="008B721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C1AEB" w:rsidRPr="00C34D84" w:rsidRDefault="00BC1AEB" w:rsidP="00934AFD">
      <w:pPr>
        <w:rPr>
          <w:rFonts w:ascii="Times New Roman" w:hAnsi="Times New Roman"/>
          <w:sz w:val="22"/>
          <w:szCs w:val="22"/>
        </w:rPr>
      </w:pPr>
    </w:p>
    <w:p w:rsidR="00BC1AEB" w:rsidRPr="00C34D84" w:rsidRDefault="00BC1AEB" w:rsidP="00934AFD">
      <w:pPr>
        <w:rPr>
          <w:rFonts w:ascii="Times New Roman" w:hAnsi="Times New Roman"/>
          <w:sz w:val="22"/>
          <w:szCs w:val="22"/>
        </w:rPr>
      </w:pPr>
    </w:p>
    <w:p w:rsidR="00BC1AEB" w:rsidRPr="00C34D84" w:rsidRDefault="00BC1AEB" w:rsidP="00934AFD">
      <w:pPr>
        <w:rPr>
          <w:rFonts w:ascii="Times New Roman" w:hAnsi="Times New Roman"/>
          <w:sz w:val="22"/>
          <w:szCs w:val="22"/>
        </w:rPr>
      </w:pPr>
    </w:p>
    <w:p w:rsidR="00934AFD" w:rsidRPr="00C34D84" w:rsidRDefault="00BC1AEB" w:rsidP="00934AF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cosh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func>
      </m:oMath>
      <w:r w:rsidRPr="00C34D84">
        <w:rPr>
          <w:rFonts w:ascii="Times New Roman" w:hAnsi="Times New Roman"/>
          <w:sz w:val="22"/>
          <w:szCs w:val="22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sinh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func>
      </m:oMath>
      <w:r w:rsidRPr="00C34D84">
        <w:rPr>
          <w:rFonts w:ascii="Times New Roman" w:hAnsi="Times New Roman"/>
          <w:sz w:val="22"/>
          <w:szCs w:val="22"/>
        </w:rPr>
        <w:t xml:space="preserve">, evaluate: </w:t>
      </w:r>
      <m:oMath>
        <m:r>
          <w:rPr>
            <w:rFonts w:ascii="Cambria Math" w:hAnsi="Cambria Math"/>
            <w:sz w:val="22"/>
            <w:szCs w:val="22"/>
          </w:rPr>
          <m:t>(cosh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+sinh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)(sinh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-cosh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)</m:t>
        </m:r>
      </m:oMath>
    </w:p>
    <w:p w:rsidR="00BC1AEB" w:rsidRPr="00C34D84" w:rsidRDefault="00BC1AEB" w:rsidP="00BC1AE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0</w:t>
      </w:r>
      <w:r w:rsidRPr="00C34D84">
        <w:rPr>
          <w:rFonts w:ascii="Times New Roman" w:hAnsi="Times New Roman"/>
          <w:sz w:val="22"/>
          <w:szCs w:val="22"/>
        </w:rPr>
        <w:tab/>
        <w:t>b. 1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-1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  <w:bookmarkStart w:id="0" w:name="_GoBack"/>
      <w:bookmarkEnd w:id="0"/>
    </w:p>
    <w:p w:rsidR="00FE3773" w:rsidRPr="00C34D84" w:rsidRDefault="00FE3773" w:rsidP="00FE3773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FE3773" w:rsidRPr="00C34D84" w:rsidRDefault="00FE3773" w:rsidP="00FE377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What is the distance from the point (1</w:t>
      </w:r>
      <w:proofErr w:type="gramStart"/>
      <w:r w:rsidRPr="00C34D84">
        <w:rPr>
          <w:rFonts w:ascii="Times New Roman" w:hAnsi="Times New Roman"/>
          <w:sz w:val="22"/>
          <w:szCs w:val="22"/>
        </w:rPr>
        <w:t>,0,2</w:t>
      </w:r>
      <w:proofErr w:type="gramEnd"/>
      <w:r w:rsidRPr="00C34D84">
        <w:rPr>
          <w:rFonts w:ascii="Times New Roman" w:hAnsi="Times New Roman"/>
          <w:sz w:val="22"/>
          <w:szCs w:val="22"/>
        </w:rPr>
        <w:t xml:space="preserve">) to the plane </w:t>
      </w:r>
      <w:r w:rsidR="006E4656" w:rsidRPr="00C34D84">
        <w:rPr>
          <w:rFonts w:ascii="Times New Roman" w:hAnsi="Times New Roman"/>
          <w:sz w:val="22"/>
          <w:szCs w:val="22"/>
        </w:rPr>
        <w:t>4x-4y+2z=5?</w:t>
      </w:r>
    </w:p>
    <w:p w:rsidR="006E4656" w:rsidRPr="00C34D84" w:rsidRDefault="00C34D84" w:rsidP="006E465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6E4656" w:rsidRPr="00C34D84">
        <w:rPr>
          <w:rFonts w:ascii="Times New Roman" w:hAnsi="Times New Roman"/>
          <w:sz w:val="22"/>
          <w:szCs w:val="22"/>
        </w:rPr>
        <w:tab/>
      </w:r>
      <w:r w:rsidR="006E4656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="006E4656" w:rsidRPr="00C34D84">
        <w:rPr>
          <w:rFonts w:ascii="Times New Roman" w:hAnsi="Times New Roman"/>
          <w:sz w:val="22"/>
          <w:szCs w:val="22"/>
        </w:rPr>
        <w:tab/>
      </w:r>
      <w:r w:rsidR="006E4656" w:rsidRPr="00C34D84">
        <w:rPr>
          <w:rFonts w:ascii="Times New Roman" w:hAnsi="Times New Roman"/>
          <w:sz w:val="22"/>
          <w:szCs w:val="22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</w:rPr>
          <m:t>4</m:t>
        </m:r>
      </m:oMath>
      <w:r w:rsidR="006E4656" w:rsidRPr="00C34D84">
        <w:rPr>
          <w:rFonts w:ascii="Times New Roman" w:hAnsi="Times New Roman"/>
          <w:sz w:val="22"/>
          <w:szCs w:val="22"/>
        </w:rPr>
        <w:tab/>
      </w:r>
      <w:r w:rsidR="006E4656"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6E4656" w:rsidRPr="00C34D84">
        <w:rPr>
          <w:rFonts w:ascii="Times New Roman" w:hAnsi="Times New Roman"/>
          <w:sz w:val="22"/>
          <w:szCs w:val="22"/>
        </w:rPr>
        <w:tab/>
      </w:r>
      <w:r w:rsidR="006E4656" w:rsidRPr="00C34D84">
        <w:rPr>
          <w:rFonts w:ascii="Times New Roman" w:hAnsi="Times New Roman"/>
          <w:sz w:val="22"/>
          <w:szCs w:val="22"/>
        </w:rPr>
        <w:tab/>
        <w:t>e. NOTA</w:t>
      </w:r>
    </w:p>
    <w:p w:rsidR="006E4656" w:rsidRPr="00C34D84" w:rsidRDefault="006E4656" w:rsidP="006E4656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5E20F2" w:rsidRPr="00C34D84" w:rsidRDefault="005E20F2" w:rsidP="005E20F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 xml:space="preserve">  </w:t>
      </w:r>
      <w:r w:rsidR="00C24E05" w:rsidRPr="00C34D84">
        <w:rPr>
          <w:rFonts w:ascii="Times New Roman" w:hAnsi="Times New Roman"/>
          <w:sz w:val="22"/>
          <w:szCs w:val="22"/>
        </w:rPr>
        <w:t xml:space="preserve">How many intersection points do the graphs of </w:t>
      </w:r>
      <m:oMath>
        <m:r>
          <w:rPr>
            <w:rFonts w:ascii="Cambria Math" w:hAnsi="Cambria Math"/>
            <w:sz w:val="22"/>
            <w:szCs w:val="22"/>
          </w:rPr>
          <m:t>r=2cosθ</m:t>
        </m:r>
      </m:oMath>
      <w:r w:rsidR="00C24E05" w:rsidRPr="00C34D84">
        <w:rPr>
          <w:rFonts w:ascii="Times New Roman" w:hAnsi="Times New Roman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r=2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(2θ)</m:t>
        </m:r>
      </m:oMath>
      <w:r w:rsidR="00C24E05" w:rsidRPr="00C34D84">
        <w:rPr>
          <w:rFonts w:ascii="Times New Roman" w:hAnsi="Times New Roman"/>
          <w:sz w:val="22"/>
          <w:szCs w:val="22"/>
        </w:rPr>
        <w:t xml:space="preserve"> share?</w:t>
      </w:r>
    </w:p>
    <w:p w:rsidR="00C24E05" w:rsidRPr="00C34D84" w:rsidRDefault="00C24E05" w:rsidP="00C24E05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1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b. 2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c. 4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d. 6</w:t>
      </w:r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>e. NOTA</w:t>
      </w:r>
    </w:p>
    <w:p w:rsidR="00C24E05" w:rsidRPr="00C34D84" w:rsidRDefault="00C24E05" w:rsidP="00C24E05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C24E05" w:rsidRPr="00C34D84" w:rsidRDefault="00C24E05" w:rsidP="00C24E0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Express the following parametric curve as a Cartesian function:</w:t>
      </w:r>
    </w:p>
    <w:p w:rsidR="00C24E05" w:rsidRPr="00C34D84" w:rsidRDefault="00C34D84" w:rsidP="00C24E05">
      <w:pPr>
        <w:pStyle w:val="ListParagraph"/>
        <w:ind w:left="1440"/>
        <w:rPr>
          <w:rFonts w:ascii="Times New Roman" w:hAnsi="Times New Roman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func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  <w:r w:rsidR="00197500" w:rsidRPr="00C34D84">
        <w:rPr>
          <w:rFonts w:ascii="Times New Roman" w:hAnsi="Times New Roman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y=(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func>
        <m:r>
          <w:rPr>
            <w:rFonts w:ascii="Cambria Math" w:hAnsi="Cambria Math"/>
            <w:sz w:val="22"/>
            <w:szCs w:val="22"/>
          </w:rPr>
          <m:t>+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t)(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func>
            <m:r>
              <w:rPr>
                <w:rFonts w:ascii="Cambria Math" w:hAnsi="Cambria Math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func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</m:func>
      </m:oMath>
    </w:p>
    <w:p w:rsidR="00197500" w:rsidRPr="00C34D84" w:rsidRDefault="00197500" w:rsidP="00C24E05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197500" w:rsidRPr="00C34D84" w:rsidRDefault="00C34D84" w:rsidP="0019750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=1</m:t>
        </m:r>
      </m:oMath>
      <w:r w:rsidR="00197500" w:rsidRPr="00C34D84">
        <w:rPr>
          <w:rFonts w:ascii="Times New Roman" w:hAnsi="Times New Roman"/>
          <w:sz w:val="22"/>
          <w:szCs w:val="22"/>
        </w:rPr>
        <w:tab/>
      </w:r>
      <w:r w:rsidR="00197500" w:rsidRPr="00C34D84">
        <w:rPr>
          <w:rFonts w:ascii="Times New Roman" w:hAnsi="Times New Roman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=1</m:t>
        </m:r>
      </m:oMath>
      <w:r w:rsidR="00197500" w:rsidRPr="00C34D84">
        <w:rPr>
          <w:rFonts w:ascii="Times New Roman" w:hAnsi="Times New Roman"/>
          <w:sz w:val="22"/>
          <w:szCs w:val="22"/>
        </w:rPr>
        <w:tab/>
      </w:r>
    </w:p>
    <w:p w:rsidR="00197500" w:rsidRPr="00C34D84" w:rsidRDefault="00197500" w:rsidP="00197500">
      <w:pPr>
        <w:ind w:left="1080"/>
        <w:rPr>
          <w:rFonts w:ascii="Times New Roman" w:hAnsi="Times New Roman"/>
          <w:sz w:val="22"/>
          <w:szCs w:val="22"/>
        </w:rPr>
      </w:pPr>
      <w:proofErr w:type="gramStart"/>
      <w:r w:rsidRPr="00C34D84">
        <w:rPr>
          <w:rFonts w:ascii="Times New Roman" w:hAnsi="Times New Roman"/>
          <w:sz w:val="22"/>
          <w:szCs w:val="22"/>
        </w:rPr>
        <w:t>c</w:t>
      </w:r>
      <w:proofErr w:type="gramEnd"/>
      <w:r w:rsidRPr="00C34D84">
        <w:rPr>
          <w:rFonts w:ascii="Times New Roman" w:hAnsi="Times New Roman"/>
          <w:sz w:val="22"/>
          <w:szCs w:val="22"/>
        </w:rPr>
        <w:t xml:space="preserve">. </w:t>
      </w:r>
      <m:oMath>
        <m:r>
          <w:rPr>
            <w:rFonts w:ascii="Cambria Math" w:hAnsi="Cambria Math"/>
            <w:sz w:val="22"/>
            <w:szCs w:val="22"/>
          </w:rPr>
          <m:t>y-2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-4=0</m:t>
        </m:r>
      </m:oMath>
      <w:r w:rsidRPr="00C34D84">
        <w:rPr>
          <w:rFonts w:ascii="Times New Roman" w:hAnsi="Times New Roman"/>
          <w:sz w:val="22"/>
          <w:szCs w:val="22"/>
        </w:rPr>
        <w:tab/>
      </w:r>
      <w:r w:rsidRPr="00C34D84">
        <w:rPr>
          <w:rFonts w:ascii="Times New Roman" w:hAnsi="Times New Roman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</w:rPr>
          <m:t>x+y-4=0</m:t>
        </m:r>
      </m:oMath>
    </w:p>
    <w:p w:rsidR="00197500" w:rsidRPr="00C34D84" w:rsidRDefault="00197500" w:rsidP="00600C48">
      <w:pPr>
        <w:ind w:left="1080"/>
        <w:rPr>
          <w:rFonts w:ascii="Times New Roman" w:hAnsi="Times New Roman"/>
          <w:sz w:val="22"/>
          <w:szCs w:val="22"/>
        </w:rPr>
      </w:pPr>
      <w:r w:rsidRPr="00C34D84">
        <w:rPr>
          <w:rFonts w:ascii="Times New Roman" w:hAnsi="Times New Roman"/>
          <w:sz w:val="22"/>
          <w:szCs w:val="22"/>
        </w:rPr>
        <w:t>e. NOTA</w:t>
      </w:r>
    </w:p>
    <w:sectPr w:rsidR="00197500" w:rsidRPr="00C34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A8" w:rsidRDefault="007A45A8" w:rsidP="005B333A">
      <w:r>
        <w:separator/>
      </w:r>
    </w:p>
  </w:endnote>
  <w:endnote w:type="continuationSeparator" w:id="0">
    <w:p w:rsidR="007A45A8" w:rsidRDefault="007A45A8" w:rsidP="005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abic Typesetting" w:hAnsi="Arabic Typesetting" w:cs="Arabic Typesetting"/>
      </w:rPr>
      <w:id w:val="162214158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333A" w:rsidRPr="005B333A" w:rsidRDefault="005B333A">
            <w:pPr>
              <w:pStyle w:val="Footer"/>
              <w:jc w:val="right"/>
              <w:rPr>
                <w:rFonts w:ascii="Arabic Typesetting" w:hAnsi="Arabic Typesetting" w:cs="Arabic Typesetting"/>
              </w:rPr>
            </w:pPr>
            <w:r w:rsidRPr="005B333A">
              <w:rPr>
                <w:rFonts w:ascii="Arabic Typesetting" w:hAnsi="Arabic Typesetting" w:cs="Arabic Typesetting"/>
              </w:rPr>
              <w:t xml:space="preserve">Page </w: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begin"/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instrText xml:space="preserve"> PAGE </w:instrTex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separate"/>
            </w:r>
            <w:r w:rsidR="00C34D84">
              <w:rPr>
                <w:rFonts w:ascii="Arabic Typesetting" w:hAnsi="Arabic Typesetting" w:cs="Arabic Typesetting"/>
                <w:b/>
                <w:bCs/>
                <w:noProof/>
              </w:rPr>
              <w:t>3</w: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end"/>
            </w:r>
            <w:r w:rsidRPr="005B333A">
              <w:rPr>
                <w:rFonts w:ascii="Arabic Typesetting" w:hAnsi="Arabic Typesetting" w:cs="Arabic Typesetting"/>
              </w:rPr>
              <w:t xml:space="preserve"> of </w: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begin"/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instrText xml:space="preserve"> NUMPAGES  </w:instrTex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separate"/>
            </w:r>
            <w:r w:rsidR="00C34D84">
              <w:rPr>
                <w:rFonts w:ascii="Arabic Typesetting" w:hAnsi="Arabic Typesetting" w:cs="Arabic Typesetting"/>
                <w:b/>
                <w:bCs/>
                <w:noProof/>
              </w:rPr>
              <w:t>3</w:t>
            </w:r>
            <w:r w:rsidRPr="005B333A">
              <w:rPr>
                <w:rFonts w:ascii="Arabic Typesetting" w:hAnsi="Arabic Typesetting" w:cs="Arabic Typesetting"/>
                <w:b/>
                <w:bCs/>
              </w:rPr>
              <w:fldChar w:fldCharType="end"/>
            </w:r>
          </w:p>
        </w:sdtContent>
      </w:sdt>
    </w:sdtContent>
  </w:sdt>
  <w:p w:rsidR="005B333A" w:rsidRDefault="005B3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A8" w:rsidRDefault="007A45A8" w:rsidP="005B333A">
      <w:r>
        <w:separator/>
      </w:r>
    </w:p>
  </w:footnote>
  <w:footnote w:type="continuationSeparator" w:id="0">
    <w:p w:rsidR="007A45A8" w:rsidRDefault="007A45A8" w:rsidP="005B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3A" w:rsidRPr="005B333A" w:rsidRDefault="005B333A">
    <w:pPr>
      <w:pStyle w:val="Header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</w:rPr>
      <w:t>Alpha Analytic Geometry</w:t>
    </w:r>
    <w:r>
      <w:rPr>
        <w:rFonts w:ascii="Arabic Typesetting" w:hAnsi="Arabic Typesetting" w:cs="Arabic Typesetting"/>
      </w:rPr>
      <w:tab/>
    </w:r>
    <w:r>
      <w:rPr>
        <w:rFonts w:ascii="Arabic Typesetting" w:hAnsi="Arabic Typesetting" w:cs="Arabic Typesetting"/>
      </w:rPr>
      <w:tab/>
      <w:t>MAO National Convention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41E"/>
    <w:multiLevelType w:val="hybridMultilevel"/>
    <w:tmpl w:val="61DCC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226D0"/>
    <w:multiLevelType w:val="hybridMultilevel"/>
    <w:tmpl w:val="84A407EA"/>
    <w:lvl w:ilvl="0" w:tplc="F1A85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702E958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2"/>
    <w:rsid w:val="00002126"/>
    <w:rsid w:val="000272D3"/>
    <w:rsid w:val="0005655E"/>
    <w:rsid w:val="000C0721"/>
    <w:rsid w:val="000F5C77"/>
    <w:rsid w:val="00114823"/>
    <w:rsid w:val="00197500"/>
    <w:rsid w:val="001F123A"/>
    <w:rsid w:val="00230EBF"/>
    <w:rsid w:val="002E0E34"/>
    <w:rsid w:val="002E6D6A"/>
    <w:rsid w:val="003102C1"/>
    <w:rsid w:val="003255B0"/>
    <w:rsid w:val="00337C2C"/>
    <w:rsid w:val="00344E30"/>
    <w:rsid w:val="00351FF0"/>
    <w:rsid w:val="0036192A"/>
    <w:rsid w:val="003C244D"/>
    <w:rsid w:val="003D55B7"/>
    <w:rsid w:val="003E6F45"/>
    <w:rsid w:val="00420F15"/>
    <w:rsid w:val="00497925"/>
    <w:rsid w:val="004E018B"/>
    <w:rsid w:val="0055652A"/>
    <w:rsid w:val="005A42FC"/>
    <w:rsid w:val="005B333A"/>
    <w:rsid w:val="005B3DEE"/>
    <w:rsid w:val="005E20F2"/>
    <w:rsid w:val="00600C48"/>
    <w:rsid w:val="00626C37"/>
    <w:rsid w:val="00646CDA"/>
    <w:rsid w:val="006A224D"/>
    <w:rsid w:val="006B3B0E"/>
    <w:rsid w:val="006C094D"/>
    <w:rsid w:val="006E4656"/>
    <w:rsid w:val="006F4FD5"/>
    <w:rsid w:val="00705646"/>
    <w:rsid w:val="007077DC"/>
    <w:rsid w:val="00715675"/>
    <w:rsid w:val="007A16C2"/>
    <w:rsid w:val="007A45A8"/>
    <w:rsid w:val="00802E8C"/>
    <w:rsid w:val="00883AB0"/>
    <w:rsid w:val="00885C2A"/>
    <w:rsid w:val="008B721E"/>
    <w:rsid w:val="008C0BB2"/>
    <w:rsid w:val="008D1A77"/>
    <w:rsid w:val="008D71ED"/>
    <w:rsid w:val="009017BB"/>
    <w:rsid w:val="0092263F"/>
    <w:rsid w:val="0092384E"/>
    <w:rsid w:val="00930374"/>
    <w:rsid w:val="00934AFD"/>
    <w:rsid w:val="00942474"/>
    <w:rsid w:val="009451EF"/>
    <w:rsid w:val="00955509"/>
    <w:rsid w:val="00982964"/>
    <w:rsid w:val="009A7252"/>
    <w:rsid w:val="009E4D5C"/>
    <w:rsid w:val="00A04116"/>
    <w:rsid w:val="00A60B9D"/>
    <w:rsid w:val="00A74B36"/>
    <w:rsid w:val="00A839CD"/>
    <w:rsid w:val="00A87545"/>
    <w:rsid w:val="00A90553"/>
    <w:rsid w:val="00AA2CDD"/>
    <w:rsid w:val="00AB4836"/>
    <w:rsid w:val="00AE2FE0"/>
    <w:rsid w:val="00B21D30"/>
    <w:rsid w:val="00B23D5D"/>
    <w:rsid w:val="00B54983"/>
    <w:rsid w:val="00BC1AEB"/>
    <w:rsid w:val="00BC64AE"/>
    <w:rsid w:val="00C24E05"/>
    <w:rsid w:val="00C31469"/>
    <w:rsid w:val="00C315C2"/>
    <w:rsid w:val="00C34D84"/>
    <w:rsid w:val="00C73B81"/>
    <w:rsid w:val="00C76291"/>
    <w:rsid w:val="00CA34AC"/>
    <w:rsid w:val="00CA7B80"/>
    <w:rsid w:val="00CC117F"/>
    <w:rsid w:val="00CC49E6"/>
    <w:rsid w:val="00CD294E"/>
    <w:rsid w:val="00CD500A"/>
    <w:rsid w:val="00CD6E65"/>
    <w:rsid w:val="00CF312E"/>
    <w:rsid w:val="00D1167B"/>
    <w:rsid w:val="00D27C43"/>
    <w:rsid w:val="00D3698F"/>
    <w:rsid w:val="00D70C35"/>
    <w:rsid w:val="00DB1669"/>
    <w:rsid w:val="00E21A81"/>
    <w:rsid w:val="00E42ECA"/>
    <w:rsid w:val="00E5615D"/>
    <w:rsid w:val="00E65231"/>
    <w:rsid w:val="00E717BA"/>
    <w:rsid w:val="00E95894"/>
    <w:rsid w:val="00ED1B53"/>
    <w:rsid w:val="00F12D03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F0585D-4FB0-4DB5-8CF3-BFF6632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5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5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5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5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5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5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5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5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5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5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5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5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5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5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5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5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5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5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55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55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5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55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5509"/>
    <w:rPr>
      <w:b/>
      <w:bCs/>
    </w:rPr>
  </w:style>
  <w:style w:type="character" w:styleId="Emphasis">
    <w:name w:val="Emphasis"/>
    <w:basedOn w:val="DefaultParagraphFont"/>
    <w:uiPriority w:val="20"/>
    <w:qFormat/>
    <w:rsid w:val="009555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550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55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55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5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509"/>
    <w:rPr>
      <w:b/>
      <w:i/>
      <w:sz w:val="24"/>
    </w:rPr>
  </w:style>
  <w:style w:type="character" w:styleId="SubtleEmphasis">
    <w:name w:val="Subtle Emphasis"/>
    <w:uiPriority w:val="19"/>
    <w:qFormat/>
    <w:rsid w:val="009555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55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55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55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55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5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328F-C33B-4B16-AE4D-157CB09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D464145E</Template>
  <TotalTime>27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Bekka</dc:creator>
  <cp:lastModifiedBy>Hillard, Brandi</cp:lastModifiedBy>
  <cp:revision>7</cp:revision>
  <cp:lastPrinted>2013-06-04T18:31:00Z</cp:lastPrinted>
  <dcterms:created xsi:type="dcterms:W3CDTF">2013-05-29T13:26:00Z</dcterms:created>
  <dcterms:modified xsi:type="dcterms:W3CDTF">2014-04-17T12:08:00Z</dcterms:modified>
</cp:coreProperties>
</file>