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55" w:rsidRDefault="002148F2">
      <w:r>
        <w:t>Alpha School Bowl Answers</w:t>
      </w:r>
    </w:p>
    <w:p w:rsidR="002148F2" w:rsidRDefault="002148F2" w:rsidP="002148F2">
      <w:pPr>
        <w:pStyle w:val="ListParagraph"/>
        <w:numPr>
          <w:ilvl w:val="0"/>
          <w:numId w:val="1"/>
        </w:numPr>
      </w:pPr>
      <w:r>
        <w:t>4</w:t>
      </w:r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6+3π</m:t>
        </m:r>
      </m:oMath>
    </w:p>
    <w:p w:rsidR="002148F2" w:rsidRPr="002148F2" w:rsidRDefault="002148F2" w:rsidP="002148F2">
      <w:pPr>
        <w:pStyle w:val="ListParagraph"/>
        <w:numPr>
          <w:ilvl w:val="0"/>
          <w:numId w:val="1"/>
        </w:numPr>
      </w:pPr>
      <w:r w:rsidRPr="00F712DE">
        <w:rPr>
          <w:rFonts w:ascii="Comic Sans MS" w:hAnsi="Comic Sans MS"/>
          <w:b/>
        </w:rPr>
        <w:t>256/1225</w:t>
      </w:r>
    </w:p>
    <w:p w:rsidR="002148F2" w:rsidRDefault="002148F2" w:rsidP="002148F2">
      <w:pPr>
        <w:pStyle w:val="ListParagraph"/>
        <w:numPr>
          <w:ilvl w:val="0"/>
          <w:numId w:val="1"/>
        </w:numPr>
      </w:pPr>
      <w:r>
        <w:t>6</w:t>
      </w:r>
    </w:p>
    <w:p w:rsidR="002148F2" w:rsidRPr="002148F2" w:rsidRDefault="002148F2" w:rsidP="002148F2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148F2" w:rsidRDefault="002148F2" w:rsidP="002148F2">
      <w:pPr>
        <w:pStyle w:val="ListParagraph"/>
        <w:numPr>
          <w:ilvl w:val="0"/>
          <w:numId w:val="1"/>
        </w:numPr>
      </w:pPr>
      <w:r>
        <w:t>14</w:t>
      </w:r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3π+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 w:cs="STIXGeneral-Italic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TIXGeneral-Italic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STIXGeneral-Italic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STIXGeneral-Italic"/>
              </w:rPr>
              <m:t>2</m:t>
            </m:r>
          </m:den>
        </m:f>
        <m:r>
          <w:rPr>
            <w:rFonts w:ascii="Cambria Math" w:hAnsi="Cambria Math" w:cs="STIXGeneral-Italic"/>
          </w:rPr>
          <m:t>+1</m:t>
        </m:r>
      </m:oMath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9+3π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+6π</m:t>
        </m:r>
      </m:oMath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374AF">
        <w:rPr>
          <w:rFonts w:ascii="Comic Sans MS" w:hAnsi="Comic Sans MS"/>
          <w:b/>
        </w:rPr>
        <w:t>-3/2</w:t>
      </w:r>
    </w:p>
    <w:p w:rsidR="002148F2" w:rsidRPr="002148F2" w:rsidRDefault="002148F2" w:rsidP="002148F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148F2" w:rsidRPr="002148F2" w:rsidRDefault="002148F2" w:rsidP="002148F2">
      <w:pPr>
        <w:pStyle w:val="ListParagraph"/>
        <w:rPr>
          <w:rFonts w:eastAsiaTheme="minorEastAsia"/>
        </w:rPr>
      </w:pPr>
      <w:bookmarkStart w:id="0" w:name="_GoBack"/>
      <w:bookmarkEnd w:id="0"/>
    </w:p>
    <w:sectPr w:rsidR="002148F2" w:rsidRPr="0021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7F51"/>
    <w:multiLevelType w:val="hybridMultilevel"/>
    <w:tmpl w:val="2AA2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2"/>
    <w:rsid w:val="002148F2"/>
    <w:rsid w:val="005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4F58F-0AB7-4C82-882F-30FED07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1AD85E09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Hillard, Brandi</dc:creator>
  <cp:keywords/>
  <dc:description/>
  <cp:lastModifiedBy>Hillard, Brandi</cp:lastModifiedBy>
  <cp:revision>1</cp:revision>
  <cp:lastPrinted>2014-06-12T12:10:00Z</cp:lastPrinted>
  <dcterms:created xsi:type="dcterms:W3CDTF">2014-06-12T12:04:00Z</dcterms:created>
  <dcterms:modified xsi:type="dcterms:W3CDTF">2014-06-12T12:10:00Z</dcterms:modified>
</cp:coreProperties>
</file>