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C73E2" w14:textId="77777777" w:rsidR="003B0EA4" w:rsidRDefault="003B0EA4" w:rsidP="003B0EA4">
      <w:pPr>
        <w:rPr>
          <w:rFonts w:ascii="Comic Sans MS" w:hAnsi="Comic Sans MS"/>
        </w:rPr>
      </w:pPr>
      <w:r w:rsidRPr="009673F2">
        <w:rPr>
          <w:rFonts w:ascii="Comic Sans MS" w:hAnsi="Comic Sans MS"/>
          <w:b/>
          <w:u w:val="single"/>
        </w:rPr>
        <w:t>MAO National Convention 2014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  <w:t xml:space="preserve">   Alpha School Bowl #1</w:t>
      </w:r>
    </w:p>
    <w:p w14:paraId="171661CC" w14:textId="77777777" w:rsidR="003B0EA4" w:rsidRDefault="003B0EA4" w:rsidP="003B0EA4">
      <w:pPr>
        <w:rPr>
          <w:rFonts w:ascii="Comic Sans MS" w:hAnsi="Comic Sans MS"/>
        </w:rPr>
      </w:pPr>
    </w:p>
    <w:p w14:paraId="50B28788" w14:textId="77777777" w:rsidR="003B0EA4" w:rsidRDefault="003B0EA4" w:rsidP="003B0E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Given the following equalities, compute </w:t>
      </w:r>
      <m:oMath>
        <m:r>
          <w:rPr>
            <w:rFonts w:ascii="Cambria Math" w:hAnsi="Cambria Math"/>
          </w:rPr>
          <m:t>A+B+C+D</m:t>
        </m:r>
      </m:oMath>
    </w:p>
    <w:p w14:paraId="6C063DA0" w14:textId="77777777" w:rsidR="003B0EA4" w:rsidRDefault="003B0EA4" w:rsidP="003B0EA4">
      <w:pPr>
        <w:rPr>
          <w:rFonts w:ascii="Comic Sans MS" w:hAnsi="Comic Sans MS"/>
        </w:rPr>
      </w:pPr>
    </w:p>
    <w:p w14:paraId="46771F6E" w14:textId="77777777" w:rsidR="003B0EA4" w:rsidRDefault="003B0EA4" w:rsidP="003B0E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m:oMath>
        <m:r>
          <w:rPr>
            <w:rFonts w:ascii="Cambria Math" w:hAnsi="Cambria Math"/>
          </w:rPr>
          <m:t>A=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e>
        </m:func>
      </m:oMath>
    </w:p>
    <w:p w14:paraId="62FDA5FC" w14:textId="77777777" w:rsidR="003B0EA4" w:rsidRDefault="003B0EA4" w:rsidP="003B0EA4">
      <w:pPr>
        <w:rPr>
          <w:rFonts w:ascii="Comic Sans MS" w:hAnsi="Comic Sans MS"/>
        </w:rPr>
      </w:pPr>
    </w:p>
    <w:p w14:paraId="37D5AB62" w14:textId="77777777" w:rsidR="003B0EA4" w:rsidRPr="009673F2" w:rsidRDefault="003B0EA4" w:rsidP="003B0EA4">
      <w:pPr>
        <w:rPr>
          <w:rFonts w:ascii="Comic Sans MS" w:hAnsi="Comic Sans MS"/>
        </w:rPr>
      </w:pPr>
      <m:oMathPara>
        <m:oMath>
          <m:r>
            <w:rPr>
              <w:rFonts w:ascii="Cambria Math" w:hAnsi="Cambria Math"/>
            </w:rPr>
            <m:t>B=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5π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e>
          </m:func>
          <m:r>
            <w:rPr>
              <w:rFonts w:ascii="Cambria Math" w:hAnsi="Cambria Math"/>
            </w:rPr>
            <m:t>+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func>
        </m:oMath>
      </m:oMathPara>
    </w:p>
    <w:p w14:paraId="1B1CAB97" w14:textId="77777777" w:rsidR="003B0EA4" w:rsidRDefault="003B0EA4" w:rsidP="003B0EA4">
      <w:pPr>
        <w:rPr>
          <w:rFonts w:ascii="Comic Sans MS" w:hAnsi="Comic Sans MS"/>
        </w:rPr>
      </w:pPr>
    </w:p>
    <w:p w14:paraId="35EF834B" w14:textId="77777777" w:rsidR="003B0EA4" w:rsidRPr="009673F2" w:rsidRDefault="003B0EA4" w:rsidP="003B0EA4">
      <w:pPr>
        <w:rPr>
          <w:rFonts w:ascii="Comic Sans MS" w:hAnsi="Comic Sans MS"/>
        </w:rPr>
      </w:pPr>
      <m:oMathPara>
        <m:oMath>
          <m:r>
            <w:rPr>
              <w:rFonts w:ascii="Cambria Math" w:hAnsi="Cambria Math"/>
            </w:rPr>
            <m:t>C=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2π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func>
          <m:r>
            <w:rPr>
              <w:rFonts w:ascii="Cambria Math" w:hAnsi="Cambria Math"/>
            </w:rPr>
            <m:t>+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5π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e>
          </m:func>
        </m:oMath>
      </m:oMathPara>
    </w:p>
    <w:p w14:paraId="408C9A01" w14:textId="77777777" w:rsidR="003B0EA4" w:rsidRDefault="003B0EA4" w:rsidP="003B0EA4">
      <w:pPr>
        <w:rPr>
          <w:rFonts w:ascii="Comic Sans MS" w:hAnsi="Comic Sans MS"/>
        </w:rPr>
      </w:pPr>
    </w:p>
    <w:p w14:paraId="6CFCF652" w14:textId="77777777" w:rsidR="003B0EA4" w:rsidRPr="00661A54" w:rsidRDefault="003B0EA4" w:rsidP="003B0EA4">
      <w:pPr>
        <w:rPr>
          <w:rFonts w:ascii="Comic Sans MS" w:hAnsi="Comic Sans MS"/>
        </w:rPr>
      </w:pPr>
      <m:oMathPara>
        <m:oMath>
          <m:r>
            <w:rPr>
              <w:rFonts w:ascii="Cambria Math" w:hAnsi="Cambria Math"/>
            </w:rPr>
            <m:t>D=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e>
          </m:func>
          <m:r>
            <w:rPr>
              <w:rFonts w:ascii="Cambria Math" w:hAnsi="Cambria Math"/>
            </w:rPr>
            <m:t>+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4π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e>
          </m:func>
        </m:oMath>
      </m:oMathPara>
    </w:p>
    <w:p w14:paraId="3F829F73" w14:textId="77777777" w:rsidR="007472A8" w:rsidRDefault="007472A8"/>
    <w:p w14:paraId="112BDBC4" w14:textId="77777777" w:rsidR="003B0EA4" w:rsidRDefault="003B0EA4" w:rsidP="003B0EA4">
      <w:pPr>
        <w:rPr>
          <w:rFonts w:ascii="Comic Sans MS" w:hAnsi="Comic Sans MS"/>
          <w:b/>
          <w:u w:val="single"/>
        </w:rPr>
      </w:pPr>
    </w:p>
    <w:p w14:paraId="60214709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77AEFC15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0F09AD57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014B91E4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4B287C8B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6B3EBA7C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6085121E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6C14F877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7B8CD8D3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6567108F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3DF32C2B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1E5D0C05" w14:textId="77777777" w:rsidR="00BB13EB" w:rsidRDefault="00BB13EB" w:rsidP="00BB13EB">
      <w:pPr>
        <w:rPr>
          <w:rFonts w:ascii="Comic Sans MS" w:hAnsi="Comic Sans MS"/>
          <w:b/>
          <w:u w:val="single"/>
        </w:rPr>
      </w:pPr>
    </w:p>
    <w:p w14:paraId="34F24EE1" w14:textId="77777777" w:rsidR="00BB13EB" w:rsidRDefault="00BB13EB" w:rsidP="00BB13EB">
      <w:pPr>
        <w:rPr>
          <w:rFonts w:ascii="Comic Sans MS" w:hAnsi="Comic Sans MS"/>
        </w:rPr>
      </w:pPr>
      <w:r w:rsidRPr="009673F2">
        <w:rPr>
          <w:rFonts w:ascii="Comic Sans MS" w:hAnsi="Comic Sans MS"/>
          <w:b/>
          <w:u w:val="single"/>
        </w:rPr>
        <w:t>MAO National Convention 2014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  <w:t xml:space="preserve">   Alpha School Bowl #1</w:t>
      </w:r>
    </w:p>
    <w:p w14:paraId="4EC8DEBC" w14:textId="77777777" w:rsidR="00BB13EB" w:rsidRDefault="00BB13EB" w:rsidP="00BB13EB">
      <w:pPr>
        <w:rPr>
          <w:rFonts w:ascii="Comic Sans MS" w:hAnsi="Comic Sans MS"/>
        </w:rPr>
      </w:pPr>
    </w:p>
    <w:p w14:paraId="0B15B9B4" w14:textId="77777777" w:rsidR="00BB13EB" w:rsidRDefault="00BB13EB" w:rsidP="00BB13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Given the following equalities, compute </w:t>
      </w:r>
      <m:oMath>
        <m:r>
          <w:rPr>
            <w:rFonts w:ascii="Cambria Math" w:hAnsi="Cambria Math"/>
          </w:rPr>
          <m:t>A+B+C+D</m:t>
        </m:r>
      </m:oMath>
    </w:p>
    <w:p w14:paraId="5B81D4FA" w14:textId="77777777" w:rsidR="00BB13EB" w:rsidRDefault="00BB13EB" w:rsidP="00BB13EB">
      <w:pPr>
        <w:rPr>
          <w:rFonts w:ascii="Comic Sans MS" w:hAnsi="Comic Sans MS"/>
        </w:rPr>
      </w:pPr>
    </w:p>
    <w:p w14:paraId="1ED46991" w14:textId="77777777" w:rsidR="00BB13EB" w:rsidRDefault="00BB13EB" w:rsidP="00BB13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m:oMath>
        <m:r>
          <w:rPr>
            <w:rFonts w:ascii="Cambria Math" w:hAnsi="Cambria Math"/>
          </w:rPr>
          <m:t>A=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e>
        </m:func>
      </m:oMath>
    </w:p>
    <w:p w14:paraId="55E2A4FC" w14:textId="77777777" w:rsidR="00BB13EB" w:rsidRDefault="00BB13EB" w:rsidP="00BB13EB">
      <w:pPr>
        <w:rPr>
          <w:rFonts w:ascii="Comic Sans MS" w:hAnsi="Comic Sans MS"/>
        </w:rPr>
      </w:pPr>
    </w:p>
    <w:p w14:paraId="72E0320F" w14:textId="77777777" w:rsidR="00BB13EB" w:rsidRPr="009673F2" w:rsidRDefault="00BB13EB" w:rsidP="00BB13EB">
      <w:pPr>
        <w:rPr>
          <w:rFonts w:ascii="Comic Sans MS" w:hAnsi="Comic Sans MS"/>
        </w:rPr>
      </w:pPr>
      <m:oMathPara>
        <m:oMath>
          <m:r>
            <w:rPr>
              <w:rFonts w:ascii="Cambria Math" w:hAnsi="Cambria Math"/>
            </w:rPr>
            <m:t>B=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5π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e>
          </m:func>
          <m:r>
            <w:rPr>
              <w:rFonts w:ascii="Cambria Math" w:hAnsi="Cambria Math"/>
            </w:rPr>
            <m:t>+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func>
        </m:oMath>
      </m:oMathPara>
    </w:p>
    <w:p w14:paraId="1DED537A" w14:textId="77777777" w:rsidR="00BB13EB" w:rsidRDefault="00BB13EB" w:rsidP="00BB13EB">
      <w:pPr>
        <w:rPr>
          <w:rFonts w:ascii="Comic Sans MS" w:hAnsi="Comic Sans MS"/>
        </w:rPr>
      </w:pPr>
    </w:p>
    <w:p w14:paraId="34A823B2" w14:textId="77777777" w:rsidR="00BB13EB" w:rsidRPr="009673F2" w:rsidRDefault="00BB13EB" w:rsidP="00BB13EB">
      <w:pPr>
        <w:rPr>
          <w:rFonts w:ascii="Comic Sans MS" w:hAnsi="Comic Sans MS"/>
        </w:rPr>
      </w:pPr>
      <m:oMathPara>
        <m:oMath>
          <m:r>
            <w:rPr>
              <w:rFonts w:ascii="Cambria Math" w:hAnsi="Cambria Math"/>
            </w:rPr>
            <m:t>C=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2π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func>
          <m:r>
            <w:rPr>
              <w:rFonts w:ascii="Cambria Math" w:hAnsi="Cambria Math"/>
            </w:rPr>
            <m:t>+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5π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e>
          </m:func>
        </m:oMath>
      </m:oMathPara>
    </w:p>
    <w:p w14:paraId="316E3C3B" w14:textId="77777777" w:rsidR="00BB13EB" w:rsidRDefault="00BB13EB" w:rsidP="00BB13EB">
      <w:pPr>
        <w:rPr>
          <w:rFonts w:ascii="Comic Sans MS" w:hAnsi="Comic Sans MS"/>
        </w:rPr>
      </w:pPr>
    </w:p>
    <w:p w14:paraId="6D0971BB" w14:textId="77777777" w:rsidR="00BB13EB" w:rsidRPr="00661A54" w:rsidRDefault="00BB13EB" w:rsidP="00BB13EB">
      <w:pPr>
        <w:rPr>
          <w:rFonts w:ascii="Comic Sans MS" w:hAnsi="Comic Sans MS"/>
        </w:rPr>
      </w:pPr>
      <m:oMathPara>
        <m:oMath>
          <m:r>
            <w:rPr>
              <w:rFonts w:ascii="Cambria Math" w:hAnsi="Cambria Math"/>
            </w:rPr>
            <m:t>D=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e>
          </m:func>
          <m:r>
            <w:rPr>
              <w:rFonts w:ascii="Cambria Math" w:hAnsi="Cambria Math"/>
            </w:rPr>
            <m:t>+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4π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e>
          </m:func>
        </m:oMath>
      </m:oMathPara>
    </w:p>
    <w:p w14:paraId="72A2E3AB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6E051EBD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5579302B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5A9AB1A3" w14:textId="77777777" w:rsidR="003B0EA4" w:rsidRDefault="003B0EA4" w:rsidP="003B0EA4">
      <w:pPr>
        <w:rPr>
          <w:rFonts w:ascii="Comic Sans MS" w:hAnsi="Comic Sans MS"/>
          <w:b/>
          <w:u w:val="single"/>
        </w:rPr>
      </w:pPr>
      <w:r w:rsidRPr="009673F2">
        <w:rPr>
          <w:rFonts w:ascii="Comic Sans MS" w:hAnsi="Comic Sans MS"/>
          <w:b/>
          <w:u w:val="single"/>
        </w:rPr>
        <w:lastRenderedPageBreak/>
        <w:t>MAO National Convention 2014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  <w:t xml:space="preserve">   Alpha School Bowl #2</w:t>
      </w:r>
    </w:p>
    <w:p w14:paraId="7B9DA655" w14:textId="77777777" w:rsidR="003B0EA4" w:rsidRDefault="003B0EA4" w:rsidP="003B0EA4">
      <w:pPr>
        <w:rPr>
          <w:rFonts w:ascii="Comic Sans MS" w:hAnsi="Comic Sans MS"/>
          <w:b/>
          <w:u w:val="single"/>
        </w:rPr>
      </w:pPr>
    </w:p>
    <w:p w14:paraId="6A030F33" w14:textId="77777777" w:rsidR="003B0EA4" w:rsidRDefault="003B0EA4" w:rsidP="003B0E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The set S consists of all the complex numbers </w:t>
      </w:r>
      <m:oMath>
        <m:r>
          <w:rPr>
            <w:rFonts w:ascii="Cambria Math" w:hAnsi="Cambria Math"/>
          </w:rPr>
          <m:t>z</m:t>
        </m:r>
      </m:oMath>
      <w:r>
        <w:rPr>
          <w:rFonts w:ascii="Comic Sans MS" w:hAnsi="Comic Sans MS"/>
        </w:rPr>
        <w:t xml:space="preserve"> such that the following inequalities are satisfied:</w:t>
      </w:r>
    </w:p>
    <w:p w14:paraId="126B0F57" w14:textId="77777777" w:rsidR="003B0EA4" w:rsidRDefault="003B0EA4" w:rsidP="003B0EA4">
      <w:pPr>
        <w:rPr>
          <w:rFonts w:ascii="Comic Sans MS" w:hAnsi="Comic Sans MS"/>
        </w:rPr>
      </w:pPr>
    </w:p>
    <w:p w14:paraId="30384117" w14:textId="60CC5D3E" w:rsidR="003B0EA4" w:rsidRPr="001171A2" w:rsidRDefault="00BB13EB" w:rsidP="003B0EA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z-1-i</m:t>
            </m:r>
          </m:e>
        </m:d>
        <m:r>
          <w:rPr>
            <w:rFonts w:ascii="Cambria Math" w:hAnsi="Cambria Math"/>
          </w:rPr>
          <m:t>≤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3B0EA4" w:rsidRPr="001171A2">
        <w:rPr>
          <w:rFonts w:ascii="Comic Sans MS" w:hAnsi="Comic Sans MS"/>
        </w:rPr>
        <w:t xml:space="preserve"> </w:t>
      </w:r>
    </w:p>
    <w:p w14:paraId="7925E9F1" w14:textId="77777777" w:rsidR="003B0EA4" w:rsidRPr="001171A2" w:rsidRDefault="00BB13EB" w:rsidP="003B0EA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≤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arg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z</m:t>
                </m:r>
              </m:e>
            </m:d>
          </m:e>
        </m:func>
        <m: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3E8CB38B" w14:textId="77777777" w:rsidR="003B0EA4" w:rsidRDefault="003B0EA4" w:rsidP="003B0EA4">
      <w:pPr>
        <w:rPr>
          <w:rFonts w:ascii="Comic Sans MS" w:hAnsi="Comic Sans MS"/>
        </w:rPr>
      </w:pPr>
    </w:p>
    <w:p w14:paraId="36D0B20A" w14:textId="77777777" w:rsidR="003B0EA4" w:rsidRDefault="003B0EA4" w:rsidP="003B0EA4">
      <w:pPr>
        <w:rPr>
          <w:rFonts w:ascii="Comic Sans MS" w:hAnsi="Comic Sans MS"/>
        </w:rPr>
      </w:pPr>
      <w:r>
        <w:rPr>
          <w:rFonts w:ascii="Comic Sans MS" w:hAnsi="Comic Sans MS"/>
        </w:rPr>
        <w:t>Let A be the area of S.</w:t>
      </w:r>
    </w:p>
    <w:p w14:paraId="7F4AFB9A" w14:textId="45560792" w:rsidR="003B0EA4" w:rsidRPr="001775E8" w:rsidRDefault="003B0EA4" w:rsidP="003B0E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Let B be the number of Gaussian integers in S. (Gaussian integers are the </w:t>
      </w:r>
      <w:proofErr w:type="gramStart"/>
      <w:r>
        <w:rPr>
          <w:rFonts w:ascii="Comic Sans MS" w:hAnsi="Comic Sans MS"/>
        </w:rPr>
        <w:t xml:space="preserve">set </w:t>
      </w:r>
      <w:proofErr w:type="gramEnd"/>
      <m:oMath>
        <m:r>
          <w:rPr>
            <w:rFonts w:ascii="Cambria Math" w:hAnsi="Cambria Math"/>
          </w:rPr>
          <m:t>{a+bi:a, b</m:t>
        </m:r>
        <m:r>
          <w:rPr>
            <w:rFonts w:ascii="Cambria Math" w:hAnsi="Cambria Math" w:hint="eastAsia"/>
          </w:rPr>
          <m:t>∈</m:t>
        </m:r>
        <m:r>
          <m:rPr>
            <m:scr m:val="double-struck"/>
          </m:rPr>
          <w:rPr>
            <w:rFonts w:ascii="Cambria Math" w:hAnsi="Cambria Math"/>
          </w:rPr>
          <m:t>Z</m:t>
        </m:r>
        <m:r>
          <w:rPr>
            <w:rFonts w:ascii="STIXGeneral-Italic" w:hAnsi="STIXGeneral-Italic" w:cs="STIXGeneral-Italic"/>
          </w:rPr>
          <m:t>}</m:t>
        </m:r>
      </m:oMath>
      <w:r>
        <w:rPr>
          <w:rFonts w:ascii="Comic Sans MS" w:hAnsi="Comic Sans MS"/>
        </w:rPr>
        <w:t>).</w:t>
      </w:r>
    </w:p>
    <w:p w14:paraId="7AA33834" w14:textId="77777777" w:rsidR="003B0EA4" w:rsidRDefault="003B0EA4" w:rsidP="003B0EA4">
      <w:pPr>
        <w:rPr>
          <w:rFonts w:ascii="Comic Sans MS" w:hAnsi="Comic Sans MS"/>
        </w:rPr>
      </w:pPr>
    </w:p>
    <w:p w14:paraId="62B02D6E" w14:textId="77777777" w:rsidR="003B0EA4" w:rsidRDefault="003B0EA4" w:rsidP="003B0E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is </w:t>
      </w:r>
      <m:oMath>
        <m:r>
          <w:rPr>
            <w:rFonts w:ascii="Cambria Math" w:hAnsi="Cambria Math"/>
          </w:rPr>
          <m:t>A⋅B</m:t>
        </m:r>
      </m:oMath>
      <w:r>
        <w:rPr>
          <w:rFonts w:ascii="Comic Sans MS" w:hAnsi="Comic Sans MS"/>
        </w:rPr>
        <w:t>?</w:t>
      </w:r>
    </w:p>
    <w:p w14:paraId="1BCBCF9F" w14:textId="77777777" w:rsidR="003B0EA4" w:rsidRDefault="003B0EA4"/>
    <w:p w14:paraId="74E8C77F" w14:textId="77777777" w:rsidR="003B0EA4" w:rsidRDefault="003B0EA4" w:rsidP="003B0EA4">
      <w:pPr>
        <w:rPr>
          <w:rFonts w:ascii="Comic Sans MS" w:hAnsi="Comic Sans MS"/>
          <w:b/>
          <w:u w:val="single"/>
        </w:rPr>
      </w:pPr>
    </w:p>
    <w:p w14:paraId="213A50F2" w14:textId="77777777" w:rsidR="003B0EA4" w:rsidRDefault="003B0EA4" w:rsidP="003B0EA4">
      <w:pPr>
        <w:rPr>
          <w:rFonts w:ascii="Comic Sans MS" w:hAnsi="Comic Sans MS"/>
          <w:b/>
          <w:u w:val="single"/>
        </w:rPr>
      </w:pPr>
    </w:p>
    <w:p w14:paraId="2C0D3539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11BF9584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7DD79934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531D5F31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28D9CC05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4674A0E6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034D8388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4FBBA211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6C453FB7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37AA42A5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19CB94D4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3219372C" w14:textId="77777777" w:rsidR="00BB13EB" w:rsidRDefault="00BB13EB" w:rsidP="00BB13EB">
      <w:pPr>
        <w:rPr>
          <w:rFonts w:ascii="Comic Sans MS" w:hAnsi="Comic Sans MS"/>
          <w:b/>
          <w:u w:val="single"/>
        </w:rPr>
      </w:pPr>
      <w:r w:rsidRPr="009673F2">
        <w:rPr>
          <w:rFonts w:ascii="Comic Sans MS" w:hAnsi="Comic Sans MS"/>
          <w:b/>
          <w:u w:val="single"/>
        </w:rPr>
        <w:t>MAO National Convention 2014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  <w:t xml:space="preserve">   Alpha School Bowl #2</w:t>
      </w:r>
    </w:p>
    <w:p w14:paraId="0C6668A2" w14:textId="77777777" w:rsidR="00BB13EB" w:rsidRDefault="00BB13EB" w:rsidP="00BB13EB">
      <w:pPr>
        <w:rPr>
          <w:rFonts w:ascii="Comic Sans MS" w:hAnsi="Comic Sans MS"/>
          <w:b/>
          <w:u w:val="single"/>
        </w:rPr>
      </w:pPr>
    </w:p>
    <w:p w14:paraId="4FC8B391" w14:textId="77777777" w:rsidR="00BB13EB" w:rsidRDefault="00BB13EB" w:rsidP="00BB13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The set S consists of all the complex numbers </w:t>
      </w:r>
      <m:oMath>
        <m:r>
          <w:rPr>
            <w:rFonts w:ascii="Cambria Math" w:hAnsi="Cambria Math"/>
          </w:rPr>
          <m:t>z</m:t>
        </m:r>
      </m:oMath>
      <w:r>
        <w:rPr>
          <w:rFonts w:ascii="Comic Sans MS" w:hAnsi="Comic Sans MS"/>
        </w:rPr>
        <w:t xml:space="preserve"> such that the following inequalities are satisfied:</w:t>
      </w:r>
    </w:p>
    <w:p w14:paraId="619D9BAA" w14:textId="77777777" w:rsidR="00BB13EB" w:rsidRDefault="00BB13EB" w:rsidP="00BB13EB">
      <w:pPr>
        <w:rPr>
          <w:rFonts w:ascii="Comic Sans MS" w:hAnsi="Comic Sans MS"/>
        </w:rPr>
      </w:pPr>
    </w:p>
    <w:p w14:paraId="7669A85D" w14:textId="77777777" w:rsidR="00BB13EB" w:rsidRPr="001171A2" w:rsidRDefault="00BB13EB" w:rsidP="00BB13E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z-1-i</m:t>
            </m:r>
          </m:e>
        </m:d>
        <m:r>
          <w:rPr>
            <w:rFonts w:ascii="Cambria Math" w:hAnsi="Cambria Math"/>
          </w:rPr>
          <m:t>≤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Pr="001171A2">
        <w:rPr>
          <w:rFonts w:ascii="Comic Sans MS" w:hAnsi="Comic Sans MS"/>
        </w:rPr>
        <w:t xml:space="preserve"> </w:t>
      </w:r>
    </w:p>
    <w:p w14:paraId="4E6CEF4C" w14:textId="77777777" w:rsidR="00BB13EB" w:rsidRPr="001171A2" w:rsidRDefault="00BB13EB" w:rsidP="00BB13E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≤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arg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z</m:t>
                </m:r>
              </m:e>
            </m:d>
          </m:e>
        </m:func>
        <m: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442505A9" w14:textId="77777777" w:rsidR="00BB13EB" w:rsidRDefault="00BB13EB" w:rsidP="00BB13EB">
      <w:pPr>
        <w:rPr>
          <w:rFonts w:ascii="Comic Sans MS" w:hAnsi="Comic Sans MS"/>
        </w:rPr>
      </w:pPr>
    </w:p>
    <w:p w14:paraId="5B56F012" w14:textId="77777777" w:rsidR="00BB13EB" w:rsidRDefault="00BB13EB" w:rsidP="00BB13EB">
      <w:pPr>
        <w:rPr>
          <w:rFonts w:ascii="Comic Sans MS" w:hAnsi="Comic Sans MS"/>
        </w:rPr>
      </w:pPr>
      <w:r>
        <w:rPr>
          <w:rFonts w:ascii="Comic Sans MS" w:hAnsi="Comic Sans MS"/>
        </w:rPr>
        <w:t>Let A be the area of S.</w:t>
      </w:r>
    </w:p>
    <w:p w14:paraId="3144CDEA" w14:textId="77777777" w:rsidR="00BB13EB" w:rsidRPr="001775E8" w:rsidRDefault="00BB13EB" w:rsidP="00BB13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Let B be the number of Gaussian integers in S. (Gaussian integers are the </w:t>
      </w:r>
      <w:proofErr w:type="gramStart"/>
      <w:r>
        <w:rPr>
          <w:rFonts w:ascii="Comic Sans MS" w:hAnsi="Comic Sans MS"/>
        </w:rPr>
        <w:t xml:space="preserve">set </w:t>
      </w:r>
      <w:proofErr w:type="gramEnd"/>
      <m:oMath>
        <m:r>
          <w:rPr>
            <w:rFonts w:ascii="Cambria Math" w:hAnsi="Cambria Math"/>
          </w:rPr>
          <m:t>{a+bi:a, b</m:t>
        </m:r>
        <m:r>
          <w:rPr>
            <w:rFonts w:ascii="Cambria Math" w:hAnsi="Cambria Math" w:hint="eastAsia"/>
          </w:rPr>
          <m:t>∈</m:t>
        </m:r>
        <m:r>
          <m:rPr>
            <m:scr m:val="double-struck"/>
          </m:rPr>
          <w:rPr>
            <w:rFonts w:ascii="Cambria Math" w:hAnsi="Cambria Math"/>
          </w:rPr>
          <m:t>Z</m:t>
        </m:r>
        <m:r>
          <w:rPr>
            <w:rFonts w:ascii="STIXGeneral-Italic" w:hAnsi="STIXGeneral-Italic" w:cs="STIXGeneral-Italic"/>
          </w:rPr>
          <m:t>}</m:t>
        </m:r>
      </m:oMath>
      <w:r>
        <w:rPr>
          <w:rFonts w:ascii="Comic Sans MS" w:hAnsi="Comic Sans MS"/>
        </w:rPr>
        <w:t>).</w:t>
      </w:r>
    </w:p>
    <w:p w14:paraId="379C48A6" w14:textId="77777777" w:rsidR="00BB13EB" w:rsidRDefault="00BB13EB" w:rsidP="00BB13EB">
      <w:pPr>
        <w:rPr>
          <w:rFonts w:ascii="Comic Sans MS" w:hAnsi="Comic Sans MS"/>
        </w:rPr>
      </w:pPr>
    </w:p>
    <w:p w14:paraId="019BDC74" w14:textId="77777777" w:rsidR="00BB13EB" w:rsidRDefault="00BB13EB" w:rsidP="00BB13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</w:t>
      </w:r>
      <w:proofErr w:type="gramStart"/>
      <w:r>
        <w:rPr>
          <w:rFonts w:ascii="Comic Sans MS" w:hAnsi="Comic Sans MS"/>
        </w:rPr>
        <w:t xml:space="preserve">is </w:t>
      </w:r>
      <w:proofErr w:type="gramEnd"/>
      <m:oMath>
        <m:r>
          <w:rPr>
            <w:rFonts w:ascii="Cambria Math" w:hAnsi="Cambria Math"/>
          </w:rPr>
          <m:t>A⋅B</m:t>
        </m:r>
      </m:oMath>
      <w:r>
        <w:rPr>
          <w:rFonts w:ascii="Comic Sans MS" w:hAnsi="Comic Sans MS"/>
        </w:rPr>
        <w:t>?</w:t>
      </w:r>
    </w:p>
    <w:p w14:paraId="536500F1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64E1FD3C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4CBCCA60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01ACAE14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589EE9A4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5540067D" w14:textId="77777777" w:rsidR="003B0EA4" w:rsidRPr="008E62EF" w:rsidRDefault="003B0EA4" w:rsidP="003B0EA4">
      <w:pPr>
        <w:rPr>
          <w:rFonts w:ascii="Comic Sans MS" w:hAnsi="Comic Sans MS"/>
        </w:rPr>
      </w:pPr>
      <w:r w:rsidRPr="009673F2">
        <w:rPr>
          <w:rFonts w:ascii="Comic Sans MS" w:hAnsi="Comic Sans MS"/>
          <w:b/>
          <w:u w:val="single"/>
        </w:rPr>
        <w:lastRenderedPageBreak/>
        <w:t>MAO National Convention 2014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  <w:t xml:space="preserve">   Alpha School Bowl #3</w:t>
      </w:r>
    </w:p>
    <w:p w14:paraId="1445DA8E" w14:textId="77777777" w:rsidR="003B0EA4" w:rsidRDefault="003B0EA4" w:rsidP="003B0EA4">
      <w:pPr>
        <w:rPr>
          <w:rFonts w:ascii="Comic Sans MS" w:hAnsi="Comic Sans MS"/>
        </w:rPr>
      </w:pPr>
    </w:p>
    <w:p w14:paraId="56DE37B3" w14:textId="77777777" w:rsidR="003B0EA4" w:rsidRDefault="003B0EA4" w:rsidP="003B0E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Triangle ABC has sides of length 5, 6, and 7. What is the probability that a randomly chosen point that lies in the triangle’s </w:t>
      </w:r>
      <w:proofErr w:type="spellStart"/>
      <w:r>
        <w:rPr>
          <w:rFonts w:ascii="Comic Sans MS" w:hAnsi="Comic Sans MS"/>
        </w:rPr>
        <w:t>circumcircle</w:t>
      </w:r>
      <w:proofErr w:type="spellEnd"/>
      <w:r>
        <w:rPr>
          <w:rFonts w:ascii="Comic Sans MS" w:hAnsi="Comic Sans MS"/>
        </w:rPr>
        <w:t xml:space="preserve"> also lies in its </w:t>
      </w:r>
      <w:proofErr w:type="spellStart"/>
      <w:r>
        <w:rPr>
          <w:rFonts w:ascii="Comic Sans MS" w:hAnsi="Comic Sans MS"/>
        </w:rPr>
        <w:t>incircle</w:t>
      </w:r>
      <w:proofErr w:type="spellEnd"/>
      <w:r>
        <w:rPr>
          <w:rFonts w:ascii="Comic Sans MS" w:hAnsi="Comic Sans MS"/>
        </w:rPr>
        <w:t>?</w:t>
      </w:r>
    </w:p>
    <w:p w14:paraId="260BBE1F" w14:textId="77777777" w:rsidR="003B0EA4" w:rsidRDefault="003B0EA4"/>
    <w:p w14:paraId="2B897AE9" w14:textId="77777777" w:rsidR="003B0EA4" w:rsidRDefault="003B0EA4" w:rsidP="003B0EA4">
      <w:pPr>
        <w:rPr>
          <w:rFonts w:ascii="Comic Sans MS" w:hAnsi="Comic Sans MS"/>
          <w:b/>
          <w:u w:val="single"/>
        </w:rPr>
      </w:pPr>
    </w:p>
    <w:p w14:paraId="543D19B4" w14:textId="77777777" w:rsidR="003B0EA4" w:rsidRDefault="003B0EA4" w:rsidP="003B0EA4">
      <w:pPr>
        <w:rPr>
          <w:rFonts w:ascii="Comic Sans MS" w:hAnsi="Comic Sans MS"/>
          <w:b/>
          <w:u w:val="single"/>
        </w:rPr>
      </w:pPr>
    </w:p>
    <w:p w14:paraId="3E6FD8AD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63D84607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7B036AEF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4D2A3E59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68A6A8FB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5CAD9E6B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0BA344AB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118E06C7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10A6ABAE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6514EC34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6EB6775B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690DD08C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520679AD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5D76D47D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32C295CE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6DF9C3DE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21DC1928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13BDD09A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73F858D8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19753974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4129C8AB" w14:textId="77777777" w:rsidR="00BB13EB" w:rsidRPr="008E62EF" w:rsidRDefault="00BB13EB" w:rsidP="00BB13EB">
      <w:pPr>
        <w:rPr>
          <w:rFonts w:ascii="Comic Sans MS" w:hAnsi="Comic Sans MS"/>
        </w:rPr>
      </w:pPr>
      <w:r w:rsidRPr="009673F2">
        <w:rPr>
          <w:rFonts w:ascii="Comic Sans MS" w:hAnsi="Comic Sans MS"/>
          <w:b/>
          <w:u w:val="single"/>
        </w:rPr>
        <w:t>MAO National Convention 2014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  <w:t xml:space="preserve">   Alpha School Bowl #3</w:t>
      </w:r>
    </w:p>
    <w:p w14:paraId="7B04246E" w14:textId="77777777" w:rsidR="00BB13EB" w:rsidRDefault="00BB13EB" w:rsidP="00BB13EB">
      <w:pPr>
        <w:rPr>
          <w:rFonts w:ascii="Comic Sans MS" w:hAnsi="Comic Sans MS"/>
        </w:rPr>
      </w:pPr>
    </w:p>
    <w:p w14:paraId="68F687C5" w14:textId="77777777" w:rsidR="00BB13EB" w:rsidRDefault="00BB13EB" w:rsidP="00BB13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Triangle ABC has sides of length 5, 6, and 7. What is the probability that a randomly chosen point that lies in the triangle’s </w:t>
      </w:r>
      <w:proofErr w:type="spellStart"/>
      <w:r>
        <w:rPr>
          <w:rFonts w:ascii="Comic Sans MS" w:hAnsi="Comic Sans MS"/>
        </w:rPr>
        <w:t>circumcircle</w:t>
      </w:r>
      <w:proofErr w:type="spellEnd"/>
      <w:r>
        <w:rPr>
          <w:rFonts w:ascii="Comic Sans MS" w:hAnsi="Comic Sans MS"/>
        </w:rPr>
        <w:t xml:space="preserve"> also lies in its </w:t>
      </w:r>
      <w:proofErr w:type="spellStart"/>
      <w:r>
        <w:rPr>
          <w:rFonts w:ascii="Comic Sans MS" w:hAnsi="Comic Sans MS"/>
        </w:rPr>
        <w:t>incircle</w:t>
      </w:r>
      <w:proofErr w:type="spellEnd"/>
      <w:r>
        <w:rPr>
          <w:rFonts w:ascii="Comic Sans MS" w:hAnsi="Comic Sans MS"/>
        </w:rPr>
        <w:t>?</w:t>
      </w:r>
    </w:p>
    <w:p w14:paraId="54C37B7D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6A654BF7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4B202F9A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2CCEFDDD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1BEDD5BD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0E2D6DF5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7FE00F9D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51C40267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679D19BC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10F125DB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0E45ECE5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2B9DD8B8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470FFF28" w14:textId="77777777" w:rsidR="003B0EA4" w:rsidRDefault="003B0EA4" w:rsidP="003B0EA4">
      <w:pPr>
        <w:rPr>
          <w:rFonts w:ascii="Comic Sans MS" w:hAnsi="Comic Sans MS"/>
          <w:b/>
          <w:u w:val="single"/>
        </w:rPr>
      </w:pPr>
      <w:r w:rsidRPr="009673F2">
        <w:rPr>
          <w:rFonts w:ascii="Comic Sans MS" w:hAnsi="Comic Sans MS"/>
          <w:b/>
          <w:u w:val="single"/>
        </w:rPr>
        <w:lastRenderedPageBreak/>
        <w:t>MAO National Convention 2014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  <w:t xml:space="preserve">   Alpha School Bowl #4</w:t>
      </w:r>
    </w:p>
    <w:p w14:paraId="4BBC8988" w14:textId="77777777" w:rsidR="003B0EA4" w:rsidRDefault="003B0EA4" w:rsidP="003B0EA4">
      <w:pPr>
        <w:rPr>
          <w:rFonts w:ascii="Comic Sans MS" w:hAnsi="Comic Sans MS"/>
        </w:rPr>
      </w:pPr>
    </w:p>
    <w:p w14:paraId="1AF504BE" w14:textId="77777777" w:rsidR="003B0EA4" w:rsidRDefault="003B0EA4" w:rsidP="003B0E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Solve the following system of equations where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&lt;a+c&lt;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Comic Sans MS" w:hAnsi="Comic Sans MS"/>
        </w:rPr>
        <w:t>.</w:t>
      </w:r>
    </w:p>
    <w:p w14:paraId="44C3BACD" w14:textId="77777777" w:rsidR="003B0EA4" w:rsidRDefault="003B0EA4" w:rsidP="003B0EA4">
      <w:pPr>
        <w:rPr>
          <w:rFonts w:ascii="Comic Sans MS" w:hAnsi="Comic Sans MS"/>
        </w:rPr>
      </w:pPr>
    </w:p>
    <w:p w14:paraId="23E212C8" w14:textId="77777777" w:rsidR="003B0EA4" w:rsidRPr="006A3A1D" w:rsidRDefault="00BB13EB" w:rsidP="003B0EA4">
      <w:pPr>
        <w:rPr>
          <w:rFonts w:ascii="Comic Sans MS" w:hAnsi="Comic Sans M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x→a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x-a</m:t>
                  </m:r>
                </m:den>
              </m:f>
              <m:r>
                <w:rPr>
                  <w:rFonts w:ascii="Cambria Math" w:hAnsi="Cambria Math"/>
                </w:rPr>
                <m:t>=12</m:t>
              </m:r>
            </m:e>
          </m:func>
          <m:r>
            <w:rPr>
              <w:rFonts w:ascii="Cambria Math" w:hAnsi="Cambria Math"/>
            </w:rPr>
            <m:t xml:space="preserve">                 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+cx+d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+bx+d</m:t>
                  </m:r>
                </m:den>
              </m:f>
              <m:r>
                <w:rPr>
                  <w:rFonts w:ascii="Cambria Math" w:hAnsi="Cambria Math"/>
                </w:rPr>
                <m:t xml:space="preserve">=c            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x→(a+c)</m:t>
                      </m:r>
                    </m:lim>
                  </m:limLow>
                </m:fNam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</w:rPr>
                    <m:t>=(b-c)</m:t>
                  </m:r>
                </m:e>
              </m:func>
            </m:e>
          </m:func>
        </m:oMath>
      </m:oMathPara>
    </w:p>
    <w:p w14:paraId="32F740FF" w14:textId="77777777" w:rsidR="003B0EA4" w:rsidRDefault="003B0EA4" w:rsidP="003B0EA4">
      <w:pPr>
        <w:rPr>
          <w:rFonts w:ascii="Comic Sans MS" w:hAnsi="Comic Sans MS"/>
        </w:rPr>
      </w:pPr>
    </w:p>
    <w:p w14:paraId="52855545" w14:textId="77777777" w:rsidR="003B0EA4" w:rsidRPr="00A86192" w:rsidRDefault="003B0EA4" w:rsidP="003B0EA4">
      <w:pPr>
        <w:rPr>
          <w:rFonts w:ascii="Comic Sans MS" w:hAnsi="Comic Sans MS"/>
        </w:rPr>
      </w:pPr>
    </w:p>
    <w:p w14:paraId="602521B7" w14:textId="77777777" w:rsidR="003B0EA4" w:rsidRDefault="003B0EA4" w:rsidP="003B0EA4">
      <w:pPr>
        <w:rPr>
          <w:rFonts w:ascii="Comic Sans MS" w:hAnsi="Comic Sans MS"/>
        </w:rPr>
      </w:pPr>
      <w:r>
        <w:rPr>
          <w:rFonts w:ascii="Comic Sans MS" w:hAnsi="Comic Sans MS"/>
        </w:rPr>
        <w:t>Now find the value of the limit:</w:t>
      </w:r>
    </w:p>
    <w:p w14:paraId="0B8B47AB" w14:textId="77777777" w:rsidR="003B0EA4" w:rsidRPr="006A3A1D" w:rsidRDefault="00BB13EB" w:rsidP="003B0EA4">
      <w:pPr>
        <w:rPr>
          <w:rFonts w:ascii="Comic Sans MS" w:hAnsi="Comic Sans MS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-bx+c</m:t>
              </m:r>
            </m:e>
          </m:func>
        </m:oMath>
      </m:oMathPara>
    </w:p>
    <w:p w14:paraId="79492AF5" w14:textId="77777777" w:rsidR="003B0EA4" w:rsidRDefault="003B0EA4"/>
    <w:p w14:paraId="4EC7F42F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67EF90B4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6C8F3D3A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4E2CD33B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28B04D56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0E9399FD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4F8725CC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0EC1E75E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3FD5B5F9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04B2ED79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5F4CF087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25B46660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14C849F8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62CA6172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09092EA8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404F8726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46008569" w14:textId="77777777" w:rsidR="00BB13EB" w:rsidRDefault="00BB13EB" w:rsidP="00BB13EB">
      <w:pPr>
        <w:rPr>
          <w:rFonts w:ascii="Comic Sans MS" w:hAnsi="Comic Sans MS"/>
          <w:b/>
          <w:u w:val="single"/>
        </w:rPr>
      </w:pPr>
      <w:r w:rsidRPr="009673F2">
        <w:rPr>
          <w:rFonts w:ascii="Comic Sans MS" w:hAnsi="Comic Sans MS"/>
          <w:b/>
          <w:u w:val="single"/>
        </w:rPr>
        <w:t>MAO National Convention 2014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  <w:t xml:space="preserve">   Alpha School Bowl #4</w:t>
      </w:r>
    </w:p>
    <w:p w14:paraId="1D0AE75C" w14:textId="77777777" w:rsidR="00BB13EB" w:rsidRDefault="00BB13EB" w:rsidP="00BB13EB">
      <w:pPr>
        <w:rPr>
          <w:rFonts w:ascii="Comic Sans MS" w:hAnsi="Comic Sans MS"/>
        </w:rPr>
      </w:pPr>
    </w:p>
    <w:p w14:paraId="465A8292" w14:textId="77777777" w:rsidR="00BB13EB" w:rsidRDefault="00BB13EB" w:rsidP="00BB13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Solve the following system of equations </w:t>
      </w:r>
      <w:proofErr w:type="gramStart"/>
      <w:r>
        <w:rPr>
          <w:rFonts w:ascii="Comic Sans MS" w:hAnsi="Comic Sans MS"/>
        </w:rPr>
        <w:t xml:space="preserve">where </w:t>
      </w:r>
      <w:proofErr w:type="gramEnd"/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&lt;a+c&lt;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Comic Sans MS" w:hAnsi="Comic Sans MS"/>
        </w:rPr>
        <w:t>.</w:t>
      </w:r>
    </w:p>
    <w:p w14:paraId="19500630" w14:textId="77777777" w:rsidR="00BB13EB" w:rsidRDefault="00BB13EB" w:rsidP="00BB13EB">
      <w:pPr>
        <w:rPr>
          <w:rFonts w:ascii="Comic Sans MS" w:hAnsi="Comic Sans MS"/>
        </w:rPr>
      </w:pPr>
    </w:p>
    <w:p w14:paraId="2E0A2F8A" w14:textId="77777777" w:rsidR="00BB13EB" w:rsidRPr="006A3A1D" w:rsidRDefault="00BB13EB" w:rsidP="00BB13EB">
      <w:pPr>
        <w:rPr>
          <w:rFonts w:ascii="Comic Sans MS" w:hAnsi="Comic Sans M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x→a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x-a</m:t>
                  </m:r>
                </m:den>
              </m:f>
              <m:r>
                <w:rPr>
                  <w:rFonts w:ascii="Cambria Math" w:hAnsi="Cambria Math"/>
                </w:rPr>
                <m:t>=12</m:t>
              </m:r>
            </m:e>
          </m:func>
          <m:r>
            <w:rPr>
              <w:rFonts w:ascii="Cambria Math" w:hAnsi="Cambria Math"/>
            </w:rPr>
            <m:t xml:space="preserve">                 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+cx+d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+bx+d</m:t>
                  </m:r>
                </m:den>
              </m:f>
              <m:r>
                <w:rPr>
                  <w:rFonts w:ascii="Cambria Math" w:hAnsi="Cambria Math"/>
                </w:rPr>
                <m:t xml:space="preserve">=c            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x→(a+c)</m:t>
                      </m:r>
                    </m:lim>
                  </m:limLow>
                </m:fNam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</w:rPr>
                    <m:t>=(b-c)</m:t>
                  </m:r>
                </m:e>
              </m:func>
            </m:e>
          </m:func>
        </m:oMath>
      </m:oMathPara>
    </w:p>
    <w:p w14:paraId="57CE7B47" w14:textId="77777777" w:rsidR="00BB13EB" w:rsidRDefault="00BB13EB" w:rsidP="00BB13EB">
      <w:pPr>
        <w:rPr>
          <w:rFonts w:ascii="Comic Sans MS" w:hAnsi="Comic Sans MS"/>
        </w:rPr>
      </w:pPr>
    </w:p>
    <w:p w14:paraId="275C2AD6" w14:textId="77777777" w:rsidR="00BB13EB" w:rsidRPr="00A86192" w:rsidRDefault="00BB13EB" w:rsidP="00BB13EB">
      <w:pPr>
        <w:rPr>
          <w:rFonts w:ascii="Comic Sans MS" w:hAnsi="Comic Sans MS"/>
        </w:rPr>
      </w:pPr>
    </w:p>
    <w:p w14:paraId="15E417A1" w14:textId="77777777" w:rsidR="00BB13EB" w:rsidRDefault="00BB13EB" w:rsidP="00BB13EB">
      <w:pPr>
        <w:rPr>
          <w:rFonts w:ascii="Comic Sans MS" w:hAnsi="Comic Sans MS"/>
        </w:rPr>
      </w:pPr>
      <w:r>
        <w:rPr>
          <w:rFonts w:ascii="Comic Sans MS" w:hAnsi="Comic Sans MS"/>
        </w:rPr>
        <w:t>Now find the value of the limit:</w:t>
      </w:r>
    </w:p>
    <w:p w14:paraId="6A6B44B1" w14:textId="77777777" w:rsidR="00BB13EB" w:rsidRPr="006A3A1D" w:rsidRDefault="00BB13EB" w:rsidP="00BB13EB">
      <w:pPr>
        <w:rPr>
          <w:rFonts w:ascii="Comic Sans MS" w:hAnsi="Comic Sans MS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-bx+c</m:t>
              </m:r>
            </m:e>
          </m:func>
        </m:oMath>
      </m:oMathPara>
    </w:p>
    <w:p w14:paraId="303725E6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4EB5BC19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2CFDF93A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264F005C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3FCD9E8A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4E47FB29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0701EFEB" w14:textId="77777777" w:rsidR="003B0EA4" w:rsidRDefault="003B0EA4" w:rsidP="003B0EA4">
      <w:pPr>
        <w:rPr>
          <w:rFonts w:ascii="Comic Sans MS" w:hAnsi="Comic Sans MS"/>
          <w:b/>
          <w:u w:val="single"/>
        </w:rPr>
      </w:pPr>
      <w:r w:rsidRPr="009673F2">
        <w:rPr>
          <w:rFonts w:ascii="Comic Sans MS" w:hAnsi="Comic Sans MS"/>
          <w:b/>
          <w:u w:val="single"/>
        </w:rPr>
        <w:lastRenderedPageBreak/>
        <w:t>MAO National Convention 2014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  <w:t xml:space="preserve">   Alpha School Bowl #5</w:t>
      </w:r>
    </w:p>
    <w:p w14:paraId="705DC809" w14:textId="77777777" w:rsidR="003B0EA4" w:rsidRDefault="003B0EA4" w:rsidP="003B0EA4">
      <w:pPr>
        <w:rPr>
          <w:rFonts w:ascii="Comic Sans MS" w:hAnsi="Comic Sans MS"/>
        </w:rPr>
      </w:pPr>
    </w:p>
    <w:p w14:paraId="58CFEDEA" w14:textId="77777777" w:rsidR="003B0EA4" w:rsidRDefault="003B0EA4" w:rsidP="003B0E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Find the values of </w:t>
      </w:r>
      <m:oMath>
        <m:r>
          <w:rPr>
            <w:rFonts w:ascii="Cambria Math" w:hAnsi="Cambria Math"/>
          </w:rPr>
          <m:t>A,B,C</m:t>
        </m:r>
      </m:oMath>
      <w:r>
        <w:rPr>
          <w:rFonts w:ascii="Comic Sans MS" w:hAnsi="Comic Sans MS"/>
        </w:rPr>
        <w:t xml:space="preserve"> and </w:t>
      </w:r>
      <m:oMath>
        <m:r>
          <w:rPr>
            <w:rFonts w:ascii="Cambria Math" w:hAnsi="Cambria Math"/>
          </w:rPr>
          <m:t>D</m:t>
        </m:r>
      </m:oMath>
      <w:r>
        <w:rPr>
          <w:rFonts w:ascii="Comic Sans MS" w:hAnsi="Comic Sans MS"/>
        </w:rPr>
        <w:t xml:space="preserve"> below.</w:t>
      </w:r>
    </w:p>
    <w:p w14:paraId="3BE71289" w14:textId="77777777" w:rsidR="003B0EA4" w:rsidRDefault="003B0EA4" w:rsidP="003B0EA4">
      <w:pPr>
        <w:rPr>
          <w:rFonts w:ascii="Comic Sans MS" w:hAnsi="Comic Sans MS"/>
        </w:rPr>
        <w:sectPr w:rsidR="003B0EA4" w:rsidSect="00BB13EB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2ABED428" w14:textId="77777777" w:rsidR="003B0EA4" w:rsidRDefault="003B0EA4" w:rsidP="003B0EA4">
      <w:pPr>
        <w:rPr>
          <w:rFonts w:ascii="Comic Sans MS" w:hAnsi="Comic Sans MS"/>
        </w:rPr>
      </w:pPr>
    </w:p>
    <w:p w14:paraId="75DDD9D2" w14:textId="77777777" w:rsidR="003B0EA4" w:rsidRDefault="003B0EA4" w:rsidP="003B0EA4">
      <w:pPr>
        <w:rPr>
          <w:rFonts w:ascii="Cambria Math" w:hAnsi="Cambria Math" w:hint="eastAsia"/>
          <w:oMath/>
        </w:rPr>
        <w:sectPr w:rsidR="003B0EA4" w:rsidSect="002A5BFE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5AFA3E94" w14:textId="77777777" w:rsidR="003B0EA4" w:rsidRPr="004E4243" w:rsidRDefault="003B0EA4" w:rsidP="003B0EA4">
      <w:pPr>
        <w:rPr>
          <w:rFonts w:ascii="Comic Sans MS" w:hAnsi="Comic Sans MS"/>
        </w:rPr>
      </w:pPr>
      <m:oMathPara>
        <m:oMath>
          <m: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27</m:t>
              </m:r>
            </m:den>
          </m:f>
          <m:r>
            <w:rPr>
              <w:rFonts w:ascii="Cambria Math" w:hAnsi="Cambria Math"/>
            </w:rPr>
            <m:t>+⋯</m:t>
          </m:r>
        </m:oMath>
      </m:oMathPara>
    </w:p>
    <w:p w14:paraId="4D3FA62E" w14:textId="77777777" w:rsidR="003B0EA4" w:rsidRDefault="003B0EA4" w:rsidP="003B0EA4">
      <w:pPr>
        <w:rPr>
          <w:rFonts w:ascii="Comic Sans MS" w:hAnsi="Comic Sans MS"/>
        </w:rPr>
      </w:pPr>
    </w:p>
    <w:p w14:paraId="1DD71A90" w14:textId="77777777" w:rsidR="003B0EA4" w:rsidRDefault="003B0EA4" w:rsidP="003B0EA4">
      <w:pPr>
        <w:rPr>
          <w:rFonts w:ascii="Comic Sans MS" w:hAnsi="Comic Sans MS"/>
        </w:rPr>
      </w:pPr>
      <m:oMathPara>
        <m:oMath>
          <m:r>
            <w:rPr>
              <w:rFonts w:ascii="Cambria Math" w:hAnsi="Cambria Math"/>
            </w:rPr>
            <m:t>C=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27</m:t>
              </m:r>
            </m:den>
          </m:f>
          <m:r>
            <w:rPr>
              <w:rFonts w:ascii="Cambria Math" w:hAnsi="Cambria Math"/>
            </w:rPr>
            <m:t>+⋯</m:t>
          </m:r>
          <m:r>
            <m:rPr>
              <m:sty m:val="p"/>
            </m:rPr>
            <w:rPr>
              <w:rFonts w:ascii="Comic Sans MS" w:hAnsi="Comic Sans MS"/>
            </w:rPr>
            <w:br/>
          </m:r>
        </m:oMath>
      </m:oMathPara>
      <w:r>
        <w:rPr>
          <w:rFonts w:ascii="Comic Sans MS" w:hAnsi="Comic Sans MS"/>
        </w:rPr>
        <w:t xml:space="preserve">  </w:t>
      </w:r>
    </w:p>
    <w:p w14:paraId="6022D6B5" w14:textId="77777777" w:rsidR="003B0EA4" w:rsidRPr="004E4243" w:rsidRDefault="003B0EA4" w:rsidP="003B0EA4">
      <w:pPr>
        <w:rPr>
          <w:rFonts w:ascii="Comic Sans MS" w:hAnsi="Comic Sans MS"/>
        </w:rPr>
      </w:pPr>
      <m:oMathPara>
        <m:oMath>
          <m:r>
            <w:rPr>
              <w:rFonts w:ascii="Cambria Math" w:hAnsi="Cambria Math"/>
            </w:rPr>
            <m:t>B=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27</m:t>
              </m:r>
            </m:den>
          </m:f>
          <m:r>
            <w:rPr>
              <w:rFonts w:ascii="Cambria Math" w:hAnsi="Cambria Math"/>
            </w:rPr>
            <m:t>+⋯</m:t>
          </m:r>
        </m:oMath>
      </m:oMathPara>
    </w:p>
    <w:p w14:paraId="3393DA23" w14:textId="77777777" w:rsidR="003B0EA4" w:rsidRDefault="003B0EA4" w:rsidP="003B0EA4">
      <w:pPr>
        <w:rPr>
          <w:rFonts w:ascii="Comic Sans MS" w:hAnsi="Comic Sans MS"/>
        </w:rPr>
      </w:pPr>
    </w:p>
    <w:p w14:paraId="4A243845" w14:textId="77777777" w:rsidR="003B0EA4" w:rsidRDefault="003B0EA4" w:rsidP="003B0EA4">
      <w:pPr>
        <w:rPr>
          <w:rFonts w:ascii="Comic Sans MS" w:hAnsi="Comic Sans MS"/>
        </w:rPr>
        <w:sectPr w:rsidR="003B0EA4" w:rsidSect="003B0EA4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m:oMathPara>
        <m:oMath>
          <m:r>
            <w:rPr>
              <w:rFonts w:ascii="Cambria Math" w:hAnsi="Cambria Math"/>
            </w:rPr>
            <m:t>D=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27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81</m:t>
              </m:r>
            </m:den>
          </m:f>
          <m:r>
            <w:rPr>
              <w:rFonts w:ascii="Cambria Math" w:hAnsi="Cambria Math"/>
            </w:rPr>
            <m:t>+⋯</m:t>
          </m:r>
        </m:oMath>
      </m:oMathPara>
    </w:p>
    <w:p w14:paraId="6A8F9AD0" w14:textId="77777777" w:rsidR="003B0EA4" w:rsidRPr="003B0EA4" w:rsidRDefault="003B0EA4" w:rsidP="003B0EA4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Compute </w:t>
      </w:r>
      <m:oMath>
        <m:r>
          <w:rPr>
            <w:rFonts w:ascii="Cambria Math" w:hAnsi="Cambria Math"/>
          </w:rPr>
          <m:t>A+B+C-D</m:t>
        </m:r>
      </m:oMath>
      <w:r>
        <w:rPr>
          <w:rFonts w:ascii="Comic Sans MS" w:hAnsi="Comic Sans MS"/>
        </w:rPr>
        <w:t>.</w:t>
      </w:r>
    </w:p>
    <w:p w14:paraId="2232FF0C" w14:textId="77777777" w:rsidR="003B0EA4" w:rsidRDefault="003B0EA4" w:rsidP="003B0EA4">
      <w:pPr>
        <w:rPr>
          <w:rFonts w:ascii="Comic Sans MS" w:hAnsi="Comic Sans MS"/>
        </w:rPr>
      </w:pPr>
    </w:p>
    <w:p w14:paraId="196F2EE7" w14:textId="77777777" w:rsidR="003B0EA4" w:rsidRDefault="003B0EA4" w:rsidP="003B0EA4">
      <w:pPr>
        <w:rPr>
          <w:rFonts w:ascii="Comic Sans MS" w:hAnsi="Comic Sans MS"/>
        </w:rPr>
      </w:pPr>
    </w:p>
    <w:p w14:paraId="51195511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53E15314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063D014F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6D67DB69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44592F53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2C795773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461C9784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51ED7A65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1E7D4D8F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48152AC2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6F163D13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4331F19F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6E0F3401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584B02FF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50BEDB8F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44F9DE82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40D9E7BC" w14:textId="77777777" w:rsidR="00BB13EB" w:rsidRDefault="00BB13EB" w:rsidP="00BB13EB">
      <w:pPr>
        <w:rPr>
          <w:rFonts w:ascii="Comic Sans MS" w:hAnsi="Comic Sans MS"/>
          <w:b/>
          <w:u w:val="single"/>
        </w:rPr>
      </w:pPr>
      <w:r w:rsidRPr="009673F2">
        <w:rPr>
          <w:rFonts w:ascii="Comic Sans MS" w:hAnsi="Comic Sans MS"/>
          <w:b/>
          <w:u w:val="single"/>
        </w:rPr>
        <w:t>MAO National Convention 2014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  <w:t xml:space="preserve">   Alpha School Bowl #5</w:t>
      </w:r>
    </w:p>
    <w:p w14:paraId="029BEE38" w14:textId="77777777" w:rsidR="00BB13EB" w:rsidRDefault="00BB13EB" w:rsidP="00BB13EB">
      <w:pPr>
        <w:rPr>
          <w:rFonts w:ascii="Comic Sans MS" w:hAnsi="Comic Sans MS"/>
        </w:rPr>
      </w:pPr>
    </w:p>
    <w:p w14:paraId="330E826E" w14:textId="77777777" w:rsidR="00BB13EB" w:rsidRDefault="00BB13EB" w:rsidP="00BB13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Find the values of </w:t>
      </w:r>
      <m:oMath>
        <m:r>
          <w:rPr>
            <w:rFonts w:ascii="Cambria Math" w:hAnsi="Cambria Math"/>
          </w:rPr>
          <m:t>A,B,C</m:t>
        </m:r>
      </m:oMath>
      <w:r>
        <w:rPr>
          <w:rFonts w:ascii="Comic Sans MS" w:hAnsi="Comic Sans MS"/>
        </w:rPr>
        <w:t xml:space="preserve"> and </w:t>
      </w:r>
      <m:oMath>
        <m:r>
          <w:rPr>
            <w:rFonts w:ascii="Cambria Math" w:hAnsi="Cambria Math"/>
          </w:rPr>
          <m:t>D</m:t>
        </m:r>
      </m:oMath>
      <w:r>
        <w:rPr>
          <w:rFonts w:ascii="Comic Sans MS" w:hAnsi="Comic Sans MS"/>
        </w:rPr>
        <w:t xml:space="preserve"> below.</w:t>
      </w:r>
    </w:p>
    <w:p w14:paraId="4EAE969F" w14:textId="77777777" w:rsidR="00BB13EB" w:rsidRDefault="00BB13EB" w:rsidP="00BB13EB">
      <w:pPr>
        <w:rPr>
          <w:rFonts w:ascii="Comic Sans MS" w:hAnsi="Comic Sans MS"/>
        </w:rPr>
        <w:sectPr w:rsidR="00BB13EB" w:rsidSect="00BB13EB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1AD52862" w14:textId="77777777" w:rsidR="00BB13EB" w:rsidRDefault="00BB13EB" w:rsidP="00BB13EB">
      <w:pPr>
        <w:rPr>
          <w:rFonts w:ascii="Comic Sans MS" w:hAnsi="Comic Sans MS"/>
        </w:rPr>
      </w:pPr>
    </w:p>
    <w:p w14:paraId="7E7AEA2D" w14:textId="77777777" w:rsidR="00BB13EB" w:rsidRDefault="00BB13EB" w:rsidP="00BB13EB">
      <w:pPr>
        <w:rPr>
          <w:rFonts w:ascii="Cambria Math" w:hAnsi="Cambria Math" w:hint="eastAsia"/>
          <w:oMath/>
        </w:rPr>
        <w:sectPr w:rsidR="00BB13EB" w:rsidSect="002A5BFE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4C76B17D" w14:textId="77777777" w:rsidR="00BB13EB" w:rsidRPr="004E4243" w:rsidRDefault="00BB13EB" w:rsidP="00BB13EB">
      <w:pPr>
        <w:rPr>
          <w:rFonts w:ascii="Comic Sans MS" w:hAnsi="Comic Sans MS"/>
        </w:rPr>
      </w:pPr>
      <m:oMathPara>
        <m:oMath>
          <m: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27</m:t>
              </m:r>
            </m:den>
          </m:f>
          <m:r>
            <w:rPr>
              <w:rFonts w:ascii="Cambria Math" w:hAnsi="Cambria Math"/>
            </w:rPr>
            <m:t>+⋯</m:t>
          </m:r>
        </m:oMath>
      </m:oMathPara>
    </w:p>
    <w:p w14:paraId="0083ED0B" w14:textId="77777777" w:rsidR="00BB13EB" w:rsidRDefault="00BB13EB" w:rsidP="00BB13EB">
      <w:pPr>
        <w:rPr>
          <w:rFonts w:ascii="Comic Sans MS" w:hAnsi="Comic Sans MS"/>
        </w:rPr>
      </w:pPr>
    </w:p>
    <w:p w14:paraId="6029704C" w14:textId="77777777" w:rsidR="00BB13EB" w:rsidRDefault="00BB13EB" w:rsidP="00BB13EB">
      <w:pPr>
        <w:rPr>
          <w:rFonts w:ascii="Comic Sans MS" w:hAnsi="Comic Sans MS"/>
        </w:rPr>
      </w:pPr>
      <m:oMathPara>
        <m:oMath>
          <m:r>
            <w:rPr>
              <w:rFonts w:ascii="Cambria Math" w:hAnsi="Cambria Math"/>
            </w:rPr>
            <m:t>C=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27</m:t>
              </m:r>
            </m:den>
          </m:f>
          <m:r>
            <w:rPr>
              <w:rFonts w:ascii="Cambria Math" w:hAnsi="Cambria Math"/>
            </w:rPr>
            <m:t>+⋯</m:t>
          </m:r>
          <m:r>
            <m:rPr>
              <m:sty m:val="p"/>
            </m:rPr>
            <w:rPr>
              <w:rFonts w:ascii="Comic Sans MS" w:hAnsi="Comic Sans MS"/>
            </w:rPr>
            <w:br/>
          </m:r>
        </m:oMath>
      </m:oMathPara>
      <w:r>
        <w:rPr>
          <w:rFonts w:ascii="Comic Sans MS" w:hAnsi="Comic Sans MS"/>
        </w:rPr>
        <w:t xml:space="preserve">  </w:t>
      </w:r>
    </w:p>
    <w:p w14:paraId="30C60162" w14:textId="77777777" w:rsidR="00BB13EB" w:rsidRPr="004E4243" w:rsidRDefault="00BB13EB" w:rsidP="00BB13EB">
      <w:pPr>
        <w:rPr>
          <w:rFonts w:ascii="Comic Sans MS" w:hAnsi="Comic Sans MS"/>
        </w:rPr>
      </w:pPr>
      <m:oMathPara>
        <m:oMath>
          <m:r>
            <w:rPr>
              <w:rFonts w:ascii="Cambria Math" w:hAnsi="Cambria Math"/>
            </w:rPr>
            <m:t>B=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27</m:t>
              </m:r>
            </m:den>
          </m:f>
          <m:r>
            <w:rPr>
              <w:rFonts w:ascii="Cambria Math" w:hAnsi="Cambria Math"/>
            </w:rPr>
            <m:t>+⋯</m:t>
          </m:r>
        </m:oMath>
      </m:oMathPara>
    </w:p>
    <w:p w14:paraId="372FCF83" w14:textId="77777777" w:rsidR="00BB13EB" w:rsidRDefault="00BB13EB" w:rsidP="00BB13EB">
      <w:pPr>
        <w:rPr>
          <w:rFonts w:ascii="Comic Sans MS" w:hAnsi="Comic Sans MS"/>
        </w:rPr>
      </w:pPr>
    </w:p>
    <w:p w14:paraId="4038B64C" w14:textId="77777777" w:rsidR="00BB13EB" w:rsidRDefault="00BB13EB" w:rsidP="00BB13EB">
      <w:pPr>
        <w:rPr>
          <w:rFonts w:ascii="Comic Sans MS" w:hAnsi="Comic Sans MS"/>
        </w:rPr>
        <w:sectPr w:rsidR="00BB13EB" w:rsidSect="003B0EA4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m:oMathPara>
        <m:oMath>
          <m:r>
            <w:rPr>
              <w:rFonts w:ascii="Cambria Math" w:hAnsi="Cambria Math"/>
            </w:rPr>
            <m:t>D=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27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81</m:t>
              </m:r>
            </m:den>
          </m:f>
          <m:r>
            <w:rPr>
              <w:rFonts w:ascii="Cambria Math" w:hAnsi="Cambria Math"/>
            </w:rPr>
            <m:t>+⋯</m:t>
          </m:r>
        </m:oMath>
      </m:oMathPara>
    </w:p>
    <w:p w14:paraId="5AB6560D" w14:textId="77777777" w:rsidR="00BB13EB" w:rsidRPr="003B0EA4" w:rsidRDefault="00BB13EB" w:rsidP="00BB13E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lastRenderedPageBreak/>
        <w:t xml:space="preserve">Compute </w:t>
      </w:r>
      <w:proofErr w:type="gramEnd"/>
      <m:oMath>
        <m:r>
          <w:rPr>
            <w:rFonts w:ascii="Cambria Math" w:hAnsi="Cambria Math"/>
          </w:rPr>
          <m:t>A+B+C-D</m:t>
        </m:r>
      </m:oMath>
      <w:r>
        <w:rPr>
          <w:rFonts w:ascii="Comic Sans MS" w:hAnsi="Comic Sans MS"/>
        </w:rPr>
        <w:t>.</w:t>
      </w:r>
    </w:p>
    <w:p w14:paraId="201025C3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2685790A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69814E3F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3AD85B5B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59670897" w14:textId="77777777" w:rsidR="003B0EA4" w:rsidRDefault="003B0EA4" w:rsidP="003B0EA4">
      <w:pPr>
        <w:rPr>
          <w:rFonts w:ascii="Comic Sans MS" w:hAnsi="Comic Sans MS"/>
          <w:b/>
          <w:u w:val="single"/>
        </w:rPr>
      </w:pPr>
      <w:r w:rsidRPr="009673F2">
        <w:rPr>
          <w:rFonts w:ascii="Comic Sans MS" w:hAnsi="Comic Sans MS"/>
          <w:b/>
          <w:u w:val="single"/>
        </w:rPr>
        <w:lastRenderedPageBreak/>
        <w:t>MAO National Convention 2014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  <w:t xml:space="preserve">   Alpha School Bowl #6</w:t>
      </w:r>
    </w:p>
    <w:p w14:paraId="60C17D4B" w14:textId="77777777" w:rsidR="003B0EA4" w:rsidRDefault="003B0EA4" w:rsidP="003B0EA4">
      <w:pPr>
        <w:rPr>
          <w:rFonts w:ascii="Comic Sans MS" w:hAnsi="Comic Sans MS"/>
        </w:rPr>
      </w:pPr>
    </w:p>
    <w:p w14:paraId="79F08A6C" w14:textId="4ABAE66A" w:rsidR="003B0EA4" w:rsidRDefault="003B0EA4" w:rsidP="003B0E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6. </w:t>
      </w:r>
      <w:r w:rsidR="00DB42F0">
        <w:rPr>
          <w:rFonts w:ascii="Comic Sans MS" w:hAnsi="Comic Sans MS"/>
        </w:rPr>
        <w:t xml:space="preserve">Let </w:t>
      </w:r>
      <m:oMath>
        <m:r>
          <w:rPr>
            <w:rFonts w:ascii="Cambria Math" w:hAnsi="Cambria Math"/>
          </w:rPr>
          <m:t>N</m:t>
        </m:r>
      </m:oMath>
      <w:r w:rsidR="00DB42F0">
        <w:rPr>
          <w:rFonts w:ascii="Comic Sans MS" w:hAnsi="Comic Sans MS"/>
        </w:rPr>
        <w:t xml:space="preserve"> be some integer with </w:t>
      </w:r>
      <m:oMath>
        <m:r>
          <w:rPr>
            <w:rFonts w:ascii="Cambria Math" w:hAnsi="Cambria Math"/>
          </w:rPr>
          <m:t>20≤N≤24</m:t>
        </m:r>
      </m:oMath>
      <w:r w:rsidR="00DB42F0">
        <w:rPr>
          <w:rFonts w:ascii="Comic Sans MS" w:hAnsi="Comic Sans MS"/>
        </w:rPr>
        <w:t>. The</w:t>
      </w:r>
      <w:r>
        <w:rPr>
          <w:rFonts w:ascii="Comic Sans MS" w:hAnsi="Comic Sans MS"/>
        </w:rPr>
        <w:t xml:space="preserve"> decimal expansion of </w:t>
      </w:r>
      <m:oMath>
        <m:r>
          <w:rPr>
            <w:rFonts w:ascii="Cambria Math" w:hAnsi="Cambria Math"/>
          </w:rPr>
          <m:t>N!</m:t>
        </m:r>
      </m:oMath>
      <w:r>
        <w:rPr>
          <w:rFonts w:ascii="Comic Sans MS" w:hAnsi="Comic Sans MS"/>
        </w:rPr>
        <w:t xml:space="preserve"> is divided by </w:t>
      </w:r>
      <m:oMath>
        <m:r>
          <w:rPr>
            <w:rFonts w:ascii="Cambria Math" w:hAnsi="Cambria Math"/>
          </w:rPr>
          <m:t>1×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A</m:t>
            </m:r>
          </m:sup>
        </m:sSup>
      </m:oMath>
      <w:r>
        <w:rPr>
          <w:rFonts w:ascii="Comic Sans MS" w:hAnsi="Comic Sans MS"/>
        </w:rPr>
        <w:t xml:space="preserve"> to get</w:t>
      </w:r>
    </w:p>
    <w:p w14:paraId="1BFB4BD2" w14:textId="6D4F4146" w:rsidR="003B0EA4" w:rsidRPr="000179C5" w:rsidRDefault="00BB13EB" w:rsidP="003B0EA4">
      <w:pPr>
        <w:rPr>
          <w:rFonts w:ascii="Comic Sans MS" w:hAnsi="Comic Sans MS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N!</m:t>
              </m:r>
            </m:num>
            <m:den>
              <m:r>
                <w:rPr>
                  <w:rFonts w:ascii="Cambria Math" w:hAnsi="Cambria Math"/>
                </w:rPr>
                <m:t>1×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A</m:t>
                  </m:r>
                </m:sup>
              </m:sSup>
            </m:den>
          </m:f>
          <m:r>
            <w:rPr>
              <w:rFonts w:ascii="Cambria Math" w:hAnsi="Cambria Math"/>
            </w:rPr>
            <m:t>=243 290 200 817 BCD</m:t>
          </m:r>
        </m:oMath>
      </m:oMathPara>
    </w:p>
    <w:p w14:paraId="12987110" w14:textId="77777777" w:rsidR="003B0EA4" w:rsidRDefault="003B0EA4" w:rsidP="003B0EA4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where</w:t>
      </w:r>
      <w:proofErr w:type="gramEnd"/>
      <w:r>
        <w:rPr>
          <w:rFonts w:ascii="Comic Sans MS" w:hAnsi="Comic Sans MS"/>
        </w:rPr>
        <w:t xml:space="preserve"> </w:t>
      </w:r>
      <m:oMath>
        <m:r>
          <w:rPr>
            <w:rFonts w:ascii="Cambria Math" w:hAnsi="Cambria Math"/>
          </w:rPr>
          <m:t>B,C,D</m:t>
        </m:r>
      </m:oMath>
      <w:r>
        <w:rPr>
          <w:rFonts w:ascii="Comic Sans MS" w:hAnsi="Comic Sans MS"/>
        </w:rPr>
        <w:t xml:space="preserve"> are digits between 1 and 9 inclusive. Furthermore, </w:t>
      </w:r>
      <m:oMath>
        <m:r>
          <w:rPr>
            <w:rFonts w:ascii="Cambria Math" w:hAnsi="Cambria Math"/>
          </w:rPr>
          <m:t>B+D&gt;3</m:t>
        </m:r>
      </m:oMath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 xml:space="preserve">and </w:t>
      </w:r>
      <w:proofErr w:type="gramEnd"/>
      <m:oMath>
        <m:r>
          <w:rPr>
            <w:rFonts w:ascii="Cambria Math" w:hAnsi="Cambria Math"/>
          </w:rPr>
          <m:t>C&gt;4</m:t>
        </m:r>
      </m:oMath>
      <w:r>
        <w:rPr>
          <w:rFonts w:ascii="Comic Sans MS" w:hAnsi="Comic Sans MS"/>
        </w:rPr>
        <w:t xml:space="preserve">. </w:t>
      </w:r>
    </w:p>
    <w:p w14:paraId="7D362802" w14:textId="77777777" w:rsidR="003B0EA4" w:rsidRDefault="003B0EA4" w:rsidP="003B0EA4">
      <w:pPr>
        <w:rPr>
          <w:rFonts w:ascii="Comic Sans MS" w:hAnsi="Comic Sans MS"/>
        </w:rPr>
      </w:pPr>
      <w:r>
        <w:rPr>
          <w:rFonts w:ascii="Comic Sans MS" w:hAnsi="Comic Sans MS"/>
        </w:rPr>
        <w:t>(Spaces have been added for readability, but do not reflect the place values of the digits.)</w:t>
      </w:r>
    </w:p>
    <w:p w14:paraId="21A9D395" w14:textId="77777777" w:rsidR="003B0EA4" w:rsidRPr="00890368" w:rsidRDefault="003B0EA4" w:rsidP="003B0E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Compute the sum </w:t>
      </w:r>
      <m:oMath>
        <m:r>
          <w:rPr>
            <w:rFonts w:ascii="Cambria Math" w:hAnsi="Cambria Math"/>
          </w:rPr>
          <m:t>A+B+D</m:t>
        </m:r>
      </m:oMath>
      <w:r>
        <w:rPr>
          <w:rFonts w:ascii="Comic Sans MS" w:hAnsi="Comic Sans MS"/>
        </w:rPr>
        <w:t>.</w:t>
      </w:r>
    </w:p>
    <w:p w14:paraId="0B26C28A" w14:textId="77777777" w:rsidR="003B0EA4" w:rsidRDefault="003B0EA4" w:rsidP="003B0EA4"/>
    <w:p w14:paraId="6901DF94" w14:textId="77777777" w:rsidR="003B0EA4" w:rsidRDefault="003B0EA4" w:rsidP="003B0EA4">
      <w:pPr>
        <w:rPr>
          <w:rFonts w:ascii="Comic Sans MS" w:hAnsi="Comic Sans MS"/>
        </w:rPr>
      </w:pPr>
    </w:p>
    <w:p w14:paraId="68B43ABC" w14:textId="0311E242" w:rsidR="00EB6FB4" w:rsidRDefault="00EB6FB4" w:rsidP="003B0EA4">
      <w:pPr>
        <w:rPr>
          <w:rFonts w:ascii="Comic Sans MS" w:hAnsi="Comic Sans MS"/>
        </w:rPr>
      </w:pPr>
      <w:r>
        <w:rPr>
          <w:rFonts w:ascii="Comic Sans MS" w:hAnsi="Comic Sans MS"/>
        </w:rPr>
        <w:t>(Hint: Try divisibility rules)</w:t>
      </w:r>
    </w:p>
    <w:p w14:paraId="5142530B" w14:textId="77777777" w:rsidR="00BB13EB" w:rsidRDefault="00BB13EB" w:rsidP="003B0EA4">
      <w:pPr>
        <w:rPr>
          <w:rFonts w:ascii="Comic Sans MS" w:hAnsi="Comic Sans MS"/>
        </w:rPr>
      </w:pPr>
    </w:p>
    <w:p w14:paraId="7878A2B6" w14:textId="77777777" w:rsidR="00BB13EB" w:rsidRDefault="00BB13EB" w:rsidP="003B0EA4">
      <w:pPr>
        <w:rPr>
          <w:rFonts w:ascii="Comic Sans MS" w:hAnsi="Comic Sans MS"/>
        </w:rPr>
      </w:pPr>
    </w:p>
    <w:p w14:paraId="47071887" w14:textId="77777777" w:rsidR="00BB13EB" w:rsidRDefault="00BB13EB" w:rsidP="003B0EA4">
      <w:pPr>
        <w:rPr>
          <w:rFonts w:ascii="Comic Sans MS" w:hAnsi="Comic Sans MS"/>
        </w:rPr>
      </w:pPr>
    </w:p>
    <w:p w14:paraId="7644C8FC" w14:textId="77777777" w:rsidR="00BB13EB" w:rsidRDefault="00BB13EB" w:rsidP="003B0EA4">
      <w:pPr>
        <w:rPr>
          <w:rFonts w:ascii="Comic Sans MS" w:hAnsi="Comic Sans MS"/>
        </w:rPr>
      </w:pPr>
    </w:p>
    <w:p w14:paraId="47DF5280" w14:textId="77777777" w:rsidR="00BB13EB" w:rsidRDefault="00BB13EB" w:rsidP="003B0EA4">
      <w:pPr>
        <w:rPr>
          <w:rFonts w:ascii="Comic Sans MS" w:hAnsi="Comic Sans MS"/>
        </w:rPr>
      </w:pPr>
    </w:p>
    <w:p w14:paraId="5D6CC227" w14:textId="77777777" w:rsidR="00BB13EB" w:rsidRDefault="00BB13EB" w:rsidP="003B0EA4">
      <w:pPr>
        <w:rPr>
          <w:rFonts w:ascii="Comic Sans MS" w:hAnsi="Comic Sans MS"/>
        </w:rPr>
      </w:pPr>
    </w:p>
    <w:p w14:paraId="30614137" w14:textId="77777777" w:rsidR="00BB13EB" w:rsidRDefault="00BB13EB" w:rsidP="003B0EA4">
      <w:pPr>
        <w:rPr>
          <w:rFonts w:ascii="Comic Sans MS" w:hAnsi="Comic Sans MS"/>
        </w:rPr>
      </w:pPr>
    </w:p>
    <w:p w14:paraId="1E0F95CD" w14:textId="77777777" w:rsidR="00BB13EB" w:rsidRDefault="00BB13EB" w:rsidP="003B0EA4">
      <w:pPr>
        <w:rPr>
          <w:rFonts w:ascii="Comic Sans MS" w:hAnsi="Comic Sans MS"/>
        </w:rPr>
      </w:pPr>
    </w:p>
    <w:p w14:paraId="56F2A380" w14:textId="77777777" w:rsidR="00BB13EB" w:rsidRDefault="00BB13EB" w:rsidP="003B0EA4">
      <w:pPr>
        <w:rPr>
          <w:rFonts w:ascii="Comic Sans MS" w:hAnsi="Comic Sans MS"/>
        </w:rPr>
      </w:pPr>
    </w:p>
    <w:p w14:paraId="35775106" w14:textId="77777777" w:rsidR="00BB13EB" w:rsidRDefault="00BB13EB" w:rsidP="003B0EA4">
      <w:pPr>
        <w:rPr>
          <w:rFonts w:ascii="Comic Sans MS" w:hAnsi="Comic Sans MS"/>
        </w:rPr>
      </w:pPr>
    </w:p>
    <w:p w14:paraId="3D6C1FC2" w14:textId="77777777" w:rsidR="00BB13EB" w:rsidRDefault="00BB13EB" w:rsidP="003B0EA4">
      <w:pPr>
        <w:rPr>
          <w:rFonts w:ascii="Comic Sans MS" w:hAnsi="Comic Sans MS"/>
        </w:rPr>
      </w:pPr>
    </w:p>
    <w:p w14:paraId="780B2160" w14:textId="77777777" w:rsidR="00BB13EB" w:rsidRDefault="00BB13EB" w:rsidP="003B0EA4">
      <w:pPr>
        <w:rPr>
          <w:rFonts w:ascii="Comic Sans MS" w:hAnsi="Comic Sans MS"/>
        </w:rPr>
      </w:pPr>
    </w:p>
    <w:p w14:paraId="7B430C31" w14:textId="77777777" w:rsidR="00BB13EB" w:rsidRDefault="00BB13EB" w:rsidP="00BB13EB">
      <w:pPr>
        <w:rPr>
          <w:rFonts w:ascii="Comic Sans MS" w:hAnsi="Comic Sans MS"/>
          <w:b/>
          <w:u w:val="single"/>
        </w:rPr>
      </w:pPr>
      <w:r w:rsidRPr="009673F2">
        <w:rPr>
          <w:rFonts w:ascii="Comic Sans MS" w:hAnsi="Comic Sans MS"/>
          <w:b/>
          <w:u w:val="single"/>
        </w:rPr>
        <w:t>MAO National Convention 2014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  <w:t xml:space="preserve">   Alpha School Bowl #6</w:t>
      </w:r>
    </w:p>
    <w:p w14:paraId="5637A265" w14:textId="77777777" w:rsidR="00BB13EB" w:rsidRDefault="00BB13EB" w:rsidP="00BB13EB">
      <w:pPr>
        <w:rPr>
          <w:rFonts w:ascii="Comic Sans MS" w:hAnsi="Comic Sans MS"/>
        </w:rPr>
      </w:pPr>
    </w:p>
    <w:p w14:paraId="2F5DDA6E" w14:textId="77777777" w:rsidR="00BB13EB" w:rsidRDefault="00BB13EB" w:rsidP="00BB13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6. Let </w:t>
      </w:r>
      <m:oMath>
        <m:r>
          <w:rPr>
            <w:rFonts w:ascii="Cambria Math" w:hAnsi="Cambria Math"/>
          </w:rPr>
          <m:t>N</m:t>
        </m:r>
      </m:oMath>
      <w:r>
        <w:rPr>
          <w:rFonts w:ascii="Comic Sans MS" w:hAnsi="Comic Sans MS"/>
        </w:rPr>
        <w:t xml:space="preserve"> be some integer </w:t>
      </w:r>
      <w:proofErr w:type="gramStart"/>
      <w:r>
        <w:rPr>
          <w:rFonts w:ascii="Comic Sans MS" w:hAnsi="Comic Sans MS"/>
        </w:rPr>
        <w:t xml:space="preserve">with </w:t>
      </w:r>
      <w:proofErr w:type="gramEnd"/>
      <m:oMath>
        <m:r>
          <w:rPr>
            <w:rFonts w:ascii="Cambria Math" w:hAnsi="Cambria Math"/>
          </w:rPr>
          <m:t>20≤N≤24</m:t>
        </m:r>
      </m:oMath>
      <w:r>
        <w:rPr>
          <w:rFonts w:ascii="Comic Sans MS" w:hAnsi="Comic Sans MS"/>
        </w:rPr>
        <w:t xml:space="preserve">. The decimal expansion of </w:t>
      </w:r>
      <m:oMath>
        <m:r>
          <w:rPr>
            <w:rFonts w:ascii="Cambria Math" w:hAnsi="Cambria Math"/>
          </w:rPr>
          <m:t>N!</m:t>
        </m:r>
      </m:oMath>
      <w:r>
        <w:rPr>
          <w:rFonts w:ascii="Comic Sans MS" w:hAnsi="Comic Sans MS"/>
        </w:rPr>
        <w:t xml:space="preserve"> is divided by </w:t>
      </w:r>
      <m:oMath>
        <m:r>
          <w:rPr>
            <w:rFonts w:ascii="Cambria Math" w:hAnsi="Cambria Math"/>
          </w:rPr>
          <m:t>1×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A</m:t>
            </m:r>
          </m:sup>
        </m:sSup>
      </m:oMath>
      <w:r>
        <w:rPr>
          <w:rFonts w:ascii="Comic Sans MS" w:hAnsi="Comic Sans MS"/>
        </w:rPr>
        <w:t xml:space="preserve"> to get</w:t>
      </w:r>
    </w:p>
    <w:p w14:paraId="3E916A5B" w14:textId="77777777" w:rsidR="00BB13EB" w:rsidRPr="000179C5" w:rsidRDefault="00BB13EB" w:rsidP="00BB13EB">
      <w:pPr>
        <w:rPr>
          <w:rFonts w:ascii="Comic Sans MS" w:hAnsi="Comic Sans MS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N!</m:t>
              </m:r>
            </m:num>
            <m:den>
              <m:r>
                <w:rPr>
                  <w:rFonts w:ascii="Cambria Math" w:hAnsi="Cambria Math"/>
                </w:rPr>
                <m:t>1×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A</m:t>
                  </m:r>
                </m:sup>
              </m:sSup>
            </m:den>
          </m:f>
          <m:r>
            <w:rPr>
              <w:rFonts w:ascii="Cambria Math" w:hAnsi="Cambria Math"/>
            </w:rPr>
            <m:t>=243 290 200 817 BCD</m:t>
          </m:r>
        </m:oMath>
      </m:oMathPara>
    </w:p>
    <w:p w14:paraId="6BA9E7F8" w14:textId="77777777" w:rsidR="00BB13EB" w:rsidRDefault="00BB13EB" w:rsidP="00BB13E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where</w:t>
      </w:r>
      <w:proofErr w:type="gramEnd"/>
      <w:r>
        <w:rPr>
          <w:rFonts w:ascii="Comic Sans MS" w:hAnsi="Comic Sans MS"/>
        </w:rPr>
        <w:t xml:space="preserve"> </w:t>
      </w:r>
      <m:oMath>
        <m:r>
          <w:rPr>
            <w:rFonts w:ascii="Cambria Math" w:hAnsi="Cambria Math"/>
          </w:rPr>
          <m:t>B,C,D</m:t>
        </m:r>
      </m:oMath>
      <w:r>
        <w:rPr>
          <w:rFonts w:ascii="Comic Sans MS" w:hAnsi="Comic Sans MS"/>
        </w:rPr>
        <w:t xml:space="preserve"> are digits between 1 and 9 inclusive. Furthermore, </w:t>
      </w:r>
      <m:oMath>
        <m:r>
          <w:rPr>
            <w:rFonts w:ascii="Cambria Math" w:hAnsi="Cambria Math"/>
          </w:rPr>
          <m:t>B+D&gt;3</m:t>
        </m:r>
      </m:oMath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 xml:space="preserve">and </w:t>
      </w:r>
      <w:proofErr w:type="gramEnd"/>
      <m:oMath>
        <m:r>
          <w:rPr>
            <w:rFonts w:ascii="Cambria Math" w:hAnsi="Cambria Math"/>
          </w:rPr>
          <m:t>C&gt;4</m:t>
        </m:r>
      </m:oMath>
      <w:r>
        <w:rPr>
          <w:rFonts w:ascii="Comic Sans MS" w:hAnsi="Comic Sans MS"/>
        </w:rPr>
        <w:t xml:space="preserve">. </w:t>
      </w:r>
    </w:p>
    <w:p w14:paraId="7034F6CC" w14:textId="77777777" w:rsidR="00BB13EB" w:rsidRDefault="00BB13EB" w:rsidP="00BB13EB">
      <w:pPr>
        <w:rPr>
          <w:rFonts w:ascii="Comic Sans MS" w:hAnsi="Comic Sans MS"/>
        </w:rPr>
      </w:pPr>
      <w:r>
        <w:rPr>
          <w:rFonts w:ascii="Comic Sans MS" w:hAnsi="Comic Sans MS"/>
        </w:rPr>
        <w:t>(Spaces have been added for readability, but do not reflect the place values of the digits.)</w:t>
      </w:r>
    </w:p>
    <w:p w14:paraId="3AECEAEB" w14:textId="77777777" w:rsidR="00BB13EB" w:rsidRPr="00890368" w:rsidRDefault="00BB13EB" w:rsidP="00BB13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Compute the </w:t>
      </w:r>
      <w:proofErr w:type="gramStart"/>
      <w:r>
        <w:rPr>
          <w:rFonts w:ascii="Comic Sans MS" w:hAnsi="Comic Sans MS"/>
        </w:rPr>
        <w:t xml:space="preserve">sum </w:t>
      </w:r>
      <w:proofErr w:type="gramEnd"/>
      <m:oMath>
        <m:r>
          <w:rPr>
            <w:rFonts w:ascii="Cambria Math" w:hAnsi="Cambria Math"/>
          </w:rPr>
          <m:t>A+B+D</m:t>
        </m:r>
      </m:oMath>
      <w:r>
        <w:rPr>
          <w:rFonts w:ascii="Comic Sans MS" w:hAnsi="Comic Sans MS"/>
        </w:rPr>
        <w:t>.</w:t>
      </w:r>
    </w:p>
    <w:p w14:paraId="2DFD081F" w14:textId="77777777" w:rsidR="00BB13EB" w:rsidRDefault="00BB13EB" w:rsidP="00BB13EB"/>
    <w:p w14:paraId="6B4C4874" w14:textId="77777777" w:rsidR="00BB13EB" w:rsidRDefault="00BB13EB" w:rsidP="00BB13EB">
      <w:pPr>
        <w:rPr>
          <w:rFonts w:ascii="Comic Sans MS" w:hAnsi="Comic Sans MS"/>
        </w:rPr>
        <w:sectPr w:rsidR="00BB13EB" w:rsidSect="003B0EA4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>
        <w:rPr>
          <w:rFonts w:ascii="Comic Sans MS" w:hAnsi="Comic Sans MS"/>
        </w:rPr>
        <w:t>(Hint: Try divisibility rules)</w:t>
      </w:r>
    </w:p>
    <w:p w14:paraId="51AD2A78" w14:textId="77777777" w:rsidR="00BB13EB" w:rsidRDefault="00BB13EB" w:rsidP="003B0EA4">
      <w:pPr>
        <w:rPr>
          <w:rFonts w:ascii="Comic Sans MS" w:hAnsi="Comic Sans MS"/>
        </w:rPr>
        <w:sectPr w:rsidR="00BB13EB" w:rsidSect="003B0EA4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07EB1A7E" w14:textId="77777777" w:rsidR="003B0EA4" w:rsidRDefault="003B0EA4" w:rsidP="003B0EA4">
      <w:pPr>
        <w:rPr>
          <w:rFonts w:ascii="Comic Sans MS" w:hAnsi="Comic Sans MS"/>
          <w:b/>
          <w:u w:val="single"/>
        </w:rPr>
      </w:pPr>
      <w:r w:rsidRPr="009673F2">
        <w:rPr>
          <w:rFonts w:ascii="Comic Sans MS" w:hAnsi="Comic Sans MS"/>
          <w:b/>
          <w:u w:val="single"/>
        </w:rPr>
        <w:lastRenderedPageBreak/>
        <w:t>MAO National Convention 2014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  <w:t xml:space="preserve">   Alpha School Bowl #7</w:t>
      </w:r>
    </w:p>
    <w:p w14:paraId="61641290" w14:textId="77777777" w:rsidR="003B0EA4" w:rsidRDefault="003B0EA4" w:rsidP="003B0EA4">
      <w:pPr>
        <w:rPr>
          <w:rFonts w:ascii="Comic Sans MS" w:hAnsi="Comic Sans MS"/>
        </w:rPr>
      </w:pPr>
    </w:p>
    <w:p w14:paraId="57290064" w14:textId="77777777" w:rsidR="003B0EA4" w:rsidRDefault="003B0EA4" w:rsidP="003B0E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7. For this question,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(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x)</m:t>
                </m:r>
              </m:e>
            </m:func>
          </m:e>
        </m:func>
        <m:r>
          <w:rPr>
            <w:rFonts w:ascii="Cambria Math" w:hAnsi="Cambria Math"/>
          </w:rPr>
          <m:t xml:space="preserve"> </m:t>
        </m:r>
      </m:oMath>
      <w:r>
        <w:rPr>
          <w:rFonts w:ascii="Comic Sans MS" w:hAnsi="Comic Sans MS"/>
        </w:rPr>
        <w:t xml:space="preserve">and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arcsin⁡</m:t>
        </m:r>
        <m:r>
          <w:rPr>
            <w:rFonts w:ascii="Cambria Math" w:hAnsi="Cambria Math"/>
          </w:rPr>
          <m:t>(x)</m:t>
        </m:r>
      </m:oMath>
      <w:r>
        <w:rPr>
          <w:rFonts w:ascii="Comic Sans MS" w:hAnsi="Comic Sans MS"/>
        </w:rPr>
        <w:t>.</w:t>
      </w:r>
    </w:p>
    <w:p w14:paraId="5B00F39D" w14:textId="77777777" w:rsidR="003B0EA4" w:rsidRDefault="003B0EA4" w:rsidP="003B0EA4">
      <w:pPr>
        <w:rPr>
          <w:rFonts w:ascii="Comic Sans MS" w:hAnsi="Comic Sans MS"/>
        </w:rPr>
      </w:pPr>
    </w:p>
    <w:p w14:paraId="4E8EAE78" w14:textId="77777777" w:rsidR="003B0EA4" w:rsidRDefault="003B0EA4" w:rsidP="003B0E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Let A be the period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ascii="Comic Sans MS" w:hAnsi="Comic Sans MS"/>
        </w:rPr>
        <w:t>.</w:t>
      </w:r>
    </w:p>
    <w:p w14:paraId="52C802AA" w14:textId="77777777" w:rsidR="003B0EA4" w:rsidRDefault="003B0EA4" w:rsidP="003B0EA4">
      <w:pPr>
        <w:rPr>
          <w:rFonts w:ascii="Comic Sans MS" w:hAnsi="Comic Sans MS"/>
        </w:rPr>
      </w:pPr>
    </w:p>
    <w:p w14:paraId="5E1B2220" w14:textId="50087C57" w:rsidR="003B0EA4" w:rsidRDefault="003B0EA4" w:rsidP="003B0E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Let B =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arccos</m:t>
            </m:r>
          </m:fName>
          <m:e>
            <m:r>
              <w:rPr>
                <w:rFonts w:ascii="Cambria Math" w:hAnsi="Cambria Math"/>
              </w:rPr>
              <m:t xml:space="preserve"> ∘g∘f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</m:func>
      </m:oMath>
    </w:p>
    <w:p w14:paraId="51F914D1" w14:textId="77777777" w:rsidR="003B0EA4" w:rsidRDefault="003B0EA4" w:rsidP="003B0EA4">
      <w:pPr>
        <w:rPr>
          <w:rFonts w:ascii="Comic Sans MS" w:hAnsi="Comic Sans MS"/>
        </w:rPr>
      </w:pPr>
    </w:p>
    <w:p w14:paraId="5BA0850B" w14:textId="77777777" w:rsidR="003B0EA4" w:rsidRDefault="003B0EA4" w:rsidP="003B0E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Let C be the number of times the graph </w:t>
      </w:r>
      <m:oMath>
        <m:r>
          <w:rPr>
            <w:rFonts w:ascii="Cambria Math" w:hAnsi="Cambria Math"/>
          </w:rPr>
          <m:t>y=f∘g(x)</m:t>
        </m:r>
      </m:oMath>
      <w:r>
        <w:rPr>
          <w:rFonts w:ascii="Comic Sans MS" w:hAnsi="Comic Sans MS"/>
        </w:rPr>
        <w:t xml:space="preserve"> intersects the graph </w:t>
      </w:r>
      <w:proofErr w:type="gramStart"/>
      <w:r>
        <w:rPr>
          <w:rFonts w:ascii="Comic Sans MS" w:hAnsi="Comic Sans MS"/>
        </w:rPr>
        <w:t xml:space="preserve">of </w:t>
      </w:r>
      <w:proofErr w:type="gramEnd"/>
      <m:oMath>
        <m:r>
          <w:rPr>
            <w:rFonts w:ascii="Cambria Math" w:hAnsi="Cambria Math"/>
          </w:rPr>
          <m:t>y=g(x)</m:t>
        </m:r>
      </m:oMath>
      <w:r>
        <w:rPr>
          <w:rFonts w:ascii="Comic Sans MS" w:hAnsi="Comic Sans MS"/>
        </w:rPr>
        <w:t>.</w:t>
      </w:r>
    </w:p>
    <w:p w14:paraId="381CDF26" w14:textId="77777777" w:rsidR="003B0EA4" w:rsidRDefault="003B0EA4" w:rsidP="003B0EA4">
      <w:pPr>
        <w:rPr>
          <w:rFonts w:ascii="Comic Sans MS" w:hAnsi="Comic Sans MS"/>
        </w:rPr>
      </w:pPr>
    </w:p>
    <w:p w14:paraId="46A97AB6" w14:textId="77777777" w:rsidR="003B0EA4" w:rsidRDefault="003B0EA4" w:rsidP="003B0E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Let D be the fraction of the interval </w:t>
      </w:r>
      <m:oMath>
        <m:r>
          <w:rPr>
            <w:rFonts w:ascii="Cambria Math" w:hAnsi="Cambria Math"/>
          </w:rPr>
          <m:t>[0,2π]</m:t>
        </m:r>
      </m:oMath>
      <w:r>
        <w:rPr>
          <w:rFonts w:ascii="Comic Sans MS" w:hAnsi="Comic Sans MS"/>
        </w:rPr>
        <w:t xml:space="preserve"> that is in the domain of the </w:t>
      </w:r>
      <w:proofErr w:type="gramStart"/>
      <w:r>
        <w:rPr>
          <w:rFonts w:ascii="Comic Sans MS" w:hAnsi="Comic Sans MS"/>
        </w:rPr>
        <w:t xml:space="preserve">function </w:t>
      </w:r>
      <m:oMath>
        <m:r>
          <w:rPr>
            <w:rFonts w:ascii="Cambria Math" w:hAnsi="Cambria Math"/>
          </w:rPr>
          <m:t>h</m:t>
        </m:r>
        <w:proofErr w:type="gramEnd"/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=g∘f∘g∘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(x)</m:t>
            </m:r>
          </m:e>
        </m:func>
      </m:oMath>
      <w:r>
        <w:rPr>
          <w:rFonts w:ascii="Comic Sans MS" w:hAnsi="Comic Sans MS"/>
        </w:rPr>
        <w:t xml:space="preserve"> .</w:t>
      </w:r>
    </w:p>
    <w:p w14:paraId="6ED58403" w14:textId="77777777" w:rsidR="003B0EA4" w:rsidRDefault="003B0EA4" w:rsidP="003B0EA4">
      <w:pPr>
        <w:rPr>
          <w:rFonts w:ascii="Comic Sans MS" w:hAnsi="Comic Sans MS"/>
        </w:rPr>
      </w:pPr>
    </w:p>
    <w:p w14:paraId="10365683" w14:textId="77777777" w:rsidR="003B0EA4" w:rsidRDefault="003B0EA4" w:rsidP="003B0E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Evaluate </w:t>
      </w:r>
      <m:oMath>
        <m:r>
          <w:rPr>
            <w:rFonts w:ascii="Cambria Math" w:hAnsi="Cambria Math"/>
          </w:rPr>
          <m:t>A+B+C+D</m:t>
        </m:r>
      </m:oMath>
    </w:p>
    <w:p w14:paraId="0FA196F7" w14:textId="77777777" w:rsidR="003B0EA4" w:rsidRDefault="003B0EA4" w:rsidP="003B0EA4">
      <w:pPr>
        <w:rPr>
          <w:rFonts w:ascii="Comic Sans MS" w:hAnsi="Comic Sans MS"/>
        </w:rPr>
      </w:pPr>
    </w:p>
    <w:p w14:paraId="45293E1F" w14:textId="77777777" w:rsidR="003B0EA4" w:rsidRDefault="003B0EA4" w:rsidP="003B0EA4">
      <w:pPr>
        <w:rPr>
          <w:rFonts w:ascii="Comic Sans MS" w:hAnsi="Comic Sans MS"/>
        </w:rPr>
      </w:pPr>
    </w:p>
    <w:p w14:paraId="5A411489" w14:textId="77777777" w:rsidR="003B0EA4" w:rsidRDefault="003B0EA4" w:rsidP="003B0EA4">
      <w:pPr>
        <w:rPr>
          <w:rFonts w:ascii="Comic Sans MS" w:hAnsi="Comic Sans MS"/>
          <w:b/>
          <w:u w:val="single"/>
        </w:rPr>
      </w:pPr>
    </w:p>
    <w:p w14:paraId="7FCA5972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10D6775B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0EADAB2A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378C1A36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14D66D0D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012240A0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57A7AED7" w14:textId="77777777" w:rsidR="00BB13EB" w:rsidRDefault="00BB13EB" w:rsidP="00BB13EB">
      <w:pPr>
        <w:rPr>
          <w:rFonts w:ascii="Comic Sans MS" w:hAnsi="Comic Sans MS"/>
          <w:b/>
          <w:u w:val="single"/>
        </w:rPr>
      </w:pPr>
      <w:r w:rsidRPr="009673F2">
        <w:rPr>
          <w:rFonts w:ascii="Comic Sans MS" w:hAnsi="Comic Sans MS"/>
          <w:b/>
          <w:u w:val="single"/>
        </w:rPr>
        <w:t>MAO National Convention 2014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  <w:t xml:space="preserve">   Alpha School Bowl #7</w:t>
      </w:r>
    </w:p>
    <w:p w14:paraId="1C40A489" w14:textId="77777777" w:rsidR="00BB13EB" w:rsidRDefault="00BB13EB" w:rsidP="00BB13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7. For this question,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(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x)</m:t>
                </m:r>
              </m:e>
            </m:func>
          </m:e>
        </m:func>
        <m:r>
          <w:rPr>
            <w:rFonts w:ascii="Cambria Math" w:hAnsi="Cambria Math"/>
          </w:rPr>
          <m:t xml:space="preserve"> </m:t>
        </m:r>
      </m:oMath>
      <w:proofErr w:type="gramStart"/>
      <w:r>
        <w:rPr>
          <w:rFonts w:ascii="Comic Sans MS" w:hAnsi="Comic Sans MS"/>
        </w:rPr>
        <w:t xml:space="preserve">and </w:t>
      </w:r>
      <w:proofErr w:type="gramEnd"/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arcsin⁡</m:t>
        </m:r>
        <m:r>
          <w:rPr>
            <w:rFonts w:ascii="Cambria Math" w:hAnsi="Cambria Math"/>
          </w:rPr>
          <m:t>(x)</m:t>
        </m:r>
      </m:oMath>
      <w:r>
        <w:rPr>
          <w:rFonts w:ascii="Comic Sans MS" w:hAnsi="Comic Sans MS"/>
        </w:rPr>
        <w:t>.</w:t>
      </w:r>
    </w:p>
    <w:p w14:paraId="76F4D097" w14:textId="77777777" w:rsidR="00BB13EB" w:rsidRDefault="00BB13EB" w:rsidP="00BB13EB">
      <w:pPr>
        <w:rPr>
          <w:rFonts w:ascii="Comic Sans MS" w:hAnsi="Comic Sans MS"/>
        </w:rPr>
      </w:pPr>
    </w:p>
    <w:p w14:paraId="28F3333C" w14:textId="77777777" w:rsidR="00BB13EB" w:rsidRDefault="00BB13EB" w:rsidP="00BB13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Let A be the period </w:t>
      </w:r>
      <w:proofErr w:type="gramStart"/>
      <w:r>
        <w:rPr>
          <w:rFonts w:ascii="Comic Sans MS" w:hAnsi="Comic Sans MS"/>
        </w:rPr>
        <w:t xml:space="preserve">of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ascii="Comic Sans MS" w:hAnsi="Comic Sans MS"/>
        </w:rPr>
        <w:t>.</w:t>
      </w:r>
    </w:p>
    <w:p w14:paraId="15013A60" w14:textId="77777777" w:rsidR="00BB13EB" w:rsidRDefault="00BB13EB" w:rsidP="00BB13EB">
      <w:pPr>
        <w:rPr>
          <w:rFonts w:ascii="Comic Sans MS" w:hAnsi="Comic Sans MS"/>
        </w:rPr>
      </w:pPr>
    </w:p>
    <w:p w14:paraId="6B29237A" w14:textId="77777777" w:rsidR="00BB13EB" w:rsidRDefault="00BB13EB" w:rsidP="00BB13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Let B =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arccos</m:t>
            </m:r>
          </m:fName>
          <m:e>
            <m:r>
              <w:rPr>
                <w:rFonts w:ascii="Cambria Math" w:hAnsi="Cambria Math"/>
              </w:rPr>
              <m:t xml:space="preserve"> ∘g∘f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</m:func>
      </m:oMath>
    </w:p>
    <w:p w14:paraId="2442FEC6" w14:textId="77777777" w:rsidR="00BB13EB" w:rsidRDefault="00BB13EB" w:rsidP="00BB13EB">
      <w:pPr>
        <w:rPr>
          <w:rFonts w:ascii="Comic Sans MS" w:hAnsi="Comic Sans MS"/>
        </w:rPr>
      </w:pPr>
    </w:p>
    <w:p w14:paraId="3934CAB8" w14:textId="77777777" w:rsidR="00BB13EB" w:rsidRDefault="00BB13EB" w:rsidP="00BB13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Let C be the number of times the graph </w:t>
      </w:r>
      <m:oMath>
        <m:r>
          <w:rPr>
            <w:rFonts w:ascii="Cambria Math" w:hAnsi="Cambria Math"/>
          </w:rPr>
          <m:t>y=f∘g(x)</m:t>
        </m:r>
      </m:oMath>
      <w:r>
        <w:rPr>
          <w:rFonts w:ascii="Comic Sans MS" w:hAnsi="Comic Sans MS"/>
        </w:rPr>
        <w:t xml:space="preserve"> intersects the graph </w:t>
      </w:r>
      <w:proofErr w:type="gramStart"/>
      <w:r>
        <w:rPr>
          <w:rFonts w:ascii="Comic Sans MS" w:hAnsi="Comic Sans MS"/>
        </w:rPr>
        <w:t xml:space="preserve">of </w:t>
      </w:r>
      <w:proofErr w:type="gramEnd"/>
      <m:oMath>
        <m:r>
          <w:rPr>
            <w:rFonts w:ascii="Cambria Math" w:hAnsi="Cambria Math"/>
          </w:rPr>
          <m:t>y=g(x)</m:t>
        </m:r>
      </m:oMath>
      <w:r>
        <w:rPr>
          <w:rFonts w:ascii="Comic Sans MS" w:hAnsi="Comic Sans MS"/>
        </w:rPr>
        <w:t>.</w:t>
      </w:r>
    </w:p>
    <w:p w14:paraId="3951D80D" w14:textId="77777777" w:rsidR="00BB13EB" w:rsidRDefault="00BB13EB" w:rsidP="00BB13EB">
      <w:pPr>
        <w:rPr>
          <w:rFonts w:ascii="Comic Sans MS" w:hAnsi="Comic Sans MS"/>
        </w:rPr>
      </w:pPr>
    </w:p>
    <w:p w14:paraId="13DA3115" w14:textId="77777777" w:rsidR="00BB13EB" w:rsidRDefault="00BB13EB" w:rsidP="00BB13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Let D be the fraction of the interval </w:t>
      </w:r>
      <m:oMath>
        <m:r>
          <w:rPr>
            <w:rFonts w:ascii="Cambria Math" w:hAnsi="Cambria Math"/>
          </w:rPr>
          <m:t>[0,2π]</m:t>
        </m:r>
      </m:oMath>
      <w:r>
        <w:rPr>
          <w:rFonts w:ascii="Comic Sans MS" w:hAnsi="Comic Sans MS"/>
        </w:rPr>
        <w:t xml:space="preserve"> that is in the domain of the </w:t>
      </w:r>
      <w:proofErr w:type="gramStart"/>
      <w:r>
        <w:rPr>
          <w:rFonts w:ascii="Comic Sans MS" w:hAnsi="Comic Sans MS"/>
        </w:rPr>
        <w:t xml:space="preserve">function </w:t>
      </w:r>
      <m:oMath>
        <m:r>
          <w:rPr>
            <w:rFonts w:ascii="Cambria Math" w:hAnsi="Cambria Math"/>
          </w:rPr>
          <m:t>h</m:t>
        </m:r>
        <w:proofErr w:type="gramEnd"/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=g∘f∘g∘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(x)</m:t>
            </m:r>
          </m:e>
        </m:func>
      </m:oMath>
      <w:r>
        <w:rPr>
          <w:rFonts w:ascii="Comic Sans MS" w:hAnsi="Comic Sans MS"/>
        </w:rPr>
        <w:t xml:space="preserve"> .</w:t>
      </w:r>
    </w:p>
    <w:p w14:paraId="3499BB9C" w14:textId="77777777" w:rsidR="00BB13EB" w:rsidRDefault="00BB13EB" w:rsidP="00BB13EB">
      <w:pPr>
        <w:rPr>
          <w:rFonts w:ascii="Comic Sans MS" w:hAnsi="Comic Sans MS"/>
        </w:rPr>
      </w:pPr>
    </w:p>
    <w:p w14:paraId="08BF265E" w14:textId="77777777" w:rsidR="00BB13EB" w:rsidRDefault="00BB13EB" w:rsidP="00BB13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Evaluate </w:t>
      </w:r>
      <m:oMath>
        <m:r>
          <w:rPr>
            <w:rFonts w:ascii="Cambria Math" w:hAnsi="Cambria Math"/>
          </w:rPr>
          <m:t>A+B+C+D</m:t>
        </m:r>
      </m:oMath>
    </w:p>
    <w:p w14:paraId="0DBDAD7B" w14:textId="77777777" w:rsidR="003B0EA4" w:rsidRDefault="003B0EA4" w:rsidP="003B0EA4">
      <w:pPr>
        <w:rPr>
          <w:rFonts w:ascii="Comic Sans MS" w:hAnsi="Comic Sans MS"/>
          <w:b/>
          <w:u w:val="single"/>
        </w:rPr>
      </w:pPr>
      <w:r w:rsidRPr="009673F2">
        <w:rPr>
          <w:rFonts w:ascii="Comic Sans MS" w:hAnsi="Comic Sans MS"/>
          <w:b/>
          <w:u w:val="single"/>
        </w:rPr>
        <w:lastRenderedPageBreak/>
        <w:t>MAO National Convention 2014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  <w:t xml:space="preserve">   Alpha School Bowl #8</w:t>
      </w:r>
    </w:p>
    <w:p w14:paraId="40B4F5C4" w14:textId="77777777" w:rsidR="003B0EA4" w:rsidRDefault="003B0EA4" w:rsidP="003B0EA4">
      <w:pPr>
        <w:rPr>
          <w:rFonts w:ascii="Comic Sans MS" w:hAnsi="Comic Sans MS"/>
        </w:rPr>
      </w:pPr>
    </w:p>
    <w:p w14:paraId="79452EE0" w14:textId="77777777" w:rsidR="003B0EA4" w:rsidRDefault="003B0EA4" w:rsidP="003B0E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8. If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</m:e>
            </m:d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</m:e>
            </m:d>
          </m:e>
        </m:func>
        <m:r>
          <w:rPr>
            <w:rFonts w:ascii="Cambria Math" w:hAnsi="Cambria Math"/>
          </w:rPr>
          <m:t>,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  <m:ctrlPr>
              <w:rPr>
                <w:rFonts w:ascii="Cambria Math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B</m:t>
                </m:r>
              </m:e>
            </m:d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B</m:t>
                </m:r>
              </m:e>
            </m:d>
          </m:e>
        </m:func>
        <m:r>
          <w:rPr>
            <w:rFonts w:ascii="Cambria Math" w:hAnsi="Cambria Math"/>
          </w:rPr>
          <m:t xml:space="preserve">, </m:t>
        </m:r>
      </m:oMath>
      <w:r>
        <w:rPr>
          <w:rFonts w:ascii="Comic Sans MS" w:hAnsi="Comic Sans MS"/>
        </w:rPr>
        <w:t xml:space="preserve">and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C</m:t>
                </m:r>
              </m:e>
            </m:d>
          </m:e>
        </m:func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tan⁡</m:t>
        </m:r>
        <m:r>
          <w:rPr>
            <w:rFonts w:ascii="Cambria Math" w:hAnsi="Cambria Math"/>
          </w:rPr>
          <m:t>(C)</m:t>
        </m:r>
      </m:oMath>
      <w:r>
        <w:rPr>
          <w:rFonts w:ascii="Comic Sans MS" w:hAnsi="Comic Sans MS"/>
        </w:rPr>
        <w:t xml:space="preserve">, then find the sum of all possible values of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</m:fName>
          <m:e>
            <m:r>
              <w:rPr>
                <w:rFonts w:ascii="Cambria Math" w:hAnsi="Cambria Math"/>
              </w:rPr>
              <m:t>A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</m:fName>
          <m:e>
            <m:r>
              <w:rPr>
                <w:rFonts w:ascii="Cambria Math" w:hAnsi="Cambria Math"/>
              </w:rPr>
              <m:t>B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</m:fName>
          <m:e>
            <m:r>
              <w:rPr>
                <w:rFonts w:ascii="Cambria Math" w:hAnsi="Cambria Math"/>
              </w:rPr>
              <m:t>C</m:t>
            </m:r>
          </m:e>
        </m:func>
      </m:oMath>
      <w:r>
        <w:rPr>
          <w:rFonts w:ascii="Comic Sans MS" w:hAnsi="Comic Sans MS"/>
        </w:rPr>
        <w:t>.</w:t>
      </w:r>
    </w:p>
    <w:p w14:paraId="6E243CEF" w14:textId="77777777" w:rsidR="003B0EA4" w:rsidRDefault="003B0EA4" w:rsidP="003B0EA4">
      <w:pPr>
        <w:rPr>
          <w:rFonts w:ascii="Comic Sans MS" w:hAnsi="Comic Sans MS"/>
        </w:rPr>
      </w:pPr>
    </w:p>
    <w:p w14:paraId="7F429CE0" w14:textId="77777777" w:rsidR="003B0EA4" w:rsidRDefault="003B0EA4" w:rsidP="003B0EA4">
      <w:pPr>
        <w:rPr>
          <w:rFonts w:ascii="Comic Sans MS" w:hAnsi="Comic Sans MS"/>
          <w:b/>
          <w:u w:val="single"/>
        </w:rPr>
      </w:pPr>
    </w:p>
    <w:p w14:paraId="3989278D" w14:textId="77777777" w:rsidR="003B0EA4" w:rsidRDefault="003B0EA4" w:rsidP="003B0EA4">
      <w:pPr>
        <w:rPr>
          <w:rFonts w:ascii="Comic Sans MS" w:hAnsi="Comic Sans MS"/>
          <w:b/>
          <w:u w:val="single"/>
        </w:rPr>
      </w:pPr>
    </w:p>
    <w:p w14:paraId="51959226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72149D35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1BDFFF8E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7B5BA374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059A942D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16333FB8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47202041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3682301C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3B7C7B7D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319A31AB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03703D00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03E0CE3E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6254DE90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6CEB236F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13BB5376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147D8C58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2F7DC178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0673E699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2762326E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7D357E4C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083B2FBC" w14:textId="77777777" w:rsidR="00BB13EB" w:rsidRDefault="00BB13EB" w:rsidP="00BB13EB">
      <w:pPr>
        <w:rPr>
          <w:rFonts w:ascii="Comic Sans MS" w:hAnsi="Comic Sans MS"/>
          <w:b/>
          <w:u w:val="single"/>
        </w:rPr>
      </w:pPr>
      <w:r w:rsidRPr="009673F2">
        <w:rPr>
          <w:rFonts w:ascii="Comic Sans MS" w:hAnsi="Comic Sans MS"/>
          <w:b/>
          <w:u w:val="single"/>
        </w:rPr>
        <w:t>MAO National Convention 2014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  <w:t xml:space="preserve">   Alpha School Bowl #8</w:t>
      </w:r>
    </w:p>
    <w:p w14:paraId="61A2F82A" w14:textId="77777777" w:rsidR="00BB13EB" w:rsidRDefault="00BB13EB" w:rsidP="00BB13EB">
      <w:pPr>
        <w:rPr>
          <w:rFonts w:ascii="Comic Sans MS" w:hAnsi="Comic Sans MS"/>
        </w:rPr>
      </w:pPr>
    </w:p>
    <w:p w14:paraId="44175E4A" w14:textId="77777777" w:rsidR="00BB13EB" w:rsidRDefault="00BB13EB" w:rsidP="00BB13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8. If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</m:e>
            </m:d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</m:e>
            </m:d>
          </m:e>
        </m:func>
        <m:r>
          <w:rPr>
            <w:rFonts w:ascii="Cambria Math" w:hAnsi="Cambria Math"/>
          </w:rPr>
          <m:t>,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  <m:ctrlPr>
              <w:rPr>
                <w:rFonts w:ascii="Cambria Math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B</m:t>
                </m:r>
              </m:e>
            </m:d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B</m:t>
                </m:r>
              </m:e>
            </m:d>
          </m:e>
        </m:func>
        <m:r>
          <w:rPr>
            <w:rFonts w:ascii="Cambria Math" w:hAnsi="Cambria Math"/>
          </w:rPr>
          <m:t xml:space="preserve">, </m:t>
        </m:r>
      </m:oMath>
      <w:proofErr w:type="gramStart"/>
      <w:r>
        <w:rPr>
          <w:rFonts w:ascii="Comic Sans MS" w:hAnsi="Comic Sans MS"/>
        </w:rPr>
        <w:t xml:space="preserve">and </w:t>
      </w:r>
      <w:proofErr w:type="gramEnd"/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C</m:t>
                </m:r>
              </m:e>
            </m:d>
          </m:e>
        </m:func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tan⁡</m:t>
        </m:r>
        <m:r>
          <w:rPr>
            <w:rFonts w:ascii="Cambria Math" w:hAnsi="Cambria Math"/>
          </w:rPr>
          <m:t>(C)</m:t>
        </m:r>
      </m:oMath>
      <w:r>
        <w:rPr>
          <w:rFonts w:ascii="Comic Sans MS" w:hAnsi="Comic Sans MS"/>
        </w:rPr>
        <w:t xml:space="preserve">, then find the sum of all possible values of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</m:fName>
          <m:e>
            <m:r>
              <w:rPr>
                <w:rFonts w:ascii="Cambria Math" w:hAnsi="Cambria Math"/>
              </w:rPr>
              <m:t>A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</m:fName>
          <m:e>
            <m:r>
              <w:rPr>
                <w:rFonts w:ascii="Cambria Math" w:hAnsi="Cambria Math"/>
              </w:rPr>
              <m:t>B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</m:fName>
          <m:e>
            <m:r>
              <w:rPr>
                <w:rFonts w:ascii="Cambria Math" w:hAnsi="Cambria Math"/>
              </w:rPr>
              <m:t>C</m:t>
            </m:r>
          </m:e>
        </m:func>
      </m:oMath>
      <w:r>
        <w:rPr>
          <w:rFonts w:ascii="Comic Sans MS" w:hAnsi="Comic Sans MS"/>
        </w:rPr>
        <w:t>.</w:t>
      </w:r>
    </w:p>
    <w:p w14:paraId="4F892076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5AAF3811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0F06BEEB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10D6EF94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20B1A8B4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5AA1D41C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0D532465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5DBF0E88" w14:textId="77777777" w:rsidR="003B0EA4" w:rsidRPr="00CE671E" w:rsidRDefault="003B0EA4" w:rsidP="003B0EA4">
      <w:pPr>
        <w:rPr>
          <w:rFonts w:ascii="Comic Sans MS" w:hAnsi="Comic Sans MS"/>
          <w:b/>
          <w:u w:val="single"/>
        </w:rPr>
      </w:pPr>
      <w:r w:rsidRPr="009673F2">
        <w:rPr>
          <w:rFonts w:ascii="Comic Sans MS" w:hAnsi="Comic Sans MS"/>
          <w:b/>
          <w:u w:val="single"/>
        </w:rPr>
        <w:lastRenderedPageBreak/>
        <w:t>MAO National Convention 2014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  <w:t xml:space="preserve">   Alpha School Bowl #9</w:t>
      </w:r>
    </w:p>
    <w:p w14:paraId="059D6E19" w14:textId="77777777" w:rsidR="003B0EA4" w:rsidRDefault="003B0EA4" w:rsidP="003B0EA4">
      <w:pPr>
        <w:rPr>
          <w:rFonts w:ascii="Comic Sans MS" w:hAnsi="Comic Sans MS"/>
        </w:rPr>
      </w:pPr>
    </w:p>
    <w:p w14:paraId="143B1A3F" w14:textId="7CF22D7C" w:rsidR="003B0EA4" w:rsidRDefault="003B0EA4" w:rsidP="003B0E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9. Two positive, real numbers </w:t>
      </w:r>
      <m:oMath>
        <m:r>
          <w:rPr>
            <w:rFonts w:ascii="Cambria Math" w:hAnsi="Cambria Math"/>
          </w:rPr>
          <m:t>x</m:t>
        </m:r>
      </m:oMath>
      <w:r>
        <w:rPr>
          <w:rFonts w:ascii="Comic Sans MS" w:hAnsi="Comic Sans MS"/>
        </w:rPr>
        <w:t xml:space="preserve"> and </w:t>
      </w:r>
      <m:oMath>
        <m:r>
          <w:rPr>
            <w:rFonts w:ascii="Cambria Math" w:hAnsi="Cambria Math"/>
          </w:rPr>
          <m:t>y</m:t>
        </m:r>
      </m:oMath>
      <w:r>
        <w:rPr>
          <w:rFonts w:ascii="Comic Sans MS" w:hAnsi="Comic Sans MS"/>
        </w:rPr>
        <w:t xml:space="preserve"> are chosen uniformly and randomly on the real number line, satisfying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≤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Comic Sans MS" w:hAnsi="Comic Sans MS"/>
        </w:rPr>
        <w:t>.</w:t>
      </w:r>
    </w:p>
    <w:p w14:paraId="3D09EE48" w14:textId="77777777" w:rsidR="00613495" w:rsidRDefault="00613495" w:rsidP="003B0EA4">
      <w:pPr>
        <w:rPr>
          <w:rFonts w:ascii="Comic Sans MS" w:hAnsi="Comic Sans MS"/>
        </w:rPr>
      </w:pPr>
    </w:p>
    <w:p w14:paraId="3A6AA7E5" w14:textId="77777777" w:rsidR="003B0EA4" w:rsidRDefault="003B0EA4" w:rsidP="003B0E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 = the probability that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x+y</m:t>
                </m:r>
              </m:e>
            </m:d>
          </m:e>
        </m:func>
        <m:r>
          <w:rPr>
            <w:rFonts w:ascii="Cambria Math" w:hAnsi="Cambria Math"/>
          </w:rPr>
          <m:t>&gt;0</m:t>
        </m:r>
      </m:oMath>
    </w:p>
    <w:p w14:paraId="28B7E132" w14:textId="143D1652" w:rsidR="003B0EA4" w:rsidRDefault="003B0EA4" w:rsidP="003B0E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 = the probability that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</m:fName>
          <m:e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func>
        <m:r>
          <w:rPr>
            <w:rFonts w:ascii="Cambria Math" w:hAnsi="Cambria Math"/>
          </w:rPr>
          <m:t>)+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</m:fName>
          <m:e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</m:func>
        <m:r>
          <w:rPr>
            <w:rFonts w:ascii="Cambria Math" w:hAnsi="Cambria Math"/>
          </w:rPr>
          <m:t>≤4</m:t>
        </m:r>
      </m:oMath>
      <w:r>
        <w:rPr>
          <w:rFonts w:ascii="Comic Sans MS" w:hAnsi="Comic Sans MS"/>
        </w:rPr>
        <w:t xml:space="preserve"> </w:t>
      </w:r>
    </w:p>
    <w:p w14:paraId="4D96FAD7" w14:textId="10E6C3C5" w:rsidR="00CD3163" w:rsidRDefault="003B0EA4" w:rsidP="003B0E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 = the probability that the point </w:t>
      </w:r>
      <m:oMath>
        <m:r>
          <w:rPr>
            <w:rFonts w:ascii="Cambria Math" w:hAnsi="Cambria Math"/>
          </w:rPr>
          <m:t>(x,y)</m:t>
        </m:r>
      </m:oMath>
      <w:r>
        <w:rPr>
          <w:rFonts w:ascii="Comic Sans MS" w:hAnsi="Comic Sans MS"/>
        </w:rPr>
        <w:t xml:space="preserve"> is contained within the unit circle</w:t>
      </w:r>
    </w:p>
    <w:p w14:paraId="0E2322DE" w14:textId="193657B3" w:rsidR="003B0EA4" w:rsidRDefault="00613495" w:rsidP="003B0E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 = the probability that </w:t>
      </w:r>
      <m:oMath>
        <m:r>
          <w:rPr>
            <w:rFonts w:ascii="Cambria Math" w:hAnsi="Cambria Math"/>
          </w:rPr>
          <m:t>x+y≤2</m:t>
        </m:r>
      </m:oMath>
    </w:p>
    <w:p w14:paraId="74FD57F7" w14:textId="77777777" w:rsidR="003B0EA4" w:rsidRDefault="003B0EA4" w:rsidP="003B0EA4">
      <w:pPr>
        <w:rPr>
          <w:rFonts w:ascii="Comic Sans MS" w:hAnsi="Comic Sans MS"/>
        </w:rPr>
      </w:pPr>
    </w:p>
    <w:p w14:paraId="36249D36" w14:textId="7E948A86" w:rsidR="003B0EA4" w:rsidRDefault="003B0EA4" w:rsidP="003B0E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Evaluate </w:t>
      </w:r>
      <m:oMath>
        <m:r>
          <w:rPr>
            <w:rFonts w:ascii="Cambria Math" w:hAnsi="Cambria Math"/>
          </w:rPr>
          <m:t>A+B+C+D⋅π</m:t>
        </m:r>
      </m:oMath>
    </w:p>
    <w:p w14:paraId="54CF1D4E" w14:textId="77777777" w:rsidR="00613495" w:rsidRDefault="00613495" w:rsidP="003B0EA4">
      <w:pPr>
        <w:rPr>
          <w:rFonts w:ascii="Comic Sans MS" w:hAnsi="Comic Sans MS"/>
        </w:rPr>
      </w:pPr>
    </w:p>
    <w:p w14:paraId="41071FC4" w14:textId="77777777" w:rsidR="00613495" w:rsidRDefault="00613495" w:rsidP="003B0EA4">
      <w:pPr>
        <w:rPr>
          <w:rFonts w:ascii="Comic Sans MS" w:hAnsi="Comic Sans MS"/>
          <w:b/>
          <w:u w:val="single"/>
        </w:rPr>
      </w:pPr>
    </w:p>
    <w:p w14:paraId="7A163EEB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4278B1F6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2B4FF61F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35A1CF3D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1B98380C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39AAD284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695AE798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5F73A3A9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725A6461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10C9E337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2C1E5FC4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244CB12E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2D35F66C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0A3B565E" w14:textId="77777777" w:rsidR="00BB13EB" w:rsidRPr="00CE671E" w:rsidRDefault="00BB13EB" w:rsidP="00BB13EB">
      <w:pPr>
        <w:rPr>
          <w:rFonts w:ascii="Comic Sans MS" w:hAnsi="Comic Sans MS"/>
          <w:b/>
          <w:u w:val="single"/>
        </w:rPr>
      </w:pPr>
      <w:r w:rsidRPr="009673F2">
        <w:rPr>
          <w:rFonts w:ascii="Comic Sans MS" w:hAnsi="Comic Sans MS"/>
          <w:b/>
          <w:u w:val="single"/>
        </w:rPr>
        <w:t>MAO National Convention 2014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  <w:t xml:space="preserve">   Alpha School Bowl #9</w:t>
      </w:r>
    </w:p>
    <w:p w14:paraId="216D126B" w14:textId="77777777" w:rsidR="00BB13EB" w:rsidRDefault="00BB13EB" w:rsidP="00BB13EB">
      <w:pPr>
        <w:rPr>
          <w:rFonts w:ascii="Comic Sans MS" w:hAnsi="Comic Sans MS"/>
        </w:rPr>
      </w:pPr>
    </w:p>
    <w:p w14:paraId="7068442C" w14:textId="77777777" w:rsidR="00BB13EB" w:rsidRDefault="00BB13EB" w:rsidP="00BB13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9. Two positive, real numbers </w:t>
      </w:r>
      <m:oMath>
        <m:r>
          <w:rPr>
            <w:rFonts w:ascii="Cambria Math" w:hAnsi="Cambria Math"/>
          </w:rPr>
          <m:t>x</m:t>
        </m:r>
      </m:oMath>
      <w:r>
        <w:rPr>
          <w:rFonts w:ascii="Comic Sans MS" w:hAnsi="Comic Sans MS"/>
        </w:rPr>
        <w:t xml:space="preserve"> and </w:t>
      </w:r>
      <m:oMath>
        <m:r>
          <w:rPr>
            <w:rFonts w:ascii="Cambria Math" w:hAnsi="Cambria Math"/>
          </w:rPr>
          <m:t>y</m:t>
        </m:r>
      </m:oMath>
      <w:r>
        <w:rPr>
          <w:rFonts w:ascii="Comic Sans MS" w:hAnsi="Comic Sans MS"/>
        </w:rPr>
        <w:t xml:space="preserve"> are chosen uniformly and randomly on the real number line, </w:t>
      </w:r>
      <w:proofErr w:type="gramStart"/>
      <w:r>
        <w:rPr>
          <w:rFonts w:ascii="Comic Sans MS" w:hAnsi="Comic Sans MS"/>
        </w:rPr>
        <w:t xml:space="preserve">satisfying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≤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Comic Sans MS" w:hAnsi="Comic Sans MS"/>
        </w:rPr>
        <w:t>.</w:t>
      </w:r>
    </w:p>
    <w:p w14:paraId="6B0C39C1" w14:textId="77777777" w:rsidR="00BB13EB" w:rsidRDefault="00BB13EB" w:rsidP="00BB13EB">
      <w:pPr>
        <w:rPr>
          <w:rFonts w:ascii="Comic Sans MS" w:hAnsi="Comic Sans MS"/>
        </w:rPr>
      </w:pPr>
    </w:p>
    <w:p w14:paraId="4F107EFF" w14:textId="77777777" w:rsidR="00BB13EB" w:rsidRDefault="00BB13EB" w:rsidP="00BB13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 = the probability that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x+y</m:t>
                </m:r>
              </m:e>
            </m:d>
          </m:e>
        </m:func>
        <m:r>
          <w:rPr>
            <w:rFonts w:ascii="Cambria Math" w:hAnsi="Cambria Math"/>
          </w:rPr>
          <m:t>&gt;0</m:t>
        </m:r>
      </m:oMath>
    </w:p>
    <w:p w14:paraId="46E4ED67" w14:textId="77777777" w:rsidR="00BB13EB" w:rsidRDefault="00BB13EB" w:rsidP="00BB13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 = the probability that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</m:fName>
          <m:e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func>
        <m:r>
          <w:rPr>
            <w:rFonts w:ascii="Cambria Math" w:hAnsi="Cambria Math"/>
          </w:rPr>
          <m:t>)+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</m:fName>
          <m:e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</m:func>
        <m:r>
          <w:rPr>
            <w:rFonts w:ascii="Cambria Math" w:hAnsi="Cambria Math"/>
          </w:rPr>
          <m:t>≤4</m:t>
        </m:r>
      </m:oMath>
      <w:r>
        <w:rPr>
          <w:rFonts w:ascii="Comic Sans MS" w:hAnsi="Comic Sans MS"/>
        </w:rPr>
        <w:t xml:space="preserve"> </w:t>
      </w:r>
    </w:p>
    <w:p w14:paraId="5774706B" w14:textId="77777777" w:rsidR="00BB13EB" w:rsidRDefault="00BB13EB" w:rsidP="00BB13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 = the probability that the point </w:t>
      </w:r>
      <m:oMath>
        <m:r>
          <w:rPr>
            <w:rFonts w:ascii="Cambria Math" w:hAnsi="Cambria Math"/>
          </w:rPr>
          <m:t>(x,y)</m:t>
        </m:r>
      </m:oMath>
      <w:r>
        <w:rPr>
          <w:rFonts w:ascii="Comic Sans MS" w:hAnsi="Comic Sans MS"/>
        </w:rPr>
        <w:t xml:space="preserve"> is contained within the unit circle</w:t>
      </w:r>
    </w:p>
    <w:p w14:paraId="29099735" w14:textId="77777777" w:rsidR="00BB13EB" w:rsidRDefault="00BB13EB" w:rsidP="00BB13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 = the probability that </w:t>
      </w:r>
      <m:oMath>
        <m:r>
          <w:rPr>
            <w:rFonts w:ascii="Cambria Math" w:hAnsi="Cambria Math"/>
          </w:rPr>
          <m:t>x+y≤2</m:t>
        </m:r>
      </m:oMath>
    </w:p>
    <w:p w14:paraId="6FFA9A07" w14:textId="77777777" w:rsidR="00BB13EB" w:rsidRDefault="00BB13EB" w:rsidP="00BB13EB">
      <w:pPr>
        <w:rPr>
          <w:rFonts w:ascii="Comic Sans MS" w:hAnsi="Comic Sans MS"/>
        </w:rPr>
      </w:pPr>
    </w:p>
    <w:p w14:paraId="7BF3ED35" w14:textId="77777777" w:rsidR="00BB13EB" w:rsidRDefault="00BB13EB" w:rsidP="00BB13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Evaluate </w:t>
      </w:r>
      <m:oMath>
        <m:r>
          <w:rPr>
            <w:rFonts w:ascii="Cambria Math" w:hAnsi="Cambria Math"/>
          </w:rPr>
          <m:t>A+B+C+D⋅π</m:t>
        </m:r>
      </m:oMath>
    </w:p>
    <w:p w14:paraId="57E01565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38E9460B" w14:textId="77777777" w:rsidR="003B0EA4" w:rsidRPr="00CE671E" w:rsidRDefault="003B0EA4" w:rsidP="003B0EA4">
      <w:pPr>
        <w:rPr>
          <w:rFonts w:ascii="Comic Sans MS" w:hAnsi="Comic Sans MS"/>
          <w:b/>
          <w:u w:val="single"/>
        </w:rPr>
      </w:pPr>
      <w:r w:rsidRPr="009673F2">
        <w:rPr>
          <w:rFonts w:ascii="Comic Sans MS" w:hAnsi="Comic Sans MS"/>
          <w:b/>
          <w:u w:val="single"/>
        </w:rPr>
        <w:lastRenderedPageBreak/>
        <w:t>MAO National Convention 2014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  <w:t xml:space="preserve"> Alpha School Bowl #10</w:t>
      </w:r>
    </w:p>
    <w:p w14:paraId="6830D99A" w14:textId="77777777" w:rsidR="003B0EA4" w:rsidRDefault="003B0EA4" w:rsidP="003B0EA4">
      <w:pPr>
        <w:rPr>
          <w:rFonts w:ascii="Comic Sans MS" w:hAnsi="Comic Sans MS"/>
        </w:rPr>
      </w:pPr>
    </w:p>
    <w:p w14:paraId="3518DF55" w14:textId="77777777" w:rsidR="003B0EA4" w:rsidRDefault="003B0EA4" w:rsidP="003B0E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10. Let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8+4x-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rPr>
          <w:rFonts w:ascii="Comic Sans MS" w:hAnsi="Comic Sans MS"/>
        </w:rPr>
        <w:t>.</w:t>
      </w:r>
    </w:p>
    <w:p w14:paraId="163C996C" w14:textId="77777777" w:rsidR="003B0EA4" w:rsidRDefault="003B0EA4" w:rsidP="003B0EA4">
      <w:pPr>
        <w:rPr>
          <w:rFonts w:ascii="Comic Sans MS" w:hAnsi="Comic Sans MS"/>
        </w:rPr>
      </w:pPr>
    </w:p>
    <w:p w14:paraId="2DD67A09" w14:textId="77777777" w:rsidR="003B0EA4" w:rsidRDefault="003B0EA4" w:rsidP="003B0EA4">
      <w:pPr>
        <w:rPr>
          <w:rFonts w:ascii="Comic Sans MS" w:hAnsi="Comic Sans MS"/>
        </w:rPr>
      </w:pPr>
      <m:oMath>
        <m:r>
          <w:rPr>
            <w:rFonts w:ascii="Cambria Math" w:hAnsi="Cambria Math"/>
          </w:rPr>
          <m:t>A=</m:t>
        </m:r>
      </m:oMath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length of the range of </w:t>
      </w:r>
      <m:oMath>
        <m:r>
          <w:rPr>
            <w:rFonts w:ascii="Cambria Math" w:hAnsi="Cambria Math"/>
          </w:rPr>
          <m:t>f(x)</m:t>
        </m:r>
      </m:oMath>
    </w:p>
    <w:p w14:paraId="18146EC8" w14:textId="77777777" w:rsidR="003B0EA4" w:rsidRDefault="003B0EA4" w:rsidP="003B0EA4">
      <w:pPr>
        <w:rPr>
          <w:rFonts w:ascii="Comic Sans MS" w:hAnsi="Comic Sans MS"/>
        </w:rPr>
      </w:pPr>
    </w:p>
    <w:p w14:paraId="62EABB62" w14:textId="57A8C2E4" w:rsidR="003B0EA4" w:rsidRDefault="003B0EA4" w:rsidP="003B0EA4">
      <w:pPr>
        <w:rPr>
          <w:rFonts w:ascii="Comic Sans MS" w:hAnsi="Comic Sans MS"/>
        </w:rPr>
      </w:pPr>
      <m:oMath>
        <m:r>
          <w:rPr>
            <w:rFonts w:ascii="Cambria Math" w:hAnsi="Cambria Math"/>
          </w:rPr>
          <m:t>B=</m:t>
        </m:r>
      </m:oMath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</w:t>
      </w:r>
      <w:r w:rsidR="00D361FD">
        <w:rPr>
          <w:rFonts w:ascii="Comic Sans MS" w:hAnsi="Comic Sans MS"/>
        </w:rPr>
        <w:t xml:space="preserve">positive </w:t>
      </w:r>
      <w:r w:rsidR="0081129F">
        <w:rPr>
          <w:rFonts w:ascii="Comic Sans MS" w:hAnsi="Comic Sans MS"/>
        </w:rPr>
        <w:t>difference in length between the domains of</w:t>
      </w:r>
      <w:r>
        <w:rPr>
          <w:rFonts w:ascii="Comic Sans MS" w:hAnsi="Comic Sans MS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81129F">
        <w:rPr>
          <w:rFonts w:ascii="Comic Sans MS" w:hAnsi="Comic Sans MS"/>
        </w:rPr>
        <w:t xml:space="preserve"> and </w:t>
      </w:r>
      <m:oMath>
        <m:r>
          <w:rPr>
            <w:rFonts w:ascii="Cambria Math" w:hAnsi="Cambria Math"/>
          </w:rPr>
          <m:t>f(2x)</m:t>
        </m:r>
      </m:oMath>
    </w:p>
    <w:p w14:paraId="62237870" w14:textId="77777777" w:rsidR="003B0EA4" w:rsidRDefault="003B0EA4" w:rsidP="003B0EA4">
      <w:pPr>
        <w:rPr>
          <w:rFonts w:ascii="Comic Sans MS" w:hAnsi="Comic Sans MS"/>
        </w:rPr>
      </w:pPr>
    </w:p>
    <w:p w14:paraId="05D058BA" w14:textId="77777777" w:rsidR="003B0EA4" w:rsidRPr="00673F52" w:rsidRDefault="003B0EA4" w:rsidP="003B0EA4">
      <w:pPr>
        <w:rPr>
          <w:rFonts w:ascii="Comic Sans MS" w:hAnsi="Comic Sans MS"/>
        </w:rPr>
      </w:pPr>
      <m:oMath>
        <m:r>
          <w:rPr>
            <w:rFonts w:ascii="Cambria Math" w:hAnsi="Cambria Math"/>
          </w:rPr>
          <m:t>C=</m:t>
        </m:r>
      </m:oMath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area contained between the graphs of </w:t>
      </w:r>
      <m:oMath>
        <m:r>
          <w:rPr>
            <w:rFonts w:ascii="Cambria Math" w:hAnsi="Cambria Math"/>
          </w:rPr>
          <m:t>y=2f(x)</m:t>
        </m:r>
      </m:oMath>
      <w:r>
        <w:rPr>
          <w:rFonts w:ascii="Comic Sans MS" w:hAnsi="Comic Sans MS"/>
        </w:rPr>
        <w:t xml:space="preserve"> and </w:t>
      </w:r>
      <m:oMath>
        <m:r>
          <w:rPr>
            <w:rFonts w:ascii="Cambria Math" w:hAnsi="Cambria Math"/>
          </w:rPr>
          <m:t>y=f(x)</m:t>
        </m:r>
      </m:oMath>
    </w:p>
    <w:p w14:paraId="24E88A99" w14:textId="77777777" w:rsidR="003B0EA4" w:rsidRDefault="003B0EA4" w:rsidP="003B0EA4">
      <w:pPr>
        <w:rPr>
          <w:rFonts w:ascii="Comic Sans MS" w:hAnsi="Comic Sans MS"/>
        </w:rPr>
      </w:pPr>
    </w:p>
    <w:p w14:paraId="0819DDD0" w14:textId="77777777" w:rsidR="003B0EA4" w:rsidRDefault="003B0EA4" w:rsidP="003B0E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Evaluate </w:t>
      </w:r>
      <m:oMath>
        <m:r>
          <w:rPr>
            <w:rFonts w:ascii="Cambria Math" w:hAnsi="Cambria Math"/>
          </w:rPr>
          <m:t>A+B+C</m:t>
        </m:r>
      </m:oMath>
      <w:r>
        <w:rPr>
          <w:rFonts w:ascii="Comic Sans MS" w:hAnsi="Comic Sans MS"/>
        </w:rPr>
        <w:t>.</w:t>
      </w:r>
    </w:p>
    <w:p w14:paraId="635F19F3" w14:textId="77777777" w:rsidR="003B0EA4" w:rsidRDefault="003B0EA4" w:rsidP="003B0EA4">
      <w:pPr>
        <w:rPr>
          <w:rFonts w:ascii="Comic Sans MS" w:hAnsi="Comic Sans MS"/>
        </w:rPr>
      </w:pPr>
    </w:p>
    <w:p w14:paraId="53BF115A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6409796B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5A83E1E6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107E2134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51CC89E7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2ED33DBC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78F40E77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45DBDBC6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1E8B0E2D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57ABA69E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6F23E62B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4F41F99B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31117E0F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071DDB9F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1F7F11E5" w14:textId="77777777" w:rsidR="00BB13EB" w:rsidRPr="00CE671E" w:rsidRDefault="00BB13EB" w:rsidP="00BB13EB">
      <w:pPr>
        <w:rPr>
          <w:rFonts w:ascii="Comic Sans MS" w:hAnsi="Comic Sans MS"/>
          <w:b/>
          <w:u w:val="single"/>
        </w:rPr>
      </w:pPr>
      <w:r w:rsidRPr="009673F2">
        <w:rPr>
          <w:rFonts w:ascii="Comic Sans MS" w:hAnsi="Comic Sans MS"/>
          <w:b/>
          <w:u w:val="single"/>
        </w:rPr>
        <w:t>MAO National Convention 2014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  <w:t xml:space="preserve"> Alpha School Bowl #10</w:t>
      </w:r>
    </w:p>
    <w:p w14:paraId="68DE3B55" w14:textId="77777777" w:rsidR="00BB13EB" w:rsidRDefault="00BB13EB" w:rsidP="00BB13EB">
      <w:pPr>
        <w:rPr>
          <w:rFonts w:ascii="Comic Sans MS" w:hAnsi="Comic Sans MS"/>
        </w:rPr>
      </w:pPr>
    </w:p>
    <w:p w14:paraId="30970E1C" w14:textId="77777777" w:rsidR="00BB13EB" w:rsidRDefault="00BB13EB" w:rsidP="00BB13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10. </w:t>
      </w:r>
      <w:proofErr w:type="gramStart"/>
      <w:r>
        <w:rPr>
          <w:rFonts w:ascii="Comic Sans MS" w:hAnsi="Comic Sans MS"/>
        </w:rPr>
        <w:t xml:space="preserve">Let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8+4x-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rPr>
          <w:rFonts w:ascii="Comic Sans MS" w:hAnsi="Comic Sans MS"/>
        </w:rPr>
        <w:t>.</w:t>
      </w:r>
    </w:p>
    <w:p w14:paraId="2E052708" w14:textId="77777777" w:rsidR="00BB13EB" w:rsidRDefault="00BB13EB" w:rsidP="00BB13EB">
      <w:pPr>
        <w:rPr>
          <w:rFonts w:ascii="Comic Sans MS" w:hAnsi="Comic Sans MS"/>
        </w:rPr>
      </w:pPr>
    </w:p>
    <w:p w14:paraId="16B7361A" w14:textId="77777777" w:rsidR="00BB13EB" w:rsidRDefault="00BB13EB" w:rsidP="00BB13EB">
      <w:pPr>
        <w:rPr>
          <w:rFonts w:ascii="Comic Sans MS" w:hAnsi="Comic Sans MS"/>
        </w:rPr>
      </w:pPr>
      <m:oMath>
        <m:r>
          <w:rPr>
            <w:rFonts w:ascii="Cambria Math" w:hAnsi="Cambria Math"/>
          </w:rPr>
          <m:t>A=</m:t>
        </m:r>
      </m:oMath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length of the range of </w:t>
      </w:r>
      <m:oMath>
        <m:r>
          <w:rPr>
            <w:rFonts w:ascii="Cambria Math" w:hAnsi="Cambria Math"/>
          </w:rPr>
          <m:t>f(x)</m:t>
        </m:r>
      </m:oMath>
    </w:p>
    <w:p w14:paraId="0DA32EE8" w14:textId="77777777" w:rsidR="00BB13EB" w:rsidRDefault="00BB13EB" w:rsidP="00BB13EB">
      <w:pPr>
        <w:rPr>
          <w:rFonts w:ascii="Comic Sans MS" w:hAnsi="Comic Sans MS"/>
        </w:rPr>
      </w:pPr>
    </w:p>
    <w:p w14:paraId="484B3B3E" w14:textId="77777777" w:rsidR="00BB13EB" w:rsidRDefault="00BB13EB" w:rsidP="00BB13EB">
      <w:pPr>
        <w:rPr>
          <w:rFonts w:ascii="Comic Sans MS" w:hAnsi="Comic Sans MS"/>
        </w:rPr>
      </w:pPr>
      <m:oMath>
        <m:r>
          <w:rPr>
            <w:rFonts w:ascii="Cambria Math" w:hAnsi="Cambria Math"/>
          </w:rPr>
          <m:t>B=</m:t>
        </m:r>
      </m:oMath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positive difference in length between the domains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ascii="Comic Sans MS" w:hAnsi="Comic Sans MS"/>
        </w:rPr>
        <w:t xml:space="preserve"> and </w:t>
      </w:r>
      <m:oMath>
        <m:r>
          <w:rPr>
            <w:rFonts w:ascii="Cambria Math" w:hAnsi="Cambria Math"/>
          </w:rPr>
          <m:t>f(2x)</m:t>
        </m:r>
      </m:oMath>
    </w:p>
    <w:p w14:paraId="092CA5E0" w14:textId="77777777" w:rsidR="00BB13EB" w:rsidRDefault="00BB13EB" w:rsidP="00BB13EB">
      <w:pPr>
        <w:rPr>
          <w:rFonts w:ascii="Comic Sans MS" w:hAnsi="Comic Sans MS"/>
        </w:rPr>
      </w:pPr>
    </w:p>
    <w:p w14:paraId="10E42884" w14:textId="77777777" w:rsidR="00BB13EB" w:rsidRPr="00673F52" w:rsidRDefault="00BB13EB" w:rsidP="00BB13EB">
      <w:pPr>
        <w:rPr>
          <w:rFonts w:ascii="Comic Sans MS" w:hAnsi="Comic Sans MS"/>
        </w:rPr>
      </w:pPr>
      <m:oMath>
        <m:r>
          <w:rPr>
            <w:rFonts w:ascii="Cambria Math" w:hAnsi="Cambria Math"/>
          </w:rPr>
          <m:t>C=</m:t>
        </m:r>
      </m:oMath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area contained between the graphs of </w:t>
      </w:r>
      <m:oMath>
        <m:r>
          <w:rPr>
            <w:rFonts w:ascii="Cambria Math" w:hAnsi="Cambria Math"/>
          </w:rPr>
          <m:t>y=2f(x)</m:t>
        </m:r>
      </m:oMath>
      <w:r>
        <w:rPr>
          <w:rFonts w:ascii="Comic Sans MS" w:hAnsi="Comic Sans MS"/>
        </w:rPr>
        <w:t xml:space="preserve"> and </w:t>
      </w:r>
      <m:oMath>
        <m:r>
          <w:rPr>
            <w:rFonts w:ascii="Cambria Math" w:hAnsi="Cambria Math"/>
          </w:rPr>
          <m:t>y=f(x)</m:t>
        </m:r>
      </m:oMath>
    </w:p>
    <w:p w14:paraId="1BF314E4" w14:textId="77777777" w:rsidR="00BB13EB" w:rsidRDefault="00BB13EB" w:rsidP="00BB13EB">
      <w:pPr>
        <w:rPr>
          <w:rFonts w:ascii="Comic Sans MS" w:hAnsi="Comic Sans MS"/>
        </w:rPr>
      </w:pPr>
    </w:p>
    <w:p w14:paraId="57752680" w14:textId="77777777" w:rsidR="00BB13EB" w:rsidRDefault="00BB13EB" w:rsidP="00BB13E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Evaluate </w:t>
      </w:r>
      <w:proofErr w:type="gramEnd"/>
      <m:oMath>
        <m:r>
          <w:rPr>
            <w:rFonts w:ascii="Cambria Math" w:hAnsi="Cambria Math"/>
          </w:rPr>
          <m:t>A+B+C</m:t>
        </m:r>
      </m:oMath>
      <w:r>
        <w:rPr>
          <w:rFonts w:ascii="Comic Sans MS" w:hAnsi="Comic Sans MS"/>
        </w:rPr>
        <w:t>.</w:t>
      </w:r>
    </w:p>
    <w:p w14:paraId="4452D4C4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5273719E" w14:textId="77777777" w:rsidR="003B0EA4" w:rsidRPr="00CE671E" w:rsidRDefault="003B0EA4" w:rsidP="003B0EA4">
      <w:pPr>
        <w:rPr>
          <w:rFonts w:ascii="Comic Sans MS" w:hAnsi="Comic Sans MS"/>
          <w:b/>
          <w:u w:val="single"/>
        </w:rPr>
      </w:pPr>
      <w:r w:rsidRPr="009673F2">
        <w:rPr>
          <w:rFonts w:ascii="Comic Sans MS" w:hAnsi="Comic Sans MS"/>
          <w:b/>
          <w:u w:val="single"/>
        </w:rPr>
        <w:lastRenderedPageBreak/>
        <w:t>MAO National Convention 2014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  <w:t xml:space="preserve"> Alpha School Bowl #11</w:t>
      </w:r>
    </w:p>
    <w:p w14:paraId="31DA9B48" w14:textId="77777777" w:rsidR="003B0EA4" w:rsidRDefault="003B0EA4" w:rsidP="003B0EA4">
      <w:pPr>
        <w:rPr>
          <w:rFonts w:ascii="Comic Sans MS" w:hAnsi="Comic Sans MS"/>
        </w:rPr>
      </w:pPr>
    </w:p>
    <w:p w14:paraId="2A83EDAD" w14:textId="77777777" w:rsidR="003B0EA4" w:rsidRDefault="003B0EA4" w:rsidP="003B0E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11. Consider the function </w:t>
      </w:r>
    </w:p>
    <w:p w14:paraId="2241DB7E" w14:textId="77777777" w:rsidR="003B0EA4" w:rsidRPr="00AA6AD6" w:rsidRDefault="003B0EA4" w:rsidP="003B0EA4">
      <w:pPr>
        <w:rPr>
          <w:rFonts w:ascii="Comic Sans MS" w:hAnsi="Comic Sans MS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-6x+9)(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+2x+5)(6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-17x+12)</m:t>
              </m:r>
            </m:num>
            <m:den>
              <m:r>
                <w:rPr>
                  <w:rFonts w:ascii="Cambria Math" w:hAnsi="Cambria Math"/>
                </w:rPr>
                <m:t>(3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-13x+12)(2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+2x-12)(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+2x+6)</m:t>
              </m:r>
            </m:den>
          </m:f>
        </m:oMath>
      </m:oMathPara>
    </w:p>
    <w:p w14:paraId="538E3BDA" w14:textId="77777777" w:rsidR="003B0EA4" w:rsidRDefault="003B0EA4" w:rsidP="003B0EA4">
      <w:pPr>
        <w:rPr>
          <w:rFonts w:ascii="Comic Sans MS" w:hAnsi="Comic Sans MS"/>
        </w:rPr>
      </w:pPr>
    </w:p>
    <w:p w14:paraId="129AF430" w14:textId="77777777" w:rsidR="003B0EA4" w:rsidRDefault="003B0EA4" w:rsidP="003B0E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Let </w:t>
      </w:r>
      <m:oMath>
        <m:r>
          <w:rPr>
            <w:rFonts w:ascii="Cambria Math" w:hAnsi="Cambria Math"/>
          </w:rPr>
          <m:t>y=A</m:t>
        </m:r>
      </m:oMath>
      <w:r>
        <w:rPr>
          <w:rFonts w:ascii="Comic Sans MS" w:hAnsi="Comic Sans MS"/>
        </w:rPr>
        <w:t xml:space="preserve"> be the horizontal asymptote </w:t>
      </w:r>
      <w:proofErr w:type="gramStart"/>
      <w:r>
        <w:rPr>
          <w:rFonts w:ascii="Comic Sans MS" w:hAnsi="Comic Sans MS"/>
        </w:rPr>
        <w:t xml:space="preserve">of </w:t>
      </w:r>
      <w:proofErr w:type="gramEnd"/>
      <m:oMath>
        <m:r>
          <w:rPr>
            <w:rFonts w:ascii="Cambria Math" w:hAnsi="Cambria Math"/>
          </w:rPr>
          <m:t>f(x)</m:t>
        </m:r>
      </m:oMath>
      <w:r>
        <w:rPr>
          <w:rFonts w:ascii="Comic Sans MS" w:hAnsi="Comic Sans MS"/>
        </w:rPr>
        <w:t>.</w:t>
      </w:r>
    </w:p>
    <w:p w14:paraId="5D968EAE" w14:textId="77777777" w:rsidR="003B0EA4" w:rsidRDefault="003B0EA4" w:rsidP="003B0EA4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Let </w:t>
      </w:r>
      <w:proofErr w:type="gramEnd"/>
      <m:oMath>
        <m:r>
          <w:rPr>
            <w:rFonts w:ascii="Cambria Math" w:hAnsi="Cambria Math"/>
          </w:rPr>
          <m:t>x=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Comic Sans MS" w:hAnsi="Comic Sans MS"/>
        </w:rPr>
        <w:t xml:space="preserve">, </w:t>
      </w:r>
      <m:oMath>
        <m:r>
          <w:rPr>
            <w:rFonts w:ascii="Cambria Math" w:hAnsi="Cambria Math"/>
          </w:rPr>
          <m:t>x=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Comic Sans MS" w:hAnsi="Comic Sans MS"/>
        </w:rPr>
        <w:t xml:space="preserve">, …, </w:t>
      </w:r>
      <m:oMath>
        <m:r>
          <w:rPr>
            <w:rFonts w:ascii="Cambria Math" w:hAnsi="Cambria Math"/>
          </w:rPr>
          <m:t>x=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>
        <w:rPr>
          <w:rFonts w:ascii="Comic Sans MS" w:hAnsi="Comic Sans MS"/>
        </w:rPr>
        <w:t xml:space="preserve"> be the vertical asymptote(s) of </w:t>
      </w:r>
      <m:oMath>
        <m:r>
          <w:rPr>
            <w:rFonts w:ascii="Cambria Math" w:hAnsi="Cambria Math"/>
          </w:rPr>
          <m:t>f(x)</m:t>
        </m:r>
      </m:oMath>
      <w:r>
        <w:rPr>
          <w:rFonts w:ascii="Comic Sans MS" w:hAnsi="Comic Sans MS"/>
        </w:rPr>
        <w:t xml:space="preserve">, for some positive integer </w:t>
      </w:r>
      <m:oMath>
        <m:r>
          <w:rPr>
            <w:rFonts w:ascii="Cambria Math" w:hAnsi="Cambria Math"/>
          </w:rPr>
          <m:t>k</m:t>
        </m:r>
      </m:oMath>
      <w:r>
        <w:rPr>
          <w:rFonts w:ascii="Comic Sans MS" w:hAnsi="Comic Sans MS"/>
        </w:rPr>
        <w:t>.</w:t>
      </w:r>
    </w:p>
    <w:p w14:paraId="73ECA0B8" w14:textId="77777777" w:rsidR="003B0EA4" w:rsidRDefault="003B0EA4" w:rsidP="003B0EA4">
      <w:pPr>
        <w:rPr>
          <w:rFonts w:ascii="Comic Sans MS" w:hAnsi="Comic Sans MS"/>
        </w:rPr>
      </w:pPr>
      <w:r>
        <w:rPr>
          <w:rFonts w:ascii="Comic Sans MS" w:hAnsi="Comic Sans MS"/>
        </w:rPr>
        <w:t>Let</w:t>
      </w:r>
      <m:oMath>
        <m:r>
          <w:rPr>
            <w:rFonts w:ascii="Cambria Math" w:hAnsi="Cambria Math"/>
          </w:rPr>
          <m:t xml:space="preserve"> C</m:t>
        </m:r>
      </m:oMath>
      <w:r>
        <w:rPr>
          <w:rFonts w:ascii="Comic Sans MS" w:hAnsi="Comic Sans MS"/>
        </w:rPr>
        <w:t xml:space="preserve"> the sum of all the values </w:t>
      </w:r>
      <m:oMath>
        <m:r>
          <w:rPr>
            <w:rFonts w:ascii="Cambria Math" w:hAnsi="Cambria Math"/>
          </w:rPr>
          <m:t>c</m:t>
        </m:r>
      </m:oMath>
      <w:r>
        <w:rPr>
          <w:rFonts w:ascii="Comic Sans MS" w:hAnsi="Comic Sans MS"/>
        </w:rPr>
        <w:t xml:space="preserve"> for which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</m:t>
            </m:r>
          </m:e>
        </m:d>
        <m:r>
          <w:rPr>
            <w:rFonts w:ascii="Cambria Math" w:hAnsi="Cambria Math"/>
          </w:rPr>
          <m:t>=0</m:t>
        </m:r>
      </m:oMath>
      <w:r>
        <w:rPr>
          <w:rFonts w:ascii="Comic Sans MS" w:hAnsi="Comic Sans MS"/>
        </w:rPr>
        <w:t>.</w:t>
      </w:r>
    </w:p>
    <w:p w14:paraId="57DEA82E" w14:textId="77777777" w:rsidR="003B0EA4" w:rsidRDefault="003B0EA4" w:rsidP="003B0EA4">
      <w:pPr>
        <w:rPr>
          <w:rFonts w:ascii="Comic Sans MS" w:hAnsi="Comic Sans MS"/>
        </w:rPr>
      </w:pPr>
    </w:p>
    <w:p w14:paraId="13E6D7F0" w14:textId="77777777" w:rsidR="003B0EA4" w:rsidRDefault="003B0EA4" w:rsidP="003B0E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Calculate </w:t>
      </w:r>
      <m:oMath>
        <m:r>
          <w:rPr>
            <w:rFonts w:ascii="Cambria Math" w:hAnsi="Cambria Math"/>
          </w:rPr>
          <m:t>A+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+⋯+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</m:e>
        </m:d>
        <m:r>
          <w:rPr>
            <w:rFonts w:ascii="Cambria Math" w:hAnsi="Cambria Math"/>
          </w:rPr>
          <m:t>-C</m:t>
        </m:r>
      </m:oMath>
    </w:p>
    <w:p w14:paraId="19F6C2E5" w14:textId="77777777" w:rsidR="003B0EA4" w:rsidRDefault="003B0EA4" w:rsidP="003B0EA4">
      <w:pPr>
        <w:rPr>
          <w:rFonts w:ascii="Comic Sans MS" w:hAnsi="Comic Sans MS"/>
        </w:rPr>
      </w:pPr>
    </w:p>
    <w:p w14:paraId="48D4BB0B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241874E8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5949AEF0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7AC9120A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0EC5F635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5B830A5F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4D31C46A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0948F18D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4E6755EF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6D589600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7A7F7894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0741CC44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024601FB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52C6B347" w14:textId="77777777" w:rsidR="00BB13EB" w:rsidRPr="00CE671E" w:rsidRDefault="00BB13EB" w:rsidP="00BB13EB">
      <w:pPr>
        <w:rPr>
          <w:rFonts w:ascii="Comic Sans MS" w:hAnsi="Comic Sans MS"/>
          <w:b/>
          <w:u w:val="single"/>
        </w:rPr>
      </w:pPr>
      <w:r w:rsidRPr="009673F2">
        <w:rPr>
          <w:rFonts w:ascii="Comic Sans MS" w:hAnsi="Comic Sans MS"/>
          <w:b/>
          <w:u w:val="single"/>
        </w:rPr>
        <w:t>MAO National Convention 2014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  <w:t xml:space="preserve"> Alpha School Bowl #11</w:t>
      </w:r>
    </w:p>
    <w:p w14:paraId="2BD8945F" w14:textId="77777777" w:rsidR="00BB13EB" w:rsidRDefault="00BB13EB" w:rsidP="00BB13EB">
      <w:pPr>
        <w:rPr>
          <w:rFonts w:ascii="Comic Sans MS" w:hAnsi="Comic Sans MS"/>
        </w:rPr>
      </w:pPr>
    </w:p>
    <w:p w14:paraId="2EC0C85F" w14:textId="77777777" w:rsidR="00BB13EB" w:rsidRDefault="00BB13EB" w:rsidP="00BB13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11. Consider the function </w:t>
      </w:r>
    </w:p>
    <w:p w14:paraId="34D39F68" w14:textId="77777777" w:rsidR="00BB13EB" w:rsidRPr="00AA6AD6" w:rsidRDefault="00BB13EB" w:rsidP="00BB13EB">
      <w:pPr>
        <w:rPr>
          <w:rFonts w:ascii="Comic Sans MS" w:hAnsi="Comic Sans MS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-6x+9)(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+2x+5)(6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-17x+12)</m:t>
              </m:r>
            </m:num>
            <m:den>
              <m:r>
                <w:rPr>
                  <w:rFonts w:ascii="Cambria Math" w:hAnsi="Cambria Math"/>
                </w:rPr>
                <m:t>(3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-13x+12)(2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+2x-12)(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+2x+6)</m:t>
              </m:r>
            </m:den>
          </m:f>
        </m:oMath>
      </m:oMathPara>
    </w:p>
    <w:p w14:paraId="359729C8" w14:textId="77777777" w:rsidR="00BB13EB" w:rsidRDefault="00BB13EB" w:rsidP="00BB13EB">
      <w:pPr>
        <w:rPr>
          <w:rFonts w:ascii="Comic Sans MS" w:hAnsi="Comic Sans MS"/>
        </w:rPr>
      </w:pPr>
    </w:p>
    <w:p w14:paraId="032A9EB3" w14:textId="77777777" w:rsidR="00BB13EB" w:rsidRDefault="00BB13EB" w:rsidP="00BB13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Let </w:t>
      </w:r>
      <m:oMath>
        <m:r>
          <w:rPr>
            <w:rFonts w:ascii="Cambria Math" w:hAnsi="Cambria Math"/>
          </w:rPr>
          <m:t>y=A</m:t>
        </m:r>
      </m:oMath>
      <w:r>
        <w:rPr>
          <w:rFonts w:ascii="Comic Sans MS" w:hAnsi="Comic Sans MS"/>
        </w:rPr>
        <w:t xml:space="preserve"> be the horizontal asymptote </w:t>
      </w:r>
      <w:proofErr w:type="gramStart"/>
      <w:r>
        <w:rPr>
          <w:rFonts w:ascii="Comic Sans MS" w:hAnsi="Comic Sans MS"/>
        </w:rPr>
        <w:t xml:space="preserve">of </w:t>
      </w:r>
      <w:proofErr w:type="gramEnd"/>
      <m:oMath>
        <m:r>
          <w:rPr>
            <w:rFonts w:ascii="Cambria Math" w:hAnsi="Cambria Math"/>
          </w:rPr>
          <m:t>f(x)</m:t>
        </m:r>
      </m:oMath>
      <w:r>
        <w:rPr>
          <w:rFonts w:ascii="Comic Sans MS" w:hAnsi="Comic Sans MS"/>
        </w:rPr>
        <w:t>.</w:t>
      </w:r>
    </w:p>
    <w:p w14:paraId="1516DF9E" w14:textId="77777777" w:rsidR="00BB13EB" w:rsidRDefault="00BB13EB" w:rsidP="00BB13E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Let </w:t>
      </w:r>
      <w:proofErr w:type="gramEnd"/>
      <m:oMath>
        <m:r>
          <w:rPr>
            <w:rFonts w:ascii="Cambria Math" w:hAnsi="Cambria Math"/>
          </w:rPr>
          <m:t>x=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Comic Sans MS" w:hAnsi="Comic Sans MS"/>
        </w:rPr>
        <w:t xml:space="preserve">, </w:t>
      </w:r>
      <m:oMath>
        <m:r>
          <w:rPr>
            <w:rFonts w:ascii="Cambria Math" w:hAnsi="Cambria Math"/>
          </w:rPr>
          <m:t>x=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Comic Sans MS" w:hAnsi="Comic Sans MS"/>
        </w:rPr>
        <w:t xml:space="preserve">, …, </w:t>
      </w:r>
      <m:oMath>
        <m:r>
          <w:rPr>
            <w:rFonts w:ascii="Cambria Math" w:hAnsi="Cambria Math"/>
          </w:rPr>
          <m:t>x=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>
        <w:rPr>
          <w:rFonts w:ascii="Comic Sans MS" w:hAnsi="Comic Sans MS"/>
        </w:rPr>
        <w:t xml:space="preserve"> be the vertical asymptote(s) of </w:t>
      </w:r>
      <m:oMath>
        <m:r>
          <w:rPr>
            <w:rFonts w:ascii="Cambria Math" w:hAnsi="Cambria Math"/>
          </w:rPr>
          <m:t>f(x)</m:t>
        </m:r>
      </m:oMath>
      <w:r>
        <w:rPr>
          <w:rFonts w:ascii="Comic Sans MS" w:hAnsi="Comic Sans MS"/>
        </w:rPr>
        <w:t xml:space="preserve">, for some positive integer </w:t>
      </w:r>
      <m:oMath>
        <m:r>
          <w:rPr>
            <w:rFonts w:ascii="Cambria Math" w:hAnsi="Cambria Math"/>
          </w:rPr>
          <m:t>k</m:t>
        </m:r>
      </m:oMath>
      <w:r>
        <w:rPr>
          <w:rFonts w:ascii="Comic Sans MS" w:hAnsi="Comic Sans MS"/>
        </w:rPr>
        <w:t>.</w:t>
      </w:r>
    </w:p>
    <w:p w14:paraId="298D78C9" w14:textId="77777777" w:rsidR="00BB13EB" w:rsidRDefault="00BB13EB" w:rsidP="00BB13EB">
      <w:pPr>
        <w:rPr>
          <w:rFonts w:ascii="Comic Sans MS" w:hAnsi="Comic Sans MS"/>
        </w:rPr>
      </w:pPr>
      <w:r>
        <w:rPr>
          <w:rFonts w:ascii="Comic Sans MS" w:hAnsi="Comic Sans MS"/>
        </w:rPr>
        <w:t>Let</w:t>
      </w:r>
      <m:oMath>
        <m:r>
          <w:rPr>
            <w:rFonts w:ascii="Cambria Math" w:hAnsi="Cambria Math"/>
          </w:rPr>
          <m:t xml:space="preserve"> C</m:t>
        </m:r>
      </m:oMath>
      <w:r>
        <w:rPr>
          <w:rFonts w:ascii="Comic Sans MS" w:hAnsi="Comic Sans MS"/>
        </w:rPr>
        <w:t xml:space="preserve"> the sum of all the values </w:t>
      </w:r>
      <m:oMath>
        <m:r>
          <w:rPr>
            <w:rFonts w:ascii="Cambria Math" w:hAnsi="Cambria Math"/>
          </w:rPr>
          <m:t>c</m:t>
        </m:r>
      </m:oMath>
      <w:r>
        <w:rPr>
          <w:rFonts w:ascii="Comic Sans MS" w:hAnsi="Comic Sans MS"/>
        </w:rPr>
        <w:t xml:space="preserve"> for </w:t>
      </w:r>
      <w:proofErr w:type="gramStart"/>
      <w:r>
        <w:rPr>
          <w:rFonts w:ascii="Comic Sans MS" w:hAnsi="Comic Sans MS"/>
        </w:rPr>
        <w:t xml:space="preserve">which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</m:t>
            </m:r>
          </m:e>
        </m:d>
        <m:r>
          <w:rPr>
            <w:rFonts w:ascii="Cambria Math" w:hAnsi="Cambria Math"/>
          </w:rPr>
          <m:t>=0</m:t>
        </m:r>
      </m:oMath>
      <w:r>
        <w:rPr>
          <w:rFonts w:ascii="Comic Sans MS" w:hAnsi="Comic Sans MS"/>
        </w:rPr>
        <w:t>.</w:t>
      </w:r>
    </w:p>
    <w:p w14:paraId="335F6CF8" w14:textId="77777777" w:rsidR="00BB13EB" w:rsidRDefault="00BB13EB" w:rsidP="00BB13EB">
      <w:pPr>
        <w:rPr>
          <w:rFonts w:ascii="Comic Sans MS" w:hAnsi="Comic Sans MS"/>
        </w:rPr>
      </w:pPr>
    </w:p>
    <w:p w14:paraId="6EE4378A" w14:textId="77777777" w:rsidR="00BB13EB" w:rsidRDefault="00BB13EB" w:rsidP="00BB13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Calculate </w:t>
      </w:r>
      <m:oMath>
        <m:r>
          <w:rPr>
            <w:rFonts w:ascii="Cambria Math" w:hAnsi="Cambria Math"/>
          </w:rPr>
          <m:t>A+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+⋯+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</m:e>
        </m:d>
        <m:r>
          <w:rPr>
            <w:rFonts w:ascii="Cambria Math" w:hAnsi="Cambria Math"/>
          </w:rPr>
          <m:t>-C</m:t>
        </m:r>
      </m:oMath>
    </w:p>
    <w:p w14:paraId="443393FB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2A9F8137" w14:textId="77777777" w:rsidR="003B0EA4" w:rsidRPr="00CE671E" w:rsidRDefault="003B0EA4" w:rsidP="003B0EA4">
      <w:pPr>
        <w:rPr>
          <w:rFonts w:ascii="Comic Sans MS" w:hAnsi="Comic Sans MS"/>
          <w:b/>
          <w:u w:val="single"/>
        </w:rPr>
      </w:pPr>
      <w:r w:rsidRPr="009673F2">
        <w:rPr>
          <w:rFonts w:ascii="Comic Sans MS" w:hAnsi="Comic Sans MS"/>
          <w:b/>
          <w:u w:val="single"/>
        </w:rPr>
        <w:lastRenderedPageBreak/>
        <w:t>MAO National Convention 2014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  <w:t xml:space="preserve"> Alpha School Bowl #12</w:t>
      </w:r>
    </w:p>
    <w:p w14:paraId="442CF365" w14:textId="77777777" w:rsidR="003B0EA4" w:rsidRDefault="003B0EA4" w:rsidP="003B0EA4">
      <w:pPr>
        <w:rPr>
          <w:rFonts w:ascii="Comic Sans MS" w:hAnsi="Comic Sans MS"/>
        </w:rPr>
      </w:pPr>
    </w:p>
    <w:p w14:paraId="0B82506C" w14:textId="77777777" w:rsidR="003B0EA4" w:rsidRDefault="003B0EA4" w:rsidP="003B0E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12. Define the complex number </w:t>
      </w:r>
      <m:oMath>
        <m:r>
          <w:rPr>
            <w:rFonts w:ascii="Cambria Math" w:hAnsi="Cambria Math"/>
          </w:rPr>
          <m:t>z=</m:t>
        </m:r>
      </m:oMath>
    </w:p>
    <w:p w14:paraId="2153F3D6" w14:textId="3FBC318D" w:rsidR="003B0EA4" w:rsidRPr="003D3DB8" w:rsidRDefault="00BB13EB" w:rsidP="003B0EA4">
      <w:pPr>
        <w:rPr>
          <w:rFonts w:ascii="Comic Sans MS" w:hAnsi="Comic Sans MS"/>
          <w:sz w:val="20"/>
          <w:szCs w:val="20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k=0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5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2k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[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10-2k</m:t>
                      </m:r>
                    </m:sup>
                  </m:sSup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51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∘</m:t>
                      </m:r>
                    </m:sup>
                  </m:sSup>
                </m:e>
              </m:func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up>
                          </m:sSup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51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∘</m:t>
                              </m:r>
                            </m:sup>
                          </m:sSup>
                        </m:e>
                      </m:func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]</m:t>
              </m:r>
            </m:e>
          </m:nary>
          <m:r>
            <w:rPr>
              <w:rFonts w:ascii="Cambria Math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k=0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4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2k+1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[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sin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102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∘</m:t>
                      </m:r>
                    </m:sup>
                  </m:sSup>
                </m:e>
              </m:func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up>
                          </m:sSup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51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∘</m:t>
                              </m:r>
                            </m:sup>
                          </m:sSup>
                        </m:e>
                      </m:func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sup>
              </m:sSup>
            </m:e>
          </m:nary>
          <m:func>
            <m:funcPr>
              <m:ctrlPr>
                <w:rPr>
                  <w:rFonts w:ascii="Cambria Math" w:hAnsi="Cambria Math"/>
                  <w:sz w:val="20"/>
                  <w:szCs w:val="20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8-2k</m:t>
                  </m:r>
                </m:sup>
              </m:sSup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51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∘</m:t>
                  </m:r>
                </m:sup>
              </m:sSup>
            </m:e>
          </m:func>
          <m:r>
            <w:rPr>
              <w:rFonts w:ascii="Cambria Math" w:hAnsi="Cambria Math"/>
              <w:sz w:val="20"/>
              <w:szCs w:val="20"/>
            </w:rPr>
            <m:t>]</m:t>
          </m:r>
        </m:oMath>
      </m:oMathPara>
    </w:p>
    <w:p w14:paraId="2CBE1FDA" w14:textId="77777777" w:rsidR="003B0EA4" w:rsidRDefault="003B0EA4" w:rsidP="003B0EA4">
      <w:pPr>
        <w:rPr>
          <w:rFonts w:ascii="Comic Sans MS" w:hAnsi="Comic Sans MS"/>
        </w:rPr>
      </w:pPr>
    </w:p>
    <w:p w14:paraId="72636AFC" w14:textId="77AB3269" w:rsidR="008D0F8E" w:rsidRDefault="008D0F8E" w:rsidP="003B0EA4">
      <w:pPr>
        <w:rPr>
          <w:rFonts w:ascii="Comic Sans MS" w:hAnsi="Comic Sans MS"/>
        </w:rPr>
      </w:pPr>
    </w:p>
    <w:p w14:paraId="14D8B023" w14:textId="77777777" w:rsidR="003B0EA4" w:rsidRDefault="003B0EA4" w:rsidP="003B0E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Let A be the magnitude of </w:t>
      </w:r>
      <m:oMath>
        <m:r>
          <w:rPr>
            <w:rFonts w:ascii="Cambria Math" w:hAnsi="Cambria Math"/>
          </w:rPr>
          <m:t>z</m:t>
        </m:r>
      </m:oMath>
      <w:r>
        <w:rPr>
          <w:rFonts w:ascii="Comic Sans MS" w:hAnsi="Comic Sans MS"/>
        </w:rPr>
        <w:t xml:space="preserve">, or </w:t>
      </w:r>
      <m:oMath>
        <m:r>
          <w:rPr>
            <w:rFonts w:ascii="Cambria Math" w:hAnsi="Cambria Math"/>
          </w:rPr>
          <m:t>|z|</m:t>
        </m:r>
      </m:oMath>
      <w:r>
        <w:rPr>
          <w:rFonts w:ascii="Comic Sans MS" w:hAnsi="Comic Sans MS"/>
        </w:rPr>
        <w:t>.</w:t>
      </w:r>
    </w:p>
    <w:p w14:paraId="57E9DC32" w14:textId="77777777" w:rsidR="003B0EA4" w:rsidRDefault="003B0EA4" w:rsidP="003B0EA4">
      <w:pPr>
        <w:rPr>
          <w:rFonts w:ascii="Comic Sans MS" w:hAnsi="Comic Sans MS"/>
        </w:rPr>
      </w:pPr>
    </w:p>
    <w:p w14:paraId="41B14DD2" w14:textId="77777777" w:rsidR="003B0EA4" w:rsidRDefault="003B0EA4" w:rsidP="003B0E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If </w:t>
      </w:r>
      <m:oMath>
        <m:r>
          <w:rPr>
            <w:rFonts w:ascii="Cambria Math" w:hAnsi="Cambria Math"/>
          </w:rPr>
          <m:t>z=|z|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∘</m:t>
                        </m:r>
                      </m:sup>
                    </m:sSup>
                  </m:e>
                </m:func>
                <m:r>
                  <w:rPr>
                    <w:rFonts w:ascii="Cambria Math" w:hAnsi="Cambria Math"/>
                  </w:rPr>
                  <m:t>+i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∘</m:t>
                        </m:r>
                      </m:sup>
                    </m:sSup>
                  </m:e>
                </m:func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ascii="Comic Sans MS" w:hAnsi="Comic Sans MS"/>
        </w:rPr>
        <w:t xml:space="preserve">, the smallest positive integer for </w:t>
      </w:r>
      <m:oMath>
        <m:r>
          <w:rPr>
            <w:rFonts w:ascii="Cambria Math" w:hAnsi="Cambria Math"/>
          </w:rPr>
          <m:t>x</m:t>
        </m:r>
      </m:oMath>
      <w:r>
        <w:rPr>
          <w:rFonts w:ascii="Comic Sans MS" w:hAnsi="Comic Sans MS"/>
        </w:rPr>
        <w:t xml:space="preserve"> is B.</w:t>
      </w:r>
    </w:p>
    <w:p w14:paraId="4A033B18" w14:textId="77777777" w:rsidR="003B0EA4" w:rsidRDefault="003B0EA4" w:rsidP="003B0EA4">
      <w:pPr>
        <w:rPr>
          <w:rFonts w:ascii="Comic Sans MS" w:hAnsi="Comic Sans MS"/>
        </w:rPr>
      </w:pPr>
    </w:p>
    <w:p w14:paraId="78FEDE55" w14:textId="77777777" w:rsidR="003B0EA4" w:rsidRDefault="003B0EA4" w:rsidP="003B0E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is </w:t>
      </w:r>
      <m:oMath>
        <m:r>
          <w:rPr>
            <w:rFonts w:ascii="Cambria Math" w:hAnsi="Cambria Math"/>
          </w:rPr>
          <m:t>A+B</m:t>
        </m:r>
      </m:oMath>
      <w:r>
        <w:rPr>
          <w:rFonts w:ascii="Comic Sans MS" w:hAnsi="Comic Sans MS"/>
        </w:rPr>
        <w:t>?</w:t>
      </w:r>
    </w:p>
    <w:p w14:paraId="64A4622E" w14:textId="77777777" w:rsidR="003B0EA4" w:rsidRDefault="003B0EA4" w:rsidP="003B0EA4">
      <w:pPr>
        <w:rPr>
          <w:rFonts w:ascii="Comic Sans MS" w:hAnsi="Comic Sans MS"/>
        </w:rPr>
      </w:pPr>
    </w:p>
    <w:p w14:paraId="11576FEE" w14:textId="77777777" w:rsidR="003B0EA4" w:rsidRDefault="003B0EA4" w:rsidP="003B0EA4">
      <w:pPr>
        <w:rPr>
          <w:rFonts w:ascii="Comic Sans MS" w:hAnsi="Comic Sans MS"/>
        </w:rPr>
      </w:pPr>
    </w:p>
    <w:p w14:paraId="4983CC06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6036EC34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3610618E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2D7B562F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6FA61B7E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5279A97B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2067C580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481095F8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3F561619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649A901A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1897192D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77ADA41E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5B7E0BC2" w14:textId="77777777" w:rsidR="00BB13EB" w:rsidRPr="00CE671E" w:rsidRDefault="00BB13EB" w:rsidP="00BB13EB">
      <w:pPr>
        <w:rPr>
          <w:rFonts w:ascii="Comic Sans MS" w:hAnsi="Comic Sans MS"/>
          <w:b/>
          <w:u w:val="single"/>
        </w:rPr>
      </w:pPr>
      <w:r w:rsidRPr="009673F2">
        <w:rPr>
          <w:rFonts w:ascii="Comic Sans MS" w:hAnsi="Comic Sans MS"/>
          <w:b/>
          <w:u w:val="single"/>
        </w:rPr>
        <w:t>MAO National Convention 2014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  <w:t xml:space="preserve"> Alpha School Bowl #12</w:t>
      </w:r>
    </w:p>
    <w:p w14:paraId="0D95EADF" w14:textId="77777777" w:rsidR="00BB13EB" w:rsidRDefault="00BB13EB" w:rsidP="00BB13EB">
      <w:pPr>
        <w:rPr>
          <w:rFonts w:ascii="Comic Sans MS" w:hAnsi="Comic Sans MS"/>
        </w:rPr>
      </w:pPr>
    </w:p>
    <w:p w14:paraId="4B6014E0" w14:textId="77777777" w:rsidR="00BB13EB" w:rsidRDefault="00BB13EB" w:rsidP="00BB13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12. Define the complex number </w:t>
      </w:r>
      <m:oMath>
        <m:r>
          <w:rPr>
            <w:rFonts w:ascii="Cambria Math" w:hAnsi="Cambria Math"/>
          </w:rPr>
          <m:t>z=</m:t>
        </m:r>
      </m:oMath>
    </w:p>
    <w:p w14:paraId="400DA121" w14:textId="77777777" w:rsidR="00BB13EB" w:rsidRPr="003D3DB8" w:rsidRDefault="00BB13EB" w:rsidP="00BB13EB">
      <w:pPr>
        <w:rPr>
          <w:rFonts w:ascii="Comic Sans MS" w:hAnsi="Comic Sans MS"/>
          <w:sz w:val="20"/>
          <w:szCs w:val="20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k=0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5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2k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[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10-2k</m:t>
                      </m:r>
                    </m:sup>
                  </m:sSup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51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∘</m:t>
                      </m:r>
                    </m:sup>
                  </m:sSup>
                </m:e>
              </m:func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up>
                          </m:sSup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51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∘</m:t>
                              </m:r>
                            </m:sup>
                          </m:sSup>
                        </m:e>
                      </m:func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]</m:t>
              </m:r>
            </m:e>
          </m:nary>
          <m:r>
            <w:rPr>
              <w:rFonts w:ascii="Cambria Math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k=0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4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2k+1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[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sin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102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∘</m:t>
                      </m:r>
                    </m:sup>
                  </m:sSup>
                </m:e>
              </m:func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up>
                          </m:sSup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51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∘</m:t>
                              </m:r>
                            </m:sup>
                          </m:sSup>
                        </m:e>
                      </m:func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sup>
              </m:sSup>
            </m:e>
          </m:nary>
          <m:func>
            <m:funcPr>
              <m:ctrlPr>
                <w:rPr>
                  <w:rFonts w:ascii="Cambria Math" w:hAnsi="Cambria Math"/>
                  <w:sz w:val="20"/>
                  <w:szCs w:val="20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8-2k</m:t>
                  </m:r>
                </m:sup>
              </m:sSup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51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∘</m:t>
                  </m:r>
                </m:sup>
              </m:sSup>
            </m:e>
          </m:func>
          <m:r>
            <w:rPr>
              <w:rFonts w:ascii="Cambria Math" w:hAnsi="Cambria Math"/>
              <w:sz w:val="20"/>
              <w:szCs w:val="20"/>
            </w:rPr>
            <m:t>]</m:t>
          </m:r>
        </m:oMath>
      </m:oMathPara>
    </w:p>
    <w:p w14:paraId="65EB3AF7" w14:textId="77777777" w:rsidR="00BB13EB" w:rsidRDefault="00BB13EB" w:rsidP="00BB13EB">
      <w:pPr>
        <w:rPr>
          <w:rFonts w:ascii="Comic Sans MS" w:hAnsi="Comic Sans MS"/>
        </w:rPr>
      </w:pPr>
    </w:p>
    <w:p w14:paraId="0C41F69E" w14:textId="77777777" w:rsidR="00BB13EB" w:rsidRDefault="00BB13EB" w:rsidP="00BB13EB">
      <w:pPr>
        <w:rPr>
          <w:rFonts w:ascii="Comic Sans MS" w:hAnsi="Comic Sans MS"/>
        </w:rPr>
      </w:pPr>
    </w:p>
    <w:p w14:paraId="599EB98E" w14:textId="77777777" w:rsidR="00BB13EB" w:rsidRDefault="00BB13EB" w:rsidP="00BB13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Let A be the magnitude </w:t>
      </w:r>
      <w:proofErr w:type="gramStart"/>
      <w:r>
        <w:rPr>
          <w:rFonts w:ascii="Comic Sans MS" w:hAnsi="Comic Sans MS"/>
        </w:rPr>
        <w:t xml:space="preserve">of </w:t>
      </w:r>
      <w:proofErr w:type="gramEnd"/>
      <m:oMath>
        <m:r>
          <w:rPr>
            <w:rFonts w:ascii="Cambria Math" w:hAnsi="Cambria Math"/>
          </w:rPr>
          <m:t>z</m:t>
        </m:r>
      </m:oMath>
      <w:r>
        <w:rPr>
          <w:rFonts w:ascii="Comic Sans MS" w:hAnsi="Comic Sans MS"/>
        </w:rPr>
        <w:t xml:space="preserve">, or </w:t>
      </w:r>
      <m:oMath>
        <m:r>
          <w:rPr>
            <w:rFonts w:ascii="Cambria Math" w:hAnsi="Cambria Math"/>
          </w:rPr>
          <m:t>|z|</m:t>
        </m:r>
      </m:oMath>
      <w:r>
        <w:rPr>
          <w:rFonts w:ascii="Comic Sans MS" w:hAnsi="Comic Sans MS"/>
        </w:rPr>
        <w:t>.</w:t>
      </w:r>
    </w:p>
    <w:p w14:paraId="3941523B" w14:textId="77777777" w:rsidR="00BB13EB" w:rsidRDefault="00BB13EB" w:rsidP="00BB13EB">
      <w:pPr>
        <w:rPr>
          <w:rFonts w:ascii="Comic Sans MS" w:hAnsi="Comic Sans MS"/>
        </w:rPr>
      </w:pPr>
    </w:p>
    <w:p w14:paraId="19FC6C84" w14:textId="77777777" w:rsidR="00BB13EB" w:rsidRDefault="00BB13EB" w:rsidP="00BB13E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If </w:t>
      </w:r>
      <w:proofErr w:type="gramEnd"/>
      <m:oMath>
        <m:r>
          <w:rPr>
            <w:rFonts w:ascii="Cambria Math" w:hAnsi="Cambria Math"/>
          </w:rPr>
          <m:t>z=|z|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∘</m:t>
                        </m:r>
                      </m:sup>
                    </m:sSup>
                  </m:e>
                </m:func>
                <m:r>
                  <w:rPr>
                    <w:rFonts w:ascii="Cambria Math" w:hAnsi="Cambria Math"/>
                  </w:rPr>
                  <m:t>+i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∘</m:t>
                        </m:r>
                      </m:sup>
                    </m:sSup>
                  </m:e>
                </m:func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ascii="Comic Sans MS" w:hAnsi="Comic Sans MS"/>
        </w:rPr>
        <w:t xml:space="preserve">, the smallest positive integer for </w:t>
      </w:r>
      <m:oMath>
        <m:r>
          <w:rPr>
            <w:rFonts w:ascii="Cambria Math" w:hAnsi="Cambria Math"/>
          </w:rPr>
          <m:t>x</m:t>
        </m:r>
      </m:oMath>
      <w:r>
        <w:rPr>
          <w:rFonts w:ascii="Comic Sans MS" w:hAnsi="Comic Sans MS"/>
        </w:rPr>
        <w:t xml:space="preserve"> is B.</w:t>
      </w:r>
    </w:p>
    <w:p w14:paraId="03DBB795" w14:textId="77777777" w:rsidR="00BB13EB" w:rsidRDefault="00BB13EB" w:rsidP="00BB13EB">
      <w:pPr>
        <w:rPr>
          <w:rFonts w:ascii="Comic Sans MS" w:hAnsi="Comic Sans MS"/>
        </w:rPr>
      </w:pPr>
    </w:p>
    <w:p w14:paraId="1F1E8860" w14:textId="77777777" w:rsidR="00BB13EB" w:rsidRDefault="00BB13EB" w:rsidP="00BB13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</w:t>
      </w:r>
      <w:proofErr w:type="gramStart"/>
      <w:r>
        <w:rPr>
          <w:rFonts w:ascii="Comic Sans MS" w:hAnsi="Comic Sans MS"/>
        </w:rPr>
        <w:t xml:space="preserve">is </w:t>
      </w:r>
      <w:proofErr w:type="gramEnd"/>
      <m:oMath>
        <m:r>
          <w:rPr>
            <w:rFonts w:ascii="Cambria Math" w:hAnsi="Cambria Math"/>
          </w:rPr>
          <m:t>A+B</m:t>
        </m:r>
      </m:oMath>
      <w:r>
        <w:rPr>
          <w:rFonts w:ascii="Comic Sans MS" w:hAnsi="Comic Sans MS"/>
        </w:rPr>
        <w:t>?</w:t>
      </w:r>
    </w:p>
    <w:p w14:paraId="626DC28B" w14:textId="77777777" w:rsidR="003B0EA4" w:rsidRPr="00CE671E" w:rsidRDefault="003B0EA4" w:rsidP="003B0EA4">
      <w:pPr>
        <w:rPr>
          <w:rFonts w:ascii="Comic Sans MS" w:hAnsi="Comic Sans MS"/>
          <w:b/>
          <w:u w:val="single"/>
        </w:rPr>
      </w:pPr>
      <w:r w:rsidRPr="009673F2">
        <w:rPr>
          <w:rFonts w:ascii="Comic Sans MS" w:hAnsi="Comic Sans MS"/>
          <w:b/>
          <w:u w:val="single"/>
        </w:rPr>
        <w:lastRenderedPageBreak/>
        <w:t>MAO National Convention 2014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  <w:t xml:space="preserve"> Alpha School Bowl #13</w:t>
      </w:r>
    </w:p>
    <w:p w14:paraId="27CD3A78" w14:textId="77777777" w:rsidR="003B0EA4" w:rsidRDefault="003B0EA4" w:rsidP="003B0EA4">
      <w:pPr>
        <w:rPr>
          <w:rFonts w:ascii="Comic Sans MS" w:hAnsi="Comic Sans MS"/>
        </w:rPr>
      </w:pPr>
    </w:p>
    <w:p w14:paraId="0748DD9F" w14:textId="13148486" w:rsidR="003B0EA4" w:rsidRDefault="003B0EA4" w:rsidP="003B0E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13. Let </w:t>
      </w:r>
      <m:oMath>
        <m:r>
          <w:rPr>
            <w:rFonts w:ascii="Cambria Math" w:hAnsi="Cambria Math"/>
          </w:rPr>
          <m:t>A</m:t>
        </m:r>
      </m:oMath>
      <w:r>
        <w:rPr>
          <w:rFonts w:ascii="Comic Sans MS" w:hAnsi="Comic Sans MS"/>
        </w:rPr>
        <w:t xml:space="preserve"> be the determinant of the matrix </w:t>
      </w:r>
      <m:oMath>
        <m:r>
          <w:rPr>
            <w:rFonts w:ascii="Cambria Math" w:hAnsi="Cambria Math"/>
          </w:rPr>
          <m:t>M=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14:paraId="116ACFF1" w14:textId="6FFF8686" w:rsidR="003B0EA4" w:rsidRDefault="003B0EA4" w:rsidP="003B0E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Let </w:t>
      </w:r>
      <m:oMath>
        <m:r>
          <w:rPr>
            <w:rFonts w:ascii="Cambria Math" w:hAnsi="Cambria Math"/>
          </w:rPr>
          <m:t>B</m:t>
        </m:r>
      </m:oMath>
      <w:r>
        <w:rPr>
          <w:rFonts w:ascii="Comic Sans MS" w:hAnsi="Comic Sans MS"/>
        </w:rPr>
        <w:t xml:space="preserve"> be the sum of the elements in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>
        <w:rPr>
          <w:rFonts w:ascii="Comic Sans MS" w:hAnsi="Comic Sans MS"/>
        </w:rPr>
        <w:t>.</w:t>
      </w:r>
    </w:p>
    <w:p w14:paraId="49B80659" w14:textId="77777777" w:rsidR="003B0EA4" w:rsidRDefault="003B0EA4" w:rsidP="003B0EA4">
      <w:pPr>
        <w:rPr>
          <w:rFonts w:ascii="Comic Sans MS" w:hAnsi="Comic Sans MS"/>
        </w:rPr>
      </w:pPr>
    </w:p>
    <w:p w14:paraId="33D86E35" w14:textId="77777777" w:rsidR="003B0EA4" w:rsidRDefault="003B0EA4" w:rsidP="003B0E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Let the vector-valued function </w:t>
      </w:r>
      <m:oMath>
        <m:r>
          <w:rPr>
            <w:rFonts w:ascii="Cambria Math" w:hAnsi="Cambria Math"/>
          </w:rPr>
          <m:t>f(</m:t>
        </m:r>
        <m:r>
          <m:rPr>
            <m:sty m:val="bi"/>
          </m:rPr>
          <w:rPr>
            <w:rFonts w:ascii="Cambria Math" w:hAnsi="Cambria Math"/>
          </w:rPr>
          <m:t>v</m:t>
        </m:r>
        <m:r>
          <w:rPr>
            <w:rFonts w:ascii="Cambria Math" w:hAnsi="Cambria Math"/>
          </w:rPr>
          <m:t>)</m:t>
        </m:r>
      </m:oMath>
      <w:r>
        <w:rPr>
          <w:rFonts w:ascii="Comic Sans MS" w:hAnsi="Comic Sans MS"/>
        </w:rPr>
        <w:t xml:space="preserve"> be defined as </w:t>
      </w:r>
    </w:p>
    <w:p w14:paraId="1108B3FC" w14:textId="77777777" w:rsidR="003B0EA4" w:rsidRPr="00B5381C" w:rsidRDefault="003B0EA4" w:rsidP="003B0EA4">
      <w:pPr>
        <w:rPr>
          <w:rFonts w:ascii="Comic Sans MS" w:hAnsi="Comic Sans MS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</m:d>
          <m:r>
            <w:rPr>
              <w:rFonts w:ascii="Cambria Math" w:hAnsi="Cambria Math"/>
            </w:rPr>
            <m:t>=f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</m:oMath>
      </m:oMathPara>
    </w:p>
    <w:p w14:paraId="15ED7E07" w14:textId="767766B0" w:rsidR="003B0EA4" w:rsidRDefault="003B0EA4" w:rsidP="003B0E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Let </w:t>
      </w:r>
      <m:oMath>
        <m:r>
          <w:rPr>
            <w:rFonts w:ascii="Cambria Math" w:hAnsi="Cambria Math"/>
          </w:rPr>
          <m:t>C</m:t>
        </m:r>
      </m:oMath>
      <w:r>
        <w:rPr>
          <w:rFonts w:ascii="Comic Sans MS" w:hAnsi="Comic Sans MS"/>
        </w:rPr>
        <w:t xml:space="preserve"> be the sum of the squares of all possible </w:t>
      </w:r>
      <m:oMath>
        <m:r>
          <w:rPr>
            <w:rFonts w:ascii="Cambria Math" w:hAnsi="Cambria Math"/>
          </w:rPr>
          <m:t>λ</m:t>
        </m:r>
      </m:oMath>
      <w:r>
        <w:rPr>
          <w:rFonts w:ascii="Comic Sans MS" w:hAnsi="Comic Sans MS"/>
        </w:rPr>
        <w:t xml:space="preserve"> such that if there exists a vector </w:t>
      </w:r>
      <m:oMath>
        <m:r>
          <m:rPr>
            <m:sty m:val="bi"/>
          </m:rPr>
          <w:rPr>
            <w:rFonts w:ascii="Cambria Math" w:hAnsi="Cambria Math"/>
          </w:rPr>
          <m:t>w</m:t>
        </m:r>
      </m:oMath>
      <w:r>
        <w:rPr>
          <w:rFonts w:ascii="Comic Sans MS" w:hAnsi="Comic Sans MS"/>
        </w:rPr>
        <w:t xml:space="preserve"> such that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e>
        </m:d>
        <m:r>
          <w:rPr>
            <w:rFonts w:ascii="Cambria Math" w:hAnsi="Cambria Math"/>
          </w:rPr>
          <m:t>=k</m:t>
        </m:r>
        <m:r>
          <m:rPr>
            <m:sty m:val="bi"/>
          </m:rPr>
          <w:rPr>
            <w:rFonts w:ascii="Cambria Math" w:hAnsi="Cambria Math"/>
          </w:rPr>
          <m:t>w</m:t>
        </m:r>
      </m:oMath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for some real number </w:t>
      </w:r>
      <m:oMath>
        <m:r>
          <w:rPr>
            <w:rFonts w:ascii="Cambria Math" w:hAnsi="Cambria Math"/>
          </w:rPr>
          <m:t>k</m:t>
        </m:r>
      </m:oMath>
      <w:r>
        <w:rPr>
          <w:rFonts w:ascii="Comic Sans MS" w:hAnsi="Comic Sans MS"/>
        </w:rPr>
        <w:t xml:space="preserve">, then </w:t>
      </w:r>
      <m:oMath>
        <m:r>
          <w:rPr>
            <w:rFonts w:ascii="Cambria Math" w:hAnsi="Cambria Math"/>
          </w:rPr>
          <m:t>λ=k</m:t>
        </m:r>
      </m:oMath>
      <w:r>
        <w:rPr>
          <w:rFonts w:ascii="Comic Sans MS" w:hAnsi="Comic Sans MS"/>
        </w:rPr>
        <w:t>.</w:t>
      </w:r>
    </w:p>
    <w:p w14:paraId="53087DDA" w14:textId="77777777" w:rsidR="003B0EA4" w:rsidRDefault="003B0EA4" w:rsidP="003B0EA4">
      <w:pPr>
        <w:rPr>
          <w:rFonts w:ascii="Comic Sans MS" w:hAnsi="Comic Sans MS"/>
        </w:rPr>
      </w:pPr>
    </w:p>
    <w:p w14:paraId="07D0ED97" w14:textId="311132DB" w:rsidR="003B0EA4" w:rsidRPr="0089640C" w:rsidRDefault="003B0EA4" w:rsidP="003B0E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is </w:t>
      </w:r>
      <w:r w:rsidR="0072070D">
        <w:rPr>
          <w:rFonts w:ascii="Comic Sans MS" w:hAnsi="Comic Sans MS"/>
        </w:rPr>
        <w:t>A+B+</w:t>
      </w:r>
      <w:r>
        <w:rPr>
          <w:rFonts w:ascii="Comic Sans MS" w:hAnsi="Comic Sans MS"/>
        </w:rPr>
        <w:t>C?</w:t>
      </w:r>
    </w:p>
    <w:p w14:paraId="753761B7" w14:textId="77777777" w:rsidR="003B0EA4" w:rsidRDefault="003B0EA4" w:rsidP="003B0EA4">
      <w:pPr>
        <w:rPr>
          <w:rFonts w:ascii="Comic Sans MS" w:hAnsi="Comic Sans MS"/>
        </w:rPr>
      </w:pPr>
    </w:p>
    <w:p w14:paraId="68AC9B98" w14:textId="77777777" w:rsidR="003B0EA4" w:rsidRDefault="003B0EA4" w:rsidP="003B0EA4">
      <w:pPr>
        <w:rPr>
          <w:rFonts w:ascii="Comic Sans MS" w:hAnsi="Comic Sans MS"/>
        </w:rPr>
      </w:pPr>
    </w:p>
    <w:p w14:paraId="676C3883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3DC0ED0E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2D530868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65763AD9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03BC7219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6F71E5B2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7F85DBD7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4D4FC2D0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07F17B36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56106B55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4EF275DE" w14:textId="77777777" w:rsidR="00BB13EB" w:rsidRDefault="00BB13EB" w:rsidP="003B0EA4">
      <w:pPr>
        <w:rPr>
          <w:rFonts w:ascii="Comic Sans MS" w:hAnsi="Comic Sans MS"/>
          <w:b/>
          <w:u w:val="single"/>
        </w:rPr>
      </w:pPr>
    </w:p>
    <w:p w14:paraId="46A0A542" w14:textId="77777777" w:rsidR="00BB13EB" w:rsidRPr="00CE671E" w:rsidRDefault="00BB13EB" w:rsidP="00BB13EB">
      <w:pPr>
        <w:rPr>
          <w:rFonts w:ascii="Comic Sans MS" w:hAnsi="Comic Sans MS"/>
          <w:b/>
          <w:u w:val="single"/>
        </w:rPr>
      </w:pPr>
      <w:r w:rsidRPr="009673F2">
        <w:rPr>
          <w:rFonts w:ascii="Comic Sans MS" w:hAnsi="Comic Sans MS"/>
          <w:b/>
          <w:u w:val="single"/>
        </w:rPr>
        <w:t>MAO National Convention 2014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  <w:t xml:space="preserve"> Alpha School Bowl #13</w:t>
      </w:r>
    </w:p>
    <w:p w14:paraId="1BF0A620" w14:textId="77777777" w:rsidR="00BB13EB" w:rsidRDefault="00BB13EB" w:rsidP="00BB13EB">
      <w:pPr>
        <w:rPr>
          <w:rFonts w:ascii="Comic Sans MS" w:hAnsi="Comic Sans MS"/>
        </w:rPr>
      </w:pPr>
    </w:p>
    <w:p w14:paraId="7A21E899" w14:textId="77777777" w:rsidR="00BB13EB" w:rsidRDefault="00BB13EB" w:rsidP="00BB13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13. Let </w:t>
      </w:r>
      <m:oMath>
        <m:r>
          <w:rPr>
            <w:rFonts w:ascii="Cambria Math" w:hAnsi="Cambria Math"/>
          </w:rPr>
          <m:t>A</m:t>
        </m:r>
      </m:oMath>
      <w:r>
        <w:rPr>
          <w:rFonts w:ascii="Comic Sans MS" w:hAnsi="Comic Sans MS"/>
        </w:rPr>
        <w:t xml:space="preserve"> be the determinant of the matrix </w:t>
      </w:r>
      <m:oMath>
        <m:r>
          <w:rPr>
            <w:rFonts w:ascii="Cambria Math" w:hAnsi="Cambria Math"/>
          </w:rPr>
          <m:t>M=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14:paraId="01E520A9" w14:textId="77777777" w:rsidR="00BB13EB" w:rsidRDefault="00BB13EB" w:rsidP="00BB13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Let </w:t>
      </w:r>
      <m:oMath>
        <m:r>
          <w:rPr>
            <w:rFonts w:ascii="Cambria Math" w:hAnsi="Cambria Math"/>
          </w:rPr>
          <m:t>B</m:t>
        </m:r>
      </m:oMath>
      <w:r>
        <w:rPr>
          <w:rFonts w:ascii="Comic Sans MS" w:hAnsi="Comic Sans MS"/>
        </w:rPr>
        <w:t xml:space="preserve"> be the sum of the elements </w:t>
      </w:r>
      <w:proofErr w:type="gramStart"/>
      <w:r>
        <w:rPr>
          <w:rFonts w:ascii="Comic Sans MS" w:hAnsi="Comic Sans MS"/>
        </w:rPr>
        <w:t xml:space="preserve">in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>
        <w:rPr>
          <w:rFonts w:ascii="Comic Sans MS" w:hAnsi="Comic Sans MS"/>
        </w:rPr>
        <w:t>.</w:t>
      </w:r>
    </w:p>
    <w:p w14:paraId="4E22963C" w14:textId="77777777" w:rsidR="00BB13EB" w:rsidRDefault="00BB13EB" w:rsidP="00BB13EB">
      <w:pPr>
        <w:rPr>
          <w:rFonts w:ascii="Comic Sans MS" w:hAnsi="Comic Sans MS"/>
        </w:rPr>
      </w:pPr>
    </w:p>
    <w:p w14:paraId="1FEA6766" w14:textId="77777777" w:rsidR="00BB13EB" w:rsidRDefault="00BB13EB" w:rsidP="00BB13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Let the vector-valued function </w:t>
      </w:r>
      <m:oMath>
        <m:r>
          <w:rPr>
            <w:rFonts w:ascii="Cambria Math" w:hAnsi="Cambria Math"/>
          </w:rPr>
          <m:t>f(</m:t>
        </m:r>
        <m:r>
          <m:rPr>
            <m:sty m:val="bi"/>
          </m:rPr>
          <w:rPr>
            <w:rFonts w:ascii="Cambria Math" w:hAnsi="Cambria Math"/>
          </w:rPr>
          <m:t>v</m:t>
        </m:r>
        <m:r>
          <w:rPr>
            <w:rFonts w:ascii="Cambria Math" w:hAnsi="Cambria Math"/>
          </w:rPr>
          <m:t>)</m:t>
        </m:r>
      </m:oMath>
      <w:r>
        <w:rPr>
          <w:rFonts w:ascii="Comic Sans MS" w:hAnsi="Comic Sans MS"/>
        </w:rPr>
        <w:t xml:space="preserve"> be defined as </w:t>
      </w:r>
    </w:p>
    <w:p w14:paraId="7E8D783C" w14:textId="77777777" w:rsidR="00BB13EB" w:rsidRPr="00B5381C" w:rsidRDefault="00BB13EB" w:rsidP="00BB13EB">
      <w:pPr>
        <w:rPr>
          <w:rFonts w:ascii="Comic Sans MS" w:hAnsi="Comic Sans MS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</m:d>
          <m:r>
            <w:rPr>
              <w:rFonts w:ascii="Cambria Math" w:hAnsi="Cambria Math"/>
            </w:rPr>
            <m:t>=f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</m:oMath>
      </m:oMathPara>
    </w:p>
    <w:p w14:paraId="144AA13E" w14:textId="77777777" w:rsidR="00BB13EB" w:rsidRDefault="00BB13EB" w:rsidP="00BB13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Let </w:t>
      </w:r>
      <m:oMath>
        <m:r>
          <w:rPr>
            <w:rFonts w:ascii="Cambria Math" w:hAnsi="Cambria Math"/>
          </w:rPr>
          <m:t>C</m:t>
        </m:r>
      </m:oMath>
      <w:r>
        <w:rPr>
          <w:rFonts w:ascii="Comic Sans MS" w:hAnsi="Comic Sans MS"/>
        </w:rPr>
        <w:t xml:space="preserve"> be the sum of the squares of all possible </w:t>
      </w:r>
      <m:oMath>
        <m:r>
          <w:rPr>
            <w:rFonts w:ascii="Cambria Math" w:hAnsi="Cambria Math"/>
          </w:rPr>
          <m:t>λ</m:t>
        </m:r>
      </m:oMath>
      <w:r>
        <w:rPr>
          <w:rFonts w:ascii="Comic Sans MS" w:hAnsi="Comic Sans MS"/>
        </w:rPr>
        <w:t xml:space="preserve"> such that if there exists a vector </w:t>
      </w:r>
      <m:oMath>
        <m:r>
          <m:rPr>
            <m:sty m:val="bi"/>
          </m:rPr>
          <w:rPr>
            <w:rFonts w:ascii="Cambria Math" w:hAnsi="Cambria Math"/>
          </w:rPr>
          <m:t>w</m:t>
        </m:r>
      </m:oMath>
      <w:r>
        <w:rPr>
          <w:rFonts w:ascii="Comic Sans MS" w:hAnsi="Comic Sans MS"/>
        </w:rPr>
        <w:t xml:space="preserve"> such that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e>
        </m:d>
        <m:r>
          <w:rPr>
            <w:rFonts w:ascii="Cambria Math" w:hAnsi="Cambria Math"/>
          </w:rPr>
          <m:t>=k</m:t>
        </m:r>
        <m:r>
          <m:rPr>
            <m:sty m:val="bi"/>
          </m:rPr>
          <w:rPr>
            <w:rFonts w:ascii="Cambria Math" w:hAnsi="Cambria Math"/>
          </w:rPr>
          <m:t>w</m:t>
        </m:r>
      </m:oMath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for some real </w:t>
      </w:r>
      <w:proofErr w:type="gramStart"/>
      <w:r>
        <w:rPr>
          <w:rFonts w:ascii="Comic Sans MS" w:hAnsi="Comic Sans MS"/>
        </w:rPr>
        <w:t xml:space="preserve">number </w:t>
      </w:r>
      <w:proofErr w:type="gramEnd"/>
      <m:oMath>
        <m:r>
          <w:rPr>
            <w:rFonts w:ascii="Cambria Math" w:hAnsi="Cambria Math"/>
          </w:rPr>
          <m:t>k</m:t>
        </m:r>
      </m:oMath>
      <w:r>
        <w:rPr>
          <w:rFonts w:ascii="Comic Sans MS" w:hAnsi="Comic Sans MS"/>
        </w:rPr>
        <w:t xml:space="preserve">, then </w:t>
      </w:r>
      <m:oMath>
        <m:r>
          <w:rPr>
            <w:rFonts w:ascii="Cambria Math" w:hAnsi="Cambria Math"/>
          </w:rPr>
          <m:t>λ=k</m:t>
        </m:r>
      </m:oMath>
      <w:r>
        <w:rPr>
          <w:rFonts w:ascii="Comic Sans MS" w:hAnsi="Comic Sans MS"/>
        </w:rPr>
        <w:t>.</w:t>
      </w:r>
    </w:p>
    <w:p w14:paraId="0E187C5A" w14:textId="77777777" w:rsidR="00BB13EB" w:rsidRDefault="00BB13EB" w:rsidP="00BB13EB">
      <w:pPr>
        <w:rPr>
          <w:rFonts w:ascii="Comic Sans MS" w:hAnsi="Comic Sans MS"/>
        </w:rPr>
      </w:pPr>
    </w:p>
    <w:p w14:paraId="5C673E58" w14:textId="77777777" w:rsidR="00BB13EB" w:rsidRPr="0089640C" w:rsidRDefault="00BB13EB" w:rsidP="00BB13EB">
      <w:pPr>
        <w:rPr>
          <w:rFonts w:ascii="Comic Sans MS" w:hAnsi="Comic Sans MS"/>
        </w:rPr>
      </w:pPr>
      <w:r>
        <w:rPr>
          <w:rFonts w:ascii="Comic Sans MS" w:hAnsi="Comic Sans MS"/>
        </w:rPr>
        <w:t>What is A+B+C?</w:t>
      </w:r>
    </w:p>
    <w:p w14:paraId="40DA08A2" w14:textId="77777777" w:rsidR="003B0EA4" w:rsidRPr="00CE671E" w:rsidRDefault="003B0EA4" w:rsidP="003B0EA4">
      <w:pPr>
        <w:rPr>
          <w:rFonts w:ascii="Comic Sans MS" w:hAnsi="Comic Sans MS"/>
          <w:b/>
          <w:u w:val="single"/>
        </w:rPr>
      </w:pPr>
      <w:r w:rsidRPr="009673F2">
        <w:rPr>
          <w:rFonts w:ascii="Comic Sans MS" w:hAnsi="Comic Sans MS"/>
          <w:b/>
          <w:u w:val="single"/>
        </w:rPr>
        <w:lastRenderedPageBreak/>
        <w:t>MAO National Convention 2014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  <w:t xml:space="preserve"> Alpha School Bowl #14</w:t>
      </w:r>
    </w:p>
    <w:p w14:paraId="078A16B5" w14:textId="77777777" w:rsidR="003B0EA4" w:rsidRDefault="003B0EA4" w:rsidP="003B0EA4">
      <w:pPr>
        <w:rPr>
          <w:rFonts w:ascii="Comic Sans MS" w:hAnsi="Comic Sans MS"/>
        </w:rPr>
      </w:pPr>
    </w:p>
    <w:p w14:paraId="5795C7CA" w14:textId="77777777" w:rsidR="003B0EA4" w:rsidRDefault="003B0EA4" w:rsidP="003B0E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14. Let </w:t>
      </w:r>
      <m:oMath>
        <m:r>
          <m:rPr>
            <m:sty m:val="bi"/>
          </m:rPr>
          <w:rPr>
            <w:rFonts w:ascii="Cambria Math" w:hAnsi="Cambria Math"/>
          </w:rPr>
          <m:t>u</m:t>
        </m:r>
      </m:oMath>
      <w:r>
        <w:rPr>
          <w:rFonts w:ascii="Comic Sans MS" w:hAnsi="Comic Sans MS"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v</m:t>
        </m:r>
      </m:oMath>
      <w:r>
        <w:rPr>
          <w:rFonts w:ascii="Comic Sans MS" w:hAnsi="Comic Sans MS"/>
        </w:rPr>
        <w:t xml:space="preserve"> be vectors with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u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=1</m:t>
        </m:r>
      </m:oMath>
      <w:r>
        <w:rPr>
          <w:rFonts w:ascii="Comic Sans MS" w:hAnsi="Comic Sans MS"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u⋅v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Comic Sans MS" w:hAnsi="Comic Sans MS"/>
        </w:rPr>
        <w:t>.</w:t>
      </w:r>
    </w:p>
    <w:p w14:paraId="281E6667" w14:textId="77777777" w:rsidR="003B0EA4" w:rsidRDefault="003B0EA4" w:rsidP="003B0EA4">
      <w:pPr>
        <w:rPr>
          <w:rFonts w:ascii="Comic Sans MS" w:hAnsi="Comic Sans MS"/>
        </w:rPr>
      </w:pPr>
    </w:p>
    <w:p w14:paraId="314B44FA" w14:textId="77777777" w:rsidR="003B0EA4" w:rsidRDefault="003B0EA4" w:rsidP="003B0E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Let A be the area of the triangle bounded by </w:t>
      </w:r>
      <m:oMath>
        <m:r>
          <m:rPr>
            <m:sty m:val="bi"/>
          </m:rPr>
          <w:rPr>
            <w:rFonts w:ascii="Cambria Math" w:hAnsi="Cambria Math"/>
          </w:rPr>
          <m:t>u</m:t>
        </m:r>
      </m:oMath>
      <w:r>
        <w:rPr>
          <w:rFonts w:ascii="Comic Sans MS" w:hAnsi="Comic Sans MS"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u</m:t>
        </m:r>
        <m: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</w:rPr>
          <m:t>v</m:t>
        </m:r>
      </m:oMath>
      <w:r>
        <w:rPr>
          <w:rFonts w:ascii="Comic Sans MS" w:hAnsi="Comic Sans MS"/>
        </w:rPr>
        <w:t>.</w:t>
      </w:r>
    </w:p>
    <w:p w14:paraId="2FA1F035" w14:textId="77777777" w:rsidR="003B0EA4" w:rsidRDefault="003B0EA4" w:rsidP="003B0EA4">
      <w:pPr>
        <w:rPr>
          <w:rFonts w:ascii="Comic Sans MS" w:hAnsi="Comic Sans MS"/>
        </w:rPr>
      </w:pPr>
    </w:p>
    <w:p w14:paraId="7288DC5F" w14:textId="77777777" w:rsidR="003B0EA4" w:rsidRDefault="003B0EA4" w:rsidP="003B0E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Let B be </w:t>
      </w:r>
      <m:oMath>
        <m:r>
          <w:rPr>
            <w:rFonts w:ascii="Cambria Math" w:hAnsi="Cambria Math"/>
          </w:rPr>
          <m:t>|</m:t>
        </m:r>
        <m:r>
          <m:rPr>
            <m:sty m:val="bi"/>
          </m:rPr>
          <w:rPr>
            <w:rFonts w:ascii="Cambria Math" w:hAnsi="Cambria Math"/>
          </w:rPr>
          <m:t>u</m:t>
        </m:r>
        <m: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</w:rPr>
          <m:t>v</m:t>
        </m:r>
        <m:r>
          <w:rPr>
            <w:rFonts w:ascii="Cambria Math" w:hAnsi="Cambria Math"/>
          </w:rPr>
          <m:t>|</m:t>
        </m:r>
      </m:oMath>
      <w:r>
        <w:rPr>
          <w:rFonts w:ascii="Comic Sans MS" w:hAnsi="Comic Sans MS"/>
        </w:rPr>
        <w:t>.</w:t>
      </w:r>
    </w:p>
    <w:p w14:paraId="077B0E6B" w14:textId="77777777" w:rsidR="003B0EA4" w:rsidRDefault="003B0EA4" w:rsidP="003B0EA4">
      <w:pPr>
        <w:rPr>
          <w:rFonts w:ascii="Comic Sans MS" w:hAnsi="Comic Sans MS"/>
        </w:rPr>
      </w:pPr>
    </w:p>
    <w:p w14:paraId="16E4D38C" w14:textId="77777777" w:rsidR="003B0EA4" w:rsidRDefault="003B0EA4" w:rsidP="003B0E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Find </w:t>
      </w:r>
      <m:oMath>
        <m:r>
          <w:rPr>
            <w:rFonts w:ascii="Cambria Math" w:hAnsi="Cambria Math"/>
          </w:rPr>
          <m:t>A⋅B</m:t>
        </m:r>
      </m:oMath>
      <w:r>
        <w:rPr>
          <w:rFonts w:ascii="Comic Sans MS" w:hAnsi="Comic Sans MS"/>
        </w:rPr>
        <w:t>.</w:t>
      </w:r>
    </w:p>
    <w:p w14:paraId="63946FEF" w14:textId="77777777" w:rsidR="003B0EA4" w:rsidRDefault="003B0EA4" w:rsidP="003B0EA4">
      <w:pPr>
        <w:rPr>
          <w:rFonts w:ascii="Comic Sans MS" w:hAnsi="Comic Sans MS"/>
        </w:rPr>
      </w:pPr>
    </w:p>
    <w:p w14:paraId="762EEBA5" w14:textId="77777777" w:rsidR="00BB13EB" w:rsidRDefault="00BB13EB" w:rsidP="003B0EA4">
      <w:pPr>
        <w:rPr>
          <w:rFonts w:ascii="Comic Sans MS" w:hAnsi="Comic Sans MS"/>
        </w:rPr>
      </w:pPr>
    </w:p>
    <w:p w14:paraId="01131F4B" w14:textId="77777777" w:rsidR="00BB13EB" w:rsidRDefault="00BB13EB" w:rsidP="003B0EA4">
      <w:pPr>
        <w:rPr>
          <w:rFonts w:ascii="Comic Sans MS" w:hAnsi="Comic Sans MS"/>
        </w:rPr>
      </w:pPr>
    </w:p>
    <w:p w14:paraId="55A42795" w14:textId="77777777" w:rsidR="00BB13EB" w:rsidRDefault="00BB13EB" w:rsidP="003B0EA4">
      <w:pPr>
        <w:rPr>
          <w:rFonts w:ascii="Comic Sans MS" w:hAnsi="Comic Sans MS"/>
        </w:rPr>
      </w:pPr>
    </w:p>
    <w:p w14:paraId="158F66D5" w14:textId="77777777" w:rsidR="00BB13EB" w:rsidRDefault="00BB13EB" w:rsidP="003B0EA4">
      <w:pPr>
        <w:rPr>
          <w:rFonts w:ascii="Comic Sans MS" w:hAnsi="Comic Sans MS"/>
        </w:rPr>
      </w:pPr>
    </w:p>
    <w:p w14:paraId="3968C74E" w14:textId="77777777" w:rsidR="00BB13EB" w:rsidRDefault="00BB13EB" w:rsidP="003B0EA4">
      <w:pPr>
        <w:rPr>
          <w:rFonts w:ascii="Comic Sans MS" w:hAnsi="Comic Sans MS"/>
        </w:rPr>
      </w:pPr>
    </w:p>
    <w:p w14:paraId="03B2D195" w14:textId="77777777" w:rsidR="00BB13EB" w:rsidRDefault="00BB13EB" w:rsidP="003B0EA4">
      <w:pPr>
        <w:rPr>
          <w:rFonts w:ascii="Comic Sans MS" w:hAnsi="Comic Sans MS"/>
        </w:rPr>
      </w:pPr>
    </w:p>
    <w:p w14:paraId="7E1EF739" w14:textId="77777777" w:rsidR="00BB13EB" w:rsidRDefault="00BB13EB" w:rsidP="003B0EA4">
      <w:pPr>
        <w:rPr>
          <w:rFonts w:ascii="Comic Sans MS" w:hAnsi="Comic Sans MS"/>
        </w:rPr>
      </w:pPr>
    </w:p>
    <w:p w14:paraId="04FF4B75" w14:textId="77777777" w:rsidR="00BB13EB" w:rsidRDefault="00BB13EB" w:rsidP="003B0EA4">
      <w:pPr>
        <w:rPr>
          <w:rFonts w:ascii="Comic Sans MS" w:hAnsi="Comic Sans MS"/>
        </w:rPr>
      </w:pPr>
    </w:p>
    <w:p w14:paraId="50FE83D2" w14:textId="77777777" w:rsidR="00BB13EB" w:rsidRDefault="00BB13EB" w:rsidP="003B0EA4">
      <w:pPr>
        <w:rPr>
          <w:rFonts w:ascii="Comic Sans MS" w:hAnsi="Comic Sans MS"/>
        </w:rPr>
      </w:pPr>
    </w:p>
    <w:p w14:paraId="4F13F198" w14:textId="77777777" w:rsidR="00BB13EB" w:rsidRDefault="00BB13EB" w:rsidP="003B0EA4">
      <w:pPr>
        <w:rPr>
          <w:rFonts w:ascii="Comic Sans MS" w:hAnsi="Comic Sans MS"/>
        </w:rPr>
      </w:pPr>
    </w:p>
    <w:p w14:paraId="4B283A0C" w14:textId="77777777" w:rsidR="00BB13EB" w:rsidRDefault="00BB13EB" w:rsidP="003B0EA4">
      <w:pPr>
        <w:rPr>
          <w:rFonts w:ascii="Comic Sans MS" w:hAnsi="Comic Sans MS"/>
        </w:rPr>
      </w:pPr>
    </w:p>
    <w:p w14:paraId="6147B26D" w14:textId="77777777" w:rsidR="00BB13EB" w:rsidRDefault="00BB13EB" w:rsidP="003B0EA4">
      <w:pPr>
        <w:rPr>
          <w:rFonts w:ascii="Comic Sans MS" w:hAnsi="Comic Sans MS"/>
        </w:rPr>
      </w:pPr>
    </w:p>
    <w:p w14:paraId="1694F829" w14:textId="77777777" w:rsidR="00BB13EB" w:rsidRDefault="00BB13EB" w:rsidP="003B0EA4">
      <w:pPr>
        <w:rPr>
          <w:rFonts w:ascii="Comic Sans MS" w:hAnsi="Comic Sans MS"/>
        </w:rPr>
      </w:pPr>
    </w:p>
    <w:p w14:paraId="6C00FA55" w14:textId="77777777" w:rsidR="00BB13EB" w:rsidRDefault="00BB13EB" w:rsidP="003B0EA4">
      <w:pPr>
        <w:rPr>
          <w:rFonts w:ascii="Comic Sans MS" w:hAnsi="Comic Sans MS"/>
        </w:rPr>
      </w:pPr>
    </w:p>
    <w:p w14:paraId="7C908CFB" w14:textId="77777777" w:rsidR="00BB13EB" w:rsidRDefault="00BB13EB" w:rsidP="003B0EA4">
      <w:pPr>
        <w:rPr>
          <w:rFonts w:ascii="Comic Sans MS" w:hAnsi="Comic Sans MS"/>
        </w:rPr>
      </w:pPr>
    </w:p>
    <w:p w14:paraId="507D6DFF" w14:textId="77777777" w:rsidR="00BB13EB" w:rsidRDefault="00BB13EB" w:rsidP="003B0EA4">
      <w:pPr>
        <w:rPr>
          <w:rFonts w:ascii="Comic Sans MS" w:hAnsi="Comic Sans MS"/>
        </w:rPr>
      </w:pPr>
    </w:p>
    <w:p w14:paraId="3107F318" w14:textId="77777777" w:rsidR="00BB13EB" w:rsidRPr="00CE671E" w:rsidRDefault="00BB13EB" w:rsidP="00BB13EB">
      <w:pPr>
        <w:rPr>
          <w:rFonts w:ascii="Comic Sans MS" w:hAnsi="Comic Sans MS"/>
          <w:b/>
          <w:u w:val="single"/>
        </w:rPr>
      </w:pPr>
      <w:r w:rsidRPr="009673F2">
        <w:rPr>
          <w:rFonts w:ascii="Comic Sans MS" w:hAnsi="Comic Sans MS"/>
          <w:b/>
          <w:u w:val="single"/>
        </w:rPr>
        <w:t>MAO National Convention 2014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  <w:t xml:space="preserve"> Alpha School Bowl #14</w:t>
      </w:r>
    </w:p>
    <w:p w14:paraId="1905BDC2" w14:textId="77777777" w:rsidR="00BB13EB" w:rsidRDefault="00BB13EB" w:rsidP="00BB13EB">
      <w:pPr>
        <w:rPr>
          <w:rFonts w:ascii="Comic Sans MS" w:hAnsi="Comic Sans MS"/>
        </w:rPr>
      </w:pPr>
    </w:p>
    <w:p w14:paraId="0C4D6D62" w14:textId="77777777" w:rsidR="00BB13EB" w:rsidRDefault="00BB13EB" w:rsidP="00BB13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14. Let </w:t>
      </w:r>
      <m:oMath>
        <m:r>
          <m:rPr>
            <m:sty m:val="bi"/>
          </m:rPr>
          <w:rPr>
            <w:rFonts w:ascii="Cambria Math" w:hAnsi="Cambria Math"/>
          </w:rPr>
          <m:t>u</m:t>
        </m:r>
      </m:oMath>
      <w:r>
        <w:rPr>
          <w:rFonts w:ascii="Comic Sans MS" w:hAnsi="Comic Sans MS"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v</m:t>
        </m:r>
      </m:oMath>
      <w:r>
        <w:rPr>
          <w:rFonts w:ascii="Comic Sans MS" w:hAnsi="Comic Sans MS"/>
        </w:rPr>
        <w:t xml:space="preserve"> be vectors with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u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=1</m:t>
        </m:r>
      </m:oMath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u⋅v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Comic Sans MS" w:hAnsi="Comic Sans MS"/>
        </w:rPr>
        <w:t>.</w:t>
      </w:r>
    </w:p>
    <w:p w14:paraId="1169FB08" w14:textId="77777777" w:rsidR="00BB13EB" w:rsidRDefault="00BB13EB" w:rsidP="00BB13EB">
      <w:pPr>
        <w:rPr>
          <w:rFonts w:ascii="Comic Sans MS" w:hAnsi="Comic Sans MS"/>
        </w:rPr>
      </w:pPr>
    </w:p>
    <w:p w14:paraId="29D01EC0" w14:textId="77777777" w:rsidR="00BB13EB" w:rsidRDefault="00BB13EB" w:rsidP="00BB13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Let A be the area of the triangle bounded by </w:t>
      </w:r>
      <m:oMath>
        <m:r>
          <m:rPr>
            <m:sty m:val="bi"/>
          </m:rPr>
          <w:rPr>
            <w:rFonts w:ascii="Cambria Math" w:hAnsi="Cambria Math"/>
          </w:rPr>
          <m:t>u</m:t>
        </m:r>
      </m:oMath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u</m:t>
        </m:r>
        <m: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</w:rPr>
          <m:t>v</m:t>
        </m:r>
      </m:oMath>
      <w:r>
        <w:rPr>
          <w:rFonts w:ascii="Comic Sans MS" w:hAnsi="Comic Sans MS"/>
        </w:rPr>
        <w:t>.</w:t>
      </w:r>
    </w:p>
    <w:p w14:paraId="3038721C" w14:textId="77777777" w:rsidR="00BB13EB" w:rsidRDefault="00BB13EB" w:rsidP="00BB13EB">
      <w:pPr>
        <w:rPr>
          <w:rFonts w:ascii="Comic Sans MS" w:hAnsi="Comic Sans MS"/>
        </w:rPr>
      </w:pPr>
    </w:p>
    <w:p w14:paraId="007E6528" w14:textId="77777777" w:rsidR="00BB13EB" w:rsidRDefault="00BB13EB" w:rsidP="00BB13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Let B </w:t>
      </w:r>
      <w:proofErr w:type="gramStart"/>
      <w:r>
        <w:rPr>
          <w:rFonts w:ascii="Comic Sans MS" w:hAnsi="Comic Sans MS"/>
        </w:rPr>
        <w:t xml:space="preserve">be </w:t>
      </w:r>
      <w:proofErr w:type="gramEnd"/>
      <m:oMath>
        <m:r>
          <w:rPr>
            <w:rFonts w:ascii="Cambria Math" w:hAnsi="Cambria Math"/>
          </w:rPr>
          <m:t>|</m:t>
        </m:r>
        <m:r>
          <m:rPr>
            <m:sty m:val="bi"/>
          </m:rPr>
          <w:rPr>
            <w:rFonts w:ascii="Cambria Math" w:hAnsi="Cambria Math"/>
          </w:rPr>
          <m:t>u</m:t>
        </m:r>
        <m: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</w:rPr>
          <m:t>v</m:t>
        </m:r>
        <m:r>
          <w:rPr>
            <w:rFonts w:ascii="Cambria Math" w:hAnsi="Cambria Math"/>
          </w:rPr>
          <m:t>|</m:t>
        </m:r>
      </m:oMath>
      <w:r>
        <w:rPr>
          <w:rFonts w:ascii="Comic Sans MS" w:hAnsi="Comic Sans MS"/>
        </w:rPr>
        <w:t>.</w:t>
      </w:r>
    </w:p>
    <w:p w14:paraId="0BFB5FDD" w14:textId="77777777" w:rsidR="00BB13EB" w:rsidRDefault="00BB13EB" w:rsidP="00BB13EB">
      <w:pPr>
        <w:rPr>
          <w:rFonts w:ascii="Comic Sans MS" w:hAnsi="Comic Sans MS"/>
        </w:rPr>
      </w:pPr>
    </w:p>
    <w:p w14:paraId="45995AD5" w14:textId="77777777" w:rsidR="00BB13EB" w:rsidRDefault="00BB13EB" w:rsidP="00BB13E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Find </w:t>
      </w:r>
      <w:proofErr w:type="gramEnd"/>
      <m:oMath>
        <m:r>
          <w:rPr>
            <w:rFonts w:ascii="Cambria Math" w:hAnsi="Cambria Math"/>
          </w:rPr>
          <m:t>A⋅B</m:t>
        </m:r>
      </m:oMath>
      <w:r>
        <w:rPr>
          <w:rFonts w:ascii="Comic Sans MS" w:hAnsi="Comic Sans MS"/>
        </w:rPr>
        <w:t>.</w:t>
      </w:r>
    </w:p>
    <w:p w14:paraId="76F1B05E" w14:textId="77777777" w:rsidR="00BB13EB" w:rsidRPr="003B0EA4" w:rsidRDefault="00BB13EB" w:rsidP="003B0EA4">
      <w:pPr>
        <w:rPr>
          <w:rFonts w:ascii="Comic Sans MS" w:hAnsi="Comic Sans MS"/>
        </w:rPr>
      </w:pPr>
      <w:bookmarkStart w:id="0" w:name="_GoBack"/>
      <w:bookmarkEnd w:id="0"/>
    </w:p>
    <w:sectPr w:rsidR="00BB13EB" w:rsidRPr="003B0EA4" w:rsidSect="007472A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TIXGeneral-Italic">
    <w:altName w:val="Times New Roman"/>
    <w:charset w:val="00"/>
    <w:family w:val="auto"/>
    <w:pitch w:val="variable"/>
    <w:sig w:usb0="00000000" w:usb1="42000D4E" w:usb2="02000000" w:usb3="00000000" w:csb0="8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57633"/>
    <w:multiLevelType w:val="hybridMultilevel"/>
    <w:tmpl w:val="22707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72"/>
    <w:rsid w:val="000154F9"/>
    <w:rsid w:val="0007450C"/>
    <w:rsid w:val="000C2C4B"/>
    <w:rsid w:val="001775E8"/>
    <w:rsid w:val="001C520F"/>
    <w:rsid w:val="002A5BFE"/>
    <w:rsid w:val="003B0EA4"/>
    <w:rsid w:val="003D3DB8"/>
    <w:rsid w:val="005D3365"/>
    <w:rsid w:val="00613495"/>
    <w:rsid w:val="0072070D"/>
    <w:rsid w:val="007472A8"/>
    <w:rsid w:val="0081129F"/>
    <w:rsid w:val="008D0F8E"/>
    <w:rsid w:val="00B21843"/>
    <w:rsid w:val="00B23DF4"/>
    <w:rsid w:val="00BB13EB"/>
    <w:rsid w:val="00CD3163"/>
    <w:rsid w:val="00D11972"/>
    <w:rsid w:val="00D361FD"/>
    <w:rsid w:val="00DB42F0"/>
    <w:rsid w:val="00EB6F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1AE295"/>
  <w15:docId w15:val="{06C05B79-6D0D-4B56-9842-1429C977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E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EA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EA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31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1817E9C2</Template>
  <TotalTime>0</TotalTime>
  <Pages>14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Harris</dc:creator>
  <cp:lastModifiedBy>Hillard, Brandi</cp:lastModifiedBy>
  <cp:revision>2</cp:revision>
  <dcterms:created xsi:type="dcterms:W3CDTF">2014-04-24T17:07:00Z</dcterms:created>
  <dcterms:modified xsi:type="dcterms:W3CDTF">2014-04-24T17:07:00Z</dcterms:modified>
</cp:coreProperties>
</file>