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1998"/>
        <w:gridCol w:w="7110"/>
      </w:tblGrid>
      <w:tr w:rsidR="00787880" w:rsidRPr="00B71543" w:rsidTr="00D64D6E">
        <w:trPr>
          <w:gridAfter w:val="1"/>
          <w:wAfter w:w="7110" w:type="dxa"/>
        </w:trPr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8" w:type="dxa"/>
            <w:gridSpan w:val="7"/>
          </w:tcPr>
          <w:p w:rsidR="00787880" w:rsidRPr="00B71543" w:rsidRDefault="00D64D6E" w:rsidP="006C72E2">
            <w:pPr>
              <w:pStyle w:val="ListBullet"/>
              <w:numPr>
                <w:ilvl w:val="0"/>
                <w:numId w:val="0"/>
              </w:numPr>
              <w:tabs>
                <w:tab w:val="right" w:pos="889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3pt" o:ole="">
                  <v:imagedata r:id="rId8" o:title=""/>
                </v:shape>
                <o:OLEObject Type="Embed" ProgID="Equation.DSMT4" ShapeID="_x0000_i1025" DrawAspect="Content" ObjectID="_1463208643" r:id="rId9"/>
              </w:object>
            </w:r>
            <w:r w:rsidR="00787880"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7880" w:rsidRPr="00B71543">
              <w:rPr>
                <w:rFonts w:ascii="Times New Roman" w:hAnsi="Times New Roman" w:cs="Times New Roman"/>
                <w:sz w:val="24"/>
                <w:szCs w:val="24"/>
              </w:rPr>
              <w:t>fails</w:t>
            </w:r>
            <w:proofErr w:type="gramEnd"/>
            <w:r w:rsidR="00787880"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to exist because there is wh</w:t>
            </w:r>
            <w:r w:rsidR="00634912">
              <w:rPr>
                <w:rFonts w:ascii="Times New Roman" w:hAnsi="Times New Roman" w:cs="Times New Roman"/>
                <w:sz w:val="24"/>
                <w:szCs w:val="24"/>
              </w:rPr>
              <w:t>at type of discontinuity at x=2?</w:t>
            </w:r>
            <w:r w:rsidR="006C72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87880" w:rsidRPr="00B71543" w:rsidRDefault="00787880" w:rsidP="0058610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87880" w:rsidRPr="00B71543" w:rsidRDefault="00787880" w:rsidP="0058610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</w:tr>
      <w:tr w:rsidR="00787880" w:rsidRPr="00B71543" w:rsidTr="00D64D6E">
        <w:trPr>
          <w:gridAfter w:val="1"/>
          <w:wAfter w:w="7110" w:type="dxa"/>
        </w:trPr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9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removable 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jump 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9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infinite 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oscillation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  <w:tr w:rsidR="00787880" w:rsidRPr="00B71543" w:rsidTr="00D64D6E">
        <w:tc>
          <w:tcPr>
            <w:tcW w:w="468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For how many values </w:t>
            </w:r>
            <w:r w:rsidR="002D6481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26" type="#_x0000_t75" style="width:29.25pt;height:16.5pt" o:ole="">
                  <v:imagedata r:id="rId10" o:title=""/>
                </v:shape>
                <o:OLEObject Type="Embed" ProgID="Equation.DSMT4" ShapeID="_x0000_i1026" DrawAspect="Content" ObjectID="_1463208644" r:id="rId11"/>
              </w:object>
            </w:r>
            <w:r w:rsidRPr="00B7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continuous?</w:t>
            </w:r>
          </w:p>
          <w:p w:rsidR="00787880" w:rsidRPr="00B71543" w:rsidRDefault="006D50E4" w:rsidP="007C4F70">
            <w:pPr>
              <w:rPr>
                <w:rFonts w:ascii="Times New Roman" w:hAnsi="Times New Roman" w:cs="Times New Roman"/>
                <w:position w:val="-52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52"/>
                <w:sz w:val="24"/>
                <w:szCs w:val="24"/>
              </w:rPr>
              <w:object w:dxaOrig="2860" w:dyaOrig="1160">
                <v:shape id="_x0000_i1027" type="#_x0000_t75" style="width:142.5pt;height:57.75pt" o:ole="">
                  <v:imagedata r:id="rId12" o:title=""/>
                </v:shape>
                <o:OLEObject Type="Embed" ProgID="Equation.DSMT4" ShapeID="_x0000_i1027" DrawAspect="Content" ObjectID="_1463208645" r:id="rId13"/>
              </w:object>
            </w:r>
          </w:p>
        </w:tc>
        <w:tc>
          <w:tcPr>
            <w:tcW w:w="9108" w:type="dxa"/>
            <w:gridSpan w:val="2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64D6E">
        <w:tc>
          <w:tcPr>
            <w:tcW w:w="468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</w:tcPr>
          <w:p w:rsidR="00787880" w:rsidRPr="00B71543" w:rsidRDefault="00787880" w:rsidP="007C4F70">
            <w:pPr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8" w:type="dxa"/>
            <w:gridSpan w:val="2"/>
          </w:tcPr>
          <w:p w:rsidR="00787880" w:rsidRPr="00B71543" w:rsidRDefault="00787880" w:rsidP="007C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701094" w:rsidRPr="00B71543" w:rsidRDefault="00701094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28" type="#_x0000_t75" style="width:35.25pt;height:15.75pt" o:ole="">
                  <v:imagedata r:id="rId14" o:title=""/>
                </v:shape>
                <o:OLEObject Type="Embed" ProgID="Equation.DSMT4" ShapeID="_x0000_i1028" DrawAspect="Content" ObjectID="_1463208646" r:id="rId15"/>
              </w:objec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proofErr w:type="gramEnd"/>
            <w:r w:rsidRPr="00B7154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029" type="#_x0000_t75" style="width:65.25pt;height:20.25pt" o:ole="">
                  <v:imagedata r:id="rId16" o:title=""/>
                </v:shape>
                <o:OLEObject Type="Embed" ProgID="Equation.DSMT4" ShapeID="_x0000_i1029" DrawAspect="Content" ObjectID="_1463208647" r:id="rId1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DNE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8" w:type="dxa"/>
            <w:gridSpan w:val="7"/>
          </w:tcPr>
          <w:p w:rsidR="00787880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30" type="#_x0000_t75" style="width:18pt;height:31.5pt" o:ole="">
                  <v:imagedata r:id="rId18" o:title=""/>
                </v:shape>
                <o:OLEObject Type="Embed" ProgID="Equation.DSMT4" ShapeID="_x0000_i1030" DrawAspect="Content" ObjectID="_1463208648" r:id="rId19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20" w:dyaOrig="660">
                <v:shape id="_x0000_i1031" type="#_x0000_t75" style="width:100.5pt;height:33pt" o:ole="">
                  <v:imagedata r:id="rId20" o:title=""/>
                </v:shape>
                <o:OLEObject Type="Embed" ProgID="Equation.DSMT4" ShapeID="_x0000_i1031" DrawAspect="Content" ObjectID="_1463208649" r:id="rId21"/>
              </w:object>
            </w:r>
          </w:p>
          <w:p w:rsidR="00D64D6E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6D50E4" w:rsidP="006D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80" w:dyaOrig="320">
                <v:shape id="_x0000_i1032" type="#_x0000_t75" style="width:84pt;height:16.5pt" o:ole="">
                  <v:imagedata r:id="rId22" o:title=""/>
                </v:shape>
                <o:OLEObject Type="Embed" ProgID="Equation.DSMT4" ShapeID="_x0000_i1032" DrawAspect="Content" ObjectID="_1463208650" r:id="rId23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6D50E4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320">
                <v:shape id="_x0000_i1033" type="#_x0000_t75" style="width:90pt;height:16.5pt" o:ole="">
                  <v:imagedata r:id="rId24" o:title=""/>
                </v:shape>
                <o:OLEObject Type="Embed" ProgID="Equation.DSMT4" ShapeID="_x0000_i1033" DrawAspect="Content" ObjectID="_1463208651" r:id="rId25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6D50E4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60" w:dyaOrig="320">
                <v:shape id="_x0000_i1034" type="#_x0000_t75" style="width:79.5pt;height:15.75pt" o:ole="">
                  <v:imagedata r:id="rId26" o:title=""/>
                </v:shape>
                <o:OLEObject Type="Embed" ProgID="Equation.DSMT4" ShapeID="_x0000_i1034" DrawAspect="Content" ObjectID="_1463208652" r:id="rId27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6D50E4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0" w:dyaOrig="320">
                <v:shape id="_x0000_i1035" type="#_x0000_t75" style="width:86.25pt;height:15.75pt" o:ole="">
                  <v:imagedata r:id="rId28" o:title=""/>
                </v:shape>
                <o:OLEObject Type="Embed" ProgID="Equation.DSMT4" ShapeID="_x0000_i1035" DrawAspect="Content" ObjectID="_1463208653" r:id="rId29"/>
              </w:objec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Evaluate: </w:t>
            </w:r>
            <w:r w:rsidR="00D64D6E" w:rsidRPr="00D64D6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60" w:dyaOrig="680">
                <v:shape id="_x0000_i1036" type="#_x0000_t75" style="width:1in;height:33.75pt" o:ole="">
                  <v:imagedata r:id="rId30" o:title=""/>
                </v:shape>
                <o:OLEObject Type="Embed" ProgID="Equation.DSMT4" ShapeID="_x0000_i1036" DrawAspect="Content" ObjectID="_1463208654" r:id="rId31"/>
              </w:objec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365"/>
        <w:gridCol w:w="2033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79" w:dyaOrig="320">
                <v:shape id="_x0000_i1037" type="#_x0000_t75" style="width:14.25pt;height:16.5pt" o:ole="">
                  <v:imagedata r:id="rId32" o:title=""/>
                </v:shape>
                <o:OLEObject Type="Embed" ProgID="Equation.DSMT4" ShapeID="_x0000_i1037" DrawAspect="Content" ObjectID="_1463208655" r:id="rId33"/>
              </w:objec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proofErr w:type="gramEnd"/>
            <w:r w:rsidRPr="00B7154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420" w:dyaOrig="380">
                <v:shape id="_x0000_i1038" type="#_x0000_t75" style="width:70.5pt;height:18.75pt" o:ole="">
                  <v:imagedata r:id="rId34" o:title=""/>
                </v:shape>
                <o:OLEObject Type="Embed" ProgID="Equation.DSMT4" ShapeID="_x0000_i1038" DrawAspect="Content" ObjectID="_1463208656" r:id="rId3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60">
                <v:shape id="_x0000_i1039" type="#_x0000_t75" style="width:48.75pt;height:33pt" o:ole="">
                  <v:imagedata r:id="rId36" o:title=""/>
                </v:shape>
                <o:OLEObject Type="Embed" ProgID="Equation.DSMT4" ShapeID="_x0000_i1039" DrawAspect="Content" ObjectID="_1463208657" r:id="rId37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60">
                <v:shape id="_x0000_i1040" type="#_x0000_t75" style="width:36.75pt;height:33pt" o:ole="">
                  <v:imagedata r:id="rId38" o:title=""/>
                </v:shape>
                <o:OLEObject Type="Embed" ProgID="Equation.DSMT4" ShapeID="_x0000_i1040" DrawAspect="Content" ObjectID="_1463208658" r:id="rId39"/>
              </w:objec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6D50E4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60">
                <v:shape id="_x0000_i1041" type="#_x0000_t75" style="width:54.75pt;height:33pt" o:ole="">
                  <v:imagedata r:id="rId40" o:title=""/>
                </v:shape>
                <o:OLEObject Type="Embed" ProgID="Equation.DSMT4" ShapeID="_x0000_i1041" DrawAspect="Content" ObjectID="_1463208659" r:id="rId41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923059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B5">
              <w:rPr>
                <w:position w:val="-24"/>
              </w:rPr>
              <w:object w:dxaOrig="1380" w:dyaOrig="720">
                <v:shape id="_x0000_i1042" type="#_x0000_t75" style="width:69pt;height:36pt" o:ole="">
                  <v:imagedata r:id="rId42" o:title=""/>
                </v:shape>
                <o:OLEObject Type="Embed" ProgID="Equation.DSMT4" ShapeID="_x0000_i1042" DrawAspect="Content" ObjectID="_1463208660" r:id="rId43"/>
              </w:objec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the slope of the </w:t>
            </w:r>
            <w:r w:rsidRPr="00B71543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line of the curve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43" type="#_x0000_t75" style="width:61.5pt;height:16.5pt" o:ole="">
                  <v:imagedata r:id="rId44" o:title=""/>
                </v:shape>
                <o:OLEObject Type="Embed" ProgID="Equation.DSMT4" ShapeID="_x0000_i1043" DrawAspect="Content" ObjectID="_1463208661" r:id="rId4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at the 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point </w:t>
            </w:r>
            <w:proofErr w:type="gramEnd"/>
            <w:r w:rsidRPr="00B715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020" w:dyaOrig="680">
                <v:shape id="_x0000_i1044" type="#_x0000_t75" style="width:51pt;height:33.75pt" o:ole="">
                  <v:imagedata r:id="rId46" o:title=""/>
                </v:shape>
                <o:OLEObject Type="Embed" ProgID="Equation.DSMT4" ShapeID="_x0000_i1044" DrawAspect="Content" ObjectID="_1463208662" r:id="rId4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5" type="#_x0000_t75" style="width:19.5pt;height:31.5pt" o:ole="">
                  <v:imagedata r:id="rId48" o:title=""/>
                </v:shape>
                <o:OLEObject Type="Embed" ProgID="Equation.DSMT4" ShapeID="_x0000_i1045" DrawAspect="Content" ObjectID="_1463208663" r:id="rId49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923059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80" w:dyaOrig="680">
                <v:shape id="_x0000_i1046" type="#_x0000_t75" style="width:29.25pt;height:33.75pt" o:ole="">
                  <v:imagedata r:id="rId50" o:title=""/>
                </v:shape>
                <o:OLEObject Type="Embed" ProgID="Equation.DSMT4" ShapeID="_x0000_i1046" DrawAspect="Content" ObjectID="_1463208664" r:id="rId51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923059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00">
                <v:shape id="_x0000_i1047" type="#_x0000_t75" style="width:17.25pt;height:15pt" o:ole="">
                  <v:imagedata r:id="rId52" o:title=""/>
                </v:shape>
                <o:OLEObject Type="Embed" ProgID="Equation.DSMT4" ShapeID="_x0000_i1047" DrawAspect="Content" ObjectID="_1463208665" r:id="rId53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2373C4" w:rsidRPr="00B71543" w:rsidRDefault="002373C4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6D50E4"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48" type="#_x0000_t75" style="width:28.5pt;height:16.5pt" o:ole="">
                  <v:imagedata r:id="rId54" o:title=""/>
                </v:shape>
                <o:OLEObject Type="Embed" ProgID="Equation.DSMT4" ShapeID="_x0000_i1048" DrawAspect="Content" ObjectID="_1463208666" r:id="rId5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proofErr w:type="gramEnd"/>
            <w:r w:rsidR="006D50E4"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20">
                <v:shape id="_x0000_i1049" type="#_x0000_t75" style="width:85.5pt;height:16.5pt" o:ole="">
                  <v:imagedata r:id="rId56" o:title=""/>
                </v:shape>
                <o:OLEObject Type="Embed" ProgID="Equation.DSMT4" ShapeID="_x0000_i1049" DrawAspect="Content" ObjectID="_1463208667" r:id="rId5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60" w:dyaOrig="320">
                <v:shape id="_x0000_i1050" type="#_x0000_t75" style="width:283.5pt;height:16.5pt" o:ole="">
                  <v:imagedata r:id="rId58" o:title=""/>
                </v:shape>
                <o:OLEObject Type="Embed" ProgID="Equation.DSMT4" ShapeID="_x0000_i1050" DrawAspect="Content" ObjectID="_1463208668" r:id="rId59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C4" w:rsidRPr="00B71543" w:rsidRDefault="002373C4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94" w:type="dxa"/>
          </w:tcPr>
          <w:p w:rsidR="00787880" w:rsidRPr="00B71543" w:rsidRDefault="00787880" w:rsidP="00281F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910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E65E2C" w:rsidRPr="00B71543" w:rsidRDefault="00E65E2C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25"/>
        <w:gridCol w:w="415"/>
        <w:gridCol w:w="1978"/>
        <w:gridCol w:w="452"/>
        <w:gridCol w:w="1946"/>
        <w:gridCol w:w="394"/>
        <w:gridCol w:w="1998"/>
        <w:gridCol w:w="9108"/>
      </w:tblGrid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10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is/are </w:t>
            </w:r>
            <w:r w:rsidRPr="00B71543">
              <w:rPr>
                <w:rFonts w:ascii="Times New Roman" w:hAnsi="Times New Roman" w:cs="Times New Roman"/>
                <w:b/>
                <w:sz w:val="24"/>
                <w:szCs w:val="24"/>
              </w:rPr>
              <w:t>true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graph of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f(x)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shown below?</w:t>
            </w:r>
          </w:p>
          <w:p w:rsidR="00787880" w:rsidRPr="00B71543" w:rsidRDefault="00860813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64770</wp:posOffset>
                      </wp:positionV>
                      <wp:extent cx="2070735" cy="1664335"/>
                      <wp:effectExtent l="0" t="4445" r="0" b="0"/>
                      <wp:wrapNone/>
                      <wp:docPr id="18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735" cy="1664335"/>
                                <a:chOff x="4269" y="2260"/>
                                <a:chExt cx="4550" cy="4320"/>
                              </a:xfrm>
                            </wpg:grpSpPr>
                            <wpg:grpSp>
                              <wpg:cNvPr id="19" name="Group 22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269" y="2260"/>
                                  <a:ext cx="4550" cy="4320"/>
                                  <a:chOff x="7510" y="4592"/>
                                  <a:chExt cx="3210" cy="304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Picture 227" descr="5_1_2_Ax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510" y="4760"/>
                                    <a:ext cx="2880" cy="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1" name="Text Box 22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128" y="6136"/>
                                    <a:ext cx="592" cy="3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4B44" w:rsidRPr="0000239A" w:rsidRDefault="00A64B44" w:rsidP="00E65E2C">
                                      <w:pPr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</w:pPr>
                                      <w:proofErr w:type="gramStart"/>
                                      <w:r w:rsidRPr="0000239A"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22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656" y="4592"/>
                                    <a:ext cx="592" cy="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64B44" w:rsidRPr="0000239A" w:rsidRDefault="00A64B44" w:rsidP="00E65E2C">
                                      <w:pPr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</w:pPr>
                                      <w:proofErr w:type="gramStart"/>
                                      <w:r w:rsidRPr="0000239A"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  <w:t>y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9" y="3080"/>
                                  <a:ext cx="1164" cy="2620"/>
                                </a:xfrm>
                                <a:custGeom>
                                  <a:avLst/>
                                  <a:gdLst>
                                    <a:gd name="T0" fmla="*/ 1164 w 1164"/>
                                    <a:gd name="T1" fmla="*/ 296 h 2620"/>
                                    <a:gd name="T2" fmla="*/ 876 w 1164"/>
                                    <a:gd name="T3" fmla="*/ 0 h 2620"/>
                                    <a:gd name="T4" fmla="*/ 584 w 1164"/>
                                    <a:gd name="T5" fmla="*/ 296 h 2620"/>
                                    <a:gd name="T6" fmla="*/ 292 w 1164"/>
                                    <a:gd name="T7" fmla="*/ 1164 h 2620"/>
                                    <a:gd name="T8" fmla="*/ 0 w 1164"/>
                                    <a:gd name="T9" fmla="*/ 2620 h 26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4" h="2620">
                                      <a:moveTo>
                                        <a:pt x="1164" y="296"/>
                                      </a:moveTo>
                                      <a:cubicBezTo>
                                        <a:pt x="1068" y="148"/>
                                        <a:pt x="973" y="0"/>
                                        <a:pt x="876" y="0"/>
                                      </a:cubicBezTo>
                                      <a:cubicBezTo>
                                        <a:pt x="779" y="0"/>
                                        <a:pt x="681" y="102"/>
                                        <a:pt x="584" y="296"/>
                                      </a:cubicBezTo>
                                      <a:cubicBezTo>
                                        <a:pt x="487" y="490"/>
                                        <a:pt x="389" y="777"/>
                                        <a:pt x="292" y="1164"/>
                                      </a:cubicBezTo>
                                      <a:cubicBezTo>
                                        <a:pt x="195" y="1551"/>
                                        <a:pt x="97" y="2085"/>
                                        <a:pt x="0" y="262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73" y="3332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73" y="4204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3" y="3332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45" y="3404"/>
                                  <a:ext cx="816" cy="812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812 h 812"/>
                                    <a:gd name="T2" fmla="*/ 260 w 816"/>
                                    <a:gd name="T3" fmla="*/ 496 h 812"/>
                                    <a:gd name="T4" fmla="*/ 525 w 816"/>
                                    <a:gd name="T5" fmla="*/ 488 h 812"/>
                                    <a:gd name="T6" fmla="*/ 816 w 816"/>
                                    <a:gd name="T7" fmla="*/ 0 h 8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16" h="812">
                                      <a:moveTo>
                                        <a:pt x="0" y="812"/>
                                      </a:moveTo>
                                      <a:cubicBezTo>
                                        <a:pt x="43" y="759"/>
                                        <a:pt x="172" y="550"/>
                                        <a:pt x="260" y="496"/>
                                      </a:cubicBezTo>
                                      <a:cubicBezTo>
                                        <a:pt x="348" y="442"/>
                                        <a:pt x="432" y="571"/>
                                        <a:pt x="525" y="488"/>
                                      </a:cubicBezTo>
                                      <a:cubicBezTo>
                                        <a:pt x="618" y="405"/>
                                        <a:pt x="755" y="102"/>
                                        <a:pt x="8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9" y="508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31" y="5660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37"/>
                              <wps:cNvCnPr/>
                              <wps:spPr bwMode="auto">
                                <a:xfrm>
                                  <a:off x="6923" y="5154"/>
                                  <a:ext cx="518" cy="5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38"/>
                              <wps:cNvCnPr/>
                              <wps:spPr bwMode="auto">
                                <a:xfrm flipV="1">
                                  <a:off x="7509" y="5424"/>
                                  <a:ext cx="540" cy="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6" y="2877"/>
                                  <a:ext cx="768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D136CC" w:rsidRDefault="00A64B44" w:rsidP="00E65E2C">
                                    <w:pPr>
                                      <w:rPr>
                                        <w:rFonts w:ascii="Times" w:hAnsi="Times"/>
                                      </w:rPr>
                                    </w:pPr>
                                    <w:proofErr w:type="gramStart"/>
                                    <w:r w:rsidRPr="00D136CC">
                                      <w:rPr>
                                        <w:rFonts w:ascii="Times" w:hAnsi="Times"/>
                                        <w:i/>
                                      </w:rPr>
                                      <w:t>f</w:t>
                                    </w:r>
                                    <w:r w:rsidRPr="00D136CC">
                                      <w:rPr>
                                        <w:rFonts w:ascii="Times" w:hAnsi="Times"/>
                                      </w:rPr>
                                      <w:t>(</w:t>
                                    </w:r>
                                    <w:proofErr w:type="gramEnd"/>
                                    <w:r w:rsidRPr="00D136CC">
                                      <w:rPr>
                                        <w:rFonts w:ascii="Times" w:hAnsi="Times"/>
                                        <w:i/>
                                      </w:rPr>
                                      <w:t>x</w:t>
                                    </w:r>
                                    <w:r w:rsidRPr="00D136CC">
                                      <w:rPr>
                                        <w:rFonts w:ascii="Times" w:hAnsi="Time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3" y="4216"/>
                                  <a:ext cx="86" cy="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26" style="position:absolute;margin-left:229.9pt;margin-top:5.1pt;width:163.05pt;height:131.05pt;z-index:251660288" coordorigin="4269,2260" coordsize="4550,4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">
                      <v:group id="Group 226" o:spid="_x0000_s1027" style="position:absolute;left:4269;top:2260;width:4550;height:4320" coordorigin="7510,4592" coordsize="3210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shape id="Picture 227" o:spid="_x0000_s1028" type="#_x0000_t75" alt="5_1_2_Axes" style="position:absolute;left:7510;top:4760;width:288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hvinCAAAA2wAAAA8AAABkcnMvZG93bnJldi54bWxET89rwjAUvgv+D+ENdtO0ZcxRjTJkQw+b&#10;sM7dH80zrTYvJYna7a9fDoLHj+/3YjXYTlzIh9axgnyagSCunW7ZKNh/v09eQISIrLFzTAp+KcBq&#10;OR4tsNTuyl90qaIRKYRDiQqaGPtSylA3ZDFMXU+cuIPzFmOC3kjt8ZrCbSeLLHuWFltODQ32tG6o&#10;PlVnq+A4i7sfY/LTdnN48x+ff91Tsc+VenwYXucgIg3xLr65t1pBkdanL+k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4b4pwgAAANsAAAAPAAAAAAAAAAAAAAAAAJ8C&#10;AABkcnMvZG93bnJldi54bWxQSwUGAAAAAAQABAD3AAAAjgMAAAAA&#10;">
                          <v:imagedata r:id="rId61" o:title="5_1_2_Axes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8" o:spid="_x0000_s1029" type="#_x0000_t202" style="position:absolute;left:10128;top:6136;width:59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o:lock v:ext="edit" aspectratio="t"/>
                          <v:textbox>
                            <w:txbxContent>
                              <w:p w:rsidR="00A64B44" w:rsidRPr="0000239A" w:rsidRDefault="00A64B44" w:rsidP="00E65E2C">
                                <w:pPr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</w:pPr>
                                <w:r w:rsidRPr="0000239A"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229" o:spid="_x0000_s1030" type="#_x0000_t202" style="position:absolute;left:8656;top:4592;width:59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<o:lock v:ext="edit" aspectratio="t"/>
                          <v:textbox>
                            <w:txbxContent>
                              <w:p w:rsidR="00A64B44" w:rsidRPr="0000239A" w:rsidRDefault="00A64B44" w:rsidP="00E65E2C">
                                <w:pPr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</w:pPr>
                                <w:r w:rsidRPr="0000239A"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Freeform 230" o:spid="_x0000_s1031" style="position:absolute;left:4849;top:3080;width:1164;height:2620;visibility:visible;mso-wrap-style:square;v-text-anchor:top" coordsize="1164,2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pEcQA&#10;AADbAAAADwAAAGRycy9kb3ducmV2LnhtbESPQWvCQBSE74L/YXmCt7pp0kpNXaWUCrlIMfbg8ZF9&#10;TUKzb5PsNkn/vSsUPA4z8w2z3U+mEQP1rras4HEVgSAurK65VPB1Pjy8gHAeWWNjmRT8kYP9bj7b&#10;YqrtyCcacl+KAGGXooLK+zaV0hUVGXQr2xIH79v2Bn2QfSl1j2OAm0bGUbSWBmsOCxW29F5R8ZP/&#10;GgXPxyR5OhbYmc+ssx8XmZmNzZRaLqa3VxCeJn8P/7czrSBO4PYl/AC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6RHEAAAA2wAAAA8AAAAAAAAAAAAAAAAAmAIAAGRycy9k&#10;b3ducmV2LnhtbFBLBQYAAAAABAAEAPUAAACJAwAAAAA=&#10;" path="m1164,296c1068,148,973,,876,,779,,681,102,584,296,487,490,389,777,292,1164,195,1551,97,2085,,2620e" filled="f" strokeweight="1pt">
                        <v:stroke endarrow="classic" endarrowwidth="narrow"/>
                        <v:path arrowok="t" o:connecttype="custom" o:connectlocs="1164,296;876,0;584,296;292,1164;0,2620" o:connectangles="0,0,0,0,0"/>
                      </v:shape>
                      <v:oval id="Oval 231" o:spid="_x0000_s1032" style="position:absolute;left:5973;top:333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>
                        <o:lock v:ext="edit" aspectratio="t"/>
                      </v:oval>
                      <v:oval id="Oval 232" o:spid="_x0000_s1033" style="position:absolute;left:5973;top:4204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Y8MUA&#10;AADbAAAADwAAAGRycy9kb3ducmV2LnhtbESPUWvCQBCE34X+h2MLfdNLUrQleoYitBRskKQFX5fc&#10;Ngnm9kLuGuO/9wqCj8PsfLOzySbTiZEG11pWEC8iEMSV1S3XCn6+3+evIJxH1thZJgUXcpBtH2Yb&#10;TLU9c0Fj6WsRIOxSVNB436dSuqohg25he+Lg/drBoA9yqKUe8BzgppNJFK2kwZZDQ4M97RqqTuWf&#10;CW88v6yKHfanY/6R54cvE+/HNlbq6XF6W4PwNPn78S39qRUkS/jfEgA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ljwxQAAANsAAAAPAAAAAAAAAAAAAAAAAJgCAABkcnMv&#10;ZG93bnJldi54bWxQSwUGAAAAAAQABAD1AAAAigMAAAAA&#10;" filled="f" fillcolor="black"/>
                      <v:oval id="Oval 233" o:spid="_x0000_s1034" style="position:absolute;left:6853;top:3332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Gh8QA&#10;AADbAAAADwAAAGRycy9kb3ducmV2LnhtbESPUWuDQBCE3wv5D8cG+tacJmCLyUWCkBJopWgDeV28&#10;jUq8PfGuxv77XqHQx2F2vtnZZbPpxUSj6ywriFcRCOLa6o4bBefP49MLCOeRNfaWScE3Ocj2i4cd&#10;ptreuaSp8o0IEHYpKmi9H1IpXd2SQbeyA3HwrnY06IMcG6lHvAe46eU6ihJpsOPQ0OJAeUv1rfoy&#10;4Y3Nc1LmONwuxWtRfLyb+G3qYqUel/NhC8LT7P+P/9InrWCdwO+WA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xofEAAAA2wAAAA8AAAAAAAAAAAAAAAAAmAIAAGRycy9k&#10;b3ducmV2LnhtbFBLBQYAAAAABAAEAPUAAACJAwAAAAA=&#10;" filled="f" fillcolor="black"/>
                      <v:shape id="Freeform 234" o:spid="_x0000_s1035" style="position:absolute;left:6045;top:3404;width:816;height:812;visibility:visible;mso-wrap-style:square;v-text-anchor:top" coordsize="81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Cl8IA&#10;AADbAAAADwAAAGRycy9kb3ducmV2LnhtbESPT4vCMBTE78J+h/AW9qapwmqppiK7uKwnsXrw+Ghe&#10;/2DzUppo67c3guBxmJnfMKv1YBpxo87VlhVMJxEI4tzqmksFp+N2HINwHlljY5kU3MnBOv0YrTDR&#10;tucD3TJfigBhl6CCyvs2kdLlFRl0E9sSB6+wnUEfZFdK3WEf4KaRsyiaS4M1h4UKW/qpKL9kV6PA&#10;9tFu486NL1u3j7+Lv2xx/82U+vocNksQngb/Dr/a/1rBbAH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kKXwgAAANsAAAAPAAAAAAAAAAAAAAAAAJgCAABkcnMvZG93&#10;bnJldi54bWxQSwUGAAAAAAQABAD1AAAAhwMAAAAA&#10;" path="m,812c43,759,172,550,260,496v88,-54,172,75,265,-8c618,405,755,102,816,e" filled="f" strokeweight="1pt">
                        <v:path arrowok="t" o:connecttype="custom" o:connectlocs="0,812;260,496;525,488;816,0" o:connectangles="0,0,0,0"/>
                      </v:shape>
                      <v:oval id="Oval 235" o:spid="_x0000_s1036" style="position:absolute;left:6849;top:508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  <v:oval id="Oval 236" o:spid="_x0000_s1037" style="position:absolute;left:7431;top:5660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S9cUA&#10;AADbAAAADwAAAGRycy9kb3ducmV2LnhtbESPUWvCQBCE34X+h2MLfdNLUtA2eoYiWAo1SNKCr0tu&#10;mwRzeyF3xvTfe4WCj8PsfLOzySbTiZEG11pWEC8iEMSV1S3XCr6/9vMXEM4ja+wsk4JfcpBtH2Yb&#10;TLW9ckFj6WsRIOxSVNB436dSuqohg25he+Lg/djBoA9yqKUe8BrgppNJFC2lwZZDQ4M97RqqzuXF&#10;hDeeV8tih/35lL/n+fFg4s+xjZV6epze1iA8Tf5+/J/+0AqSV/jbEgA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1L1xQAAANsAAAAPAAAAAAAAAAAAAAAAAJgCAABkcnMv&#10;ZG93bnJldi54bWxQSwUGAAAAAAQABAD1AAAAigMAAAAA&#10;" filled="f" fillcolor="black"/>
                      <v:line id="Line 237" o:spid="_x0000_s1038" style="position:absolute;visibility:visible;mso-wrap-style:square" from="6923,5154" to="7441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    <v:line id="Line 238" o:spid="_x0000_s1039" style="position:absolute;flip:y;visibility:visible;mso-wrap-style:square" from="7509,5424" to="8049,5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3JnMUAAADbAAAADwAAAGRycy9kb3ducmV2LnhtbESPQWvCQBSE74X+h+UVvNVNFLREN6EU&#10;RBFBaz30+My+Jkuzb0N2NbG/visUehxm5htmWQy2EVfqvHGsIB0nIIhLpw1XCk4fq+cXED4ga2wc&#10;k4IbeSjyx4clZtr1/E7XY6hEhLDPUEEdQptJ6cuaLPqxa4mj9+U6iyHKrpK6wz7CbSMnSTKTFg3H&#10;hRpbequp/D5erAIz327Pqd1/YtJvfk6r3WFtZKXU6Gl4XYAINIT/8F97oxVMU7h/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3JnMUAAADbAAAADwAAAAAAAAAA&#10;AAAAAAChAgAAZHJzL2Rvd25yZXYueG1sUEsFBgAAAAAEAAQA+QAAAJMDAAAAAA==&#10;" strokeweight="1pt">
                        <v:stroke endarrow="classic" endarrowwidth="narrow"/>
                      </v:line>
                      <v:shape id="Text Box 239" o:spid="_x0000_s1040" type="#_x0000_t202" style="position:absolute;left:7346;top:2877;width:768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  <v:textbox>
                          <w:txbxContent>
                            <w:p w:rsidR="00A64B44" w:rsidRPr="00D136CC" w:rsidRDefault="00A64B44" w:rsidP="00E65E2C">
                              <w:pPr>
                                <w:rPr>
                                  <w:rFonts w:ascii="Times" w:hAnsi="Times"/>
                                </w:rPr>
                              </w:pPr>
                              <w:r w:rsidRPr="00D136CC">
                                <w:rPr>
                                  <w:rFonts w:ascii="Times" w:hAnsi="Times"/>
                                  <w:i/>
                                </w:rPr>
                                <w:t>f</w:t>
                              </w:r>
                              <w:r w:rsidRPr="00D136CC">
                                <w:rPr>
                                  <w:rFonts w:ascii="Times" w:hAnsi="Times"/>
                                </w:rPr>
                                <w:t>(</w:t>
                              </w:r>
                              <w:r w:rsidRPr="00D136CC">
                                <w:rPr>
                                  <w:rFonts w:ascii="Times" w:hAnsi="Times"/>
                                  <w:i/>
                                </w:rPr>
                                <w:t>x</w:t>
                              </w:r>
                              <w:r w:rsidRPr="00D136CC">
                                <w:rPr>
                                  <w:rFonts w:ascii="Times" w:hAnsi="Time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oval id="Oval 240" o:spid="_x0000_s1041" style="position:absolute;left:7423;top:4216;width:86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    </v:group>
                  </w:pict>
                </mc:Fallback>
              </mc:AlternateContent>
            </w:r>
            <w:r w:rsidR="00787880"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        I. </w:t>
            </w:r>
            <w:r w:rsidRPr="00B7154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1579" w:dyaOrig="440">
                <v:shape id="_x0000_i1051" type="#_x0000_t75" style="width:78.75pt;height:21.75pt" o:ole="">
                  <v:imagedata r:id="rId62" o:title=""/>
                </v:shape>
                <o:OLEObject Type="Embed" ProgID="Equation.DSMT4" ShapeID="_x0000_i1051" DrawAspect="Content" ObjectID="_1463208669" r:id="rId63"/>
              </w:objec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       II.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52" type="#_x0000_t75" style="width:35.25pt;height:16.5pt" o:ole="">
                  <v:imagedata r:id="rId64" o:title=""/>
                </v:shape>
                <o:OLEObject Type="Embed" ProgID="Equation.DSMT4" ShapeID="_x0000_i1052" DrawAspect="Content" ObjectID="_1463208670" r:id="rId6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does not exist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       III.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053" type="#_x0000_t75" style="width:54pt;height:16.5pt" o:ole="">
                  <v:imagedata r:id="rId66" o:title=""/>
                </v:shape>
                <o:OLEObject Type="Embed" ProgID="Equation.DSMT4" ShapeID="_x0000_i1053" DrawAspect="Content" ObjectID="_1463208671" r:id="rId67"/>
              </w:objec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       IV. </w:t>
            </w:r>
            <w:r w:rsidRPr="00B71543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object w:dxaOrig="880" w:dyaOrig="440">
                <v:shape id="_x0000_i1054" type="#_x0000_t75" style="width:44.25pt;height:21.75pt" o:ole="">
                  <v:imagedata r:id="rId68" o:title=""/>
                </v:shape>
                <o:OLEObject Type="Embed" ProgID="Equation.DSMT4" ShapeID="_x0000_i1054" DrawAspect="Content" ObjectID="_1463208672" r:id="rId69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does not exist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46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92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6D50E4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II, III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I, II, I</w:t>
            </w:r>
            <w:r w:rsidR="00D33DF0" w:rsidRPr="00B7154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I, II, III, and IV</w:t>
            </w:r>
          </w:p>
        </w:tc>
        <w:tc>
          <w:tcPr>
            <w:tcW w:w="910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Evaluate: </w:t>
            </w:r>
            <w:r w:rsidR="004217B5"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20" w:dyaOrig="880">
                <v:shape id="_x0000_i1055" type="#_x0000_t75" style="width:96pt;height:44.25pt" o:ole="">
                  <v:imagedata r:id="rId70" o:title=""/>
                </v:shape>
                <o:OLEObject Type="Embed" ProgID="Equation.DSMT4" ShapeID="_x0000_i1055" DrawAspect="Content" ObjectID="_1463208673" r:id="rId71"/>
              </w:object>
            </w:r>
          </w:p>
          <w:p w:rsidR="00D174B2" w:rsidRPr="00B71543" w:rsidRDefault="00D174B2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Does not exist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18" w:type="dxa"/>
            <w:gridSpan w:val="7"/>
          </w:tcPr>
          <w:p w:rsidR="00787880" w:rsidRPr="00B71543" w:rsidRDefault="00634912" w:rsidP="005B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which function does the M</w:t>
            </w:r>
            <w:r w:rsidR="00D64D6E">
              <w:rPr>
                <w:rFonts w:ascii="Times New Roman" w:hAnsi="Times New Roman" w:cs="Times New Roman"/>
                <w:sz w:val="24"/>
                <w:szCs w:val="24"/>
              </w:rPr>
              <w:t xml:space="preserve">ean Value Theorem not apply </w:t>
            </w:r>
            <w:proofErr w:type="gramStart"/>
            <w:r w:rsidR="00D64D6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gramEnd"/>
            <w:r w:rsidR="00D64D6E" w:rsidRPr="00D64D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00">
                <v:shape id="_x0000_i1056" type="#_x0000_t75" style="width:53.25pt;height:19.5pt" o:ole="">
                  <v:imagedata r:id="rId72" o:title=""/>
                </v:shape>
                <o:OLEObject Type="Embed" ProgID="Equation.DSMT4" ShapeID="_x0000_i1056" DrawAspect="Content" ObjectID="_1463208674" r:id="rId73"/>
              </w:object>
            </w:r>
            <w:r w:rsidR="00787880" w:rsidRPr="00B715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880" w:rsidRPr="00B71543" w:rsidRDefault="00787880" w:rsidP="005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787880" w:rsidRPr="00B71543" w:rsidRDefault="00787880" w:rsidP="005B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>
                <v:shape id="_x0000_i1057" type="#_x0000_t75" style="width:54.75pt;height:18.75pt" o:ole="">
                  <v:imagedata r:id="rId74" o:title=""/>
                </v:shape>
                <o:OLEObject Type="Embed" ProgID="Equation.DSMT4" ShapeID="_x0000_i1057" DrawAspect="Content" ObjectID="_1463208675" r:id="rId75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99" w:dyaOrig="360">
                <v:shape id="_x0000_i1058" type="#_x0000_t75" style="width:50.25pt;height:18pt" o:ole="">
                  <v:imagedata r:id="rId76" o:title=""/>
                </v:shape>
                <o:OLEObject Type="Embed" ProgID="Equation.DSMT4" ShapeID="_x0000_i1058" DrawAspect="Content" ObjectID="_1463208676" r:id="rId77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59" type="#_x0000_t75" style="width:48.75pt;height:19.5pt" o:ole="">
                  <v:imagedata r:id="rId78" o:title=""/>
                </v:shape>
                <o:OLEObject Type="Embed" ProgID="Equation.DSMT4" ShapeID="_x0000_i1059" DrawAspect="Content" ObjectID="_1463208677" r:id="rId79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00">
                <v:shape id="_x0000_i1060" type="#_x0000_t75" style="width:46.5pt;height:15pt" o:ole="">
                  <v:imagedata r:id="rId80" o:title=""/>
                </v:shape>
                <o:OLEObject Type="Embed" ProgID="Equation.DSMT4" ShapeID="_x0000_i1060" DrawAspect="Content" ObjectID="_1463208678" r:id="rId81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634912"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61" type="#_x0000_t75" style="width:18pt;height:31.5pt" o:ole="">
                  <v:imagedata r:id="rId82" o:title=""/>
                </v:shape>
                <o:OLEObject Type="Embed" ProgID="Equation.DSMT4" ShapeID="_x0000_i1061" DrawAspect="Content" ObjectID="_1463208679" r:id="rId83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B71543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500" w:dyaOrig="480">
                <v:shape id="_x0000_i1062" type="#_x0000_t75" style="width:75pt;height:24pt" o:ole="">
                  <v:imagedata r:id="rId84" o:title=""/>
                </v:shape>
                <o:OLEObject Type="Embed" ProgID="Equation.DSMT4" ShapeID="_x0000_i1062" DrawAspect="Content" ObjectID="_1463208680" r:id="rId85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D174B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80">
                <v:shape id="_x0000_i1063" type="#_x0000_t75" style="width:25.5pt;height:33.75pt" o:ole="">
                  <v:imagedata r:id="rId86" o:title=""/>
                </v:shape>
                <o:OLEObject Type="Embed" ProgID="Equation.DSMT4" ShapeID="_x0000_i1063" DrawAspect="Content" ObjectID="_1463208681" r:id="rId87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064" type="#_x0000_t75" style="width:25.5pt;height:31.5pt" o:ole="">
                  <v:imagedata r:id="rId88" o:title=""/>
                </v:shape>
                <o:OLEObject Type="Embed" ProgID="Equation.DSMT4" ShapeID="_x0000_i1064" DrawAspect="Content" ObjectID="_1463208682" r:id="rId89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1359" w:dyaOrig="859">
                <v:shape id="_x0000_i1065" type="#_x0000_t75" style="width:68.25pt;height:42.75pt" o:ole="">
                  <v:imagedata r:id="rId90" o:title=""/>
                </v:shape>
                <o:OLEObject Type="Embed" ProgID="Equation.DSMT4" ShapeID="_x0000_i1065" DrawAspect="Content" ObjectID="_1463208683" r:id="rId91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1200" w:dyaOrig="859">
                <v:shape id="_x0000_i1066" type="#_x0000_t75" style="width:60pt;height:42.75pt" o:ole="">
                  <v:imagedata r:id="rId92" o:title=""/>
                </v:shape>
                <o:OLEObject Type="Embed" ProgID="Equation.DSMT4" ShapeID="_x0000_i1066" DrawAspect="Content" ObjectID="_1463208684" r:id="rId93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48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68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468"/>
        <w:gridCol w:w="90"/>
        <w:gridCol w:w="1745"/>
        <w:gridCol w:w="90"/>
        <w:gridCol w:w="325"/>
        <w:gridCol w:w="90"/>
        <w:gridCol w:w="1888"/>
        <w:gridCol w:w="90"/>
        <w:gridCol w:w="362"/>
        <w:gridCol w:w="90"/>
        <w:gridCol w:w="1856"/>
        <w:gridCol w:w="90"/>
        <w:gridCol w:w="304"/>
        <w:gridCol w:w="90"/>
        <w:gridCol w:w="1908"/>
        <w:gridCol w:w="90"/>
        <w:gridCol w:w="8928"/>
        <w:gridCol w:w="90"/>
      </w:tblGrid>
      <w:tr w:rsidR="00787880" w:rsidRPr="00B71543" w:rsidTr="00937074">
        <w:trPr>
          <w:gridBefore w:val="1"/>
          <w:wBefore w:w="90" w:type="dxa"/>
        </w:trPr>
        <w:tc>
          <w:tcPr>
            <w:tcW w:w="558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18" w:type="dxa"/>
            <w:gridSpan w:val="14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The position of a particle at time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is represented 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gramEnd"/>
            <w:r w:rsidR="00B71543" w:rsidRPr="00B71543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1620" w:dyaOrig="440">
                <v:shape id="_x0000_i1067" type="#_x0000_t75" style="width:81pt;height:21.75pt" o:ole="">
                  <v:imagedata r:id="rId94" o:title=""/>
                </v:shape>
                <o:OLEObject Type="Embed" ProgID="Equation.DSMT4" ShapeID="_x0000_i1067" DrawAspect="Content" ObjectID="_1463208685" r:id="rId9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.  Find the speed of the particle at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421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2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937074">
        <w:trPr>
          <w:gridBefore w:val="1"/>
          <w:wBefore w:w="90" w:type="dxa"/>
        </w:trPr>
        <w:tc>
          <w:tcPr>
            <w:tcW w:w="558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5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394" w:type="dxa"/>
            <w:gridSpan w:val="2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  <w:gridSpan w:val="2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9018" w:type="dxa"/>
            <w:gridSpan w:val="2"/>
          </w:tcPr>
          <w:p w:rsidR="00787880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  <w:p w:rsidR="00D64D6E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937074">
        <w:trPr>
          <w:gridAfter w:val="1"/>
          <w:wAfter w:w="90" w:type="dxa"/>
        </w:trPr>
        <w:tc>
          <w:tcPr>
            <w:tcW w:w="55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18" w:type="dxa"/>
            <w:gridSpan w:val="14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Differentiate: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579" w:dyaOrig="360">
                <v:shape id="_x0000_i1068" type="#_x0000_t75" style="width:78.75pt;height:18pt" o:ole="">
                  <v:imagedata r:id="rId96" o:title=""/>
                </v:shape>
                <o:OLEObject Type="Embed" ProgID="Equation.DSMT4" ShapeID="_x0000_i1068" DrawAspect="Content" ObjectID="_1463208686" r:id="rId97"/>
              </w:object>
            </w:r>
          </w:p>
        </w:tc>
        <w:tc>
          <w:tcPr>
            <w:tcW w:w="901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937074">
        <w:trPr>
          <w:gridAfter w:val="1"/>
          <w:wAfter w:w="90" w:type="dxa"/>
        </w:trPr>
        <w:tc>
          <w:tcPr>
            <w:tcW w:w="55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69" type="#_x0000_t75" style="width:61.5pt;height:16.5pt" o:ole="">
                  <v:imagedata r:id="rId98" o:title=""/>
                </v:shape>
                <o:OLEObject Type="Embed" ProgID="Equation.DSMT4" ShapeID="_x0000_i1069" DrawAspect="Content" ObjectID="_1463208687" r:id="rId99"/>
              </w:object>
            </w:r>
          </w:p>
        </w:tc>
        <w:tc>
          <w:tcPr>
            <w:tcW w:w="415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20">
                <v:shape id="_x0000_i1070" type="#_x0000_t75" style="width:54.75pt;height:16.5pt" o:ole="">
                  <v:imagedata r:id="rId100" o:title=""/>
                </v:shape>
                <o:OLEObject Type="Embed" ProgID="Equation.DSMT4" ShapeID="_x0000_i1070" DrawAspect="Content" ObjectID="_1463208688" r:id="rId101"/>
              </w:object>
            </w:r>
          </w:p>
        </w:tc>
        <w:tc>
          <w:tcPr>
            <w:tcW w:w="452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71" type="#_x0000_t75" style="width:61.5pt;height:16.5pt" o:ole="">
                  <v:imagedata r:id="rId102" o:title=""/>
                </v:shape>
                <o:OLEObject Type="Embed" ProgID="Equation.DSMT4" ShapeID="_x0000_i1071" DrawAspect="Content" ObjectID="_1463208689" r:id="rId103"/>
              </w:object>
            </w:r>
          </w:p>
        </w:tc>
        <w:tc>
          <w:tcPr>
            <w:tcW w:w="394" w:type="dxa"/>
            <w:gridSpan w:val="2"/>
          </w:tcPr>
          <w:p w:rsidR="00787880" w:rsidRPr="00B71543" w:rsidRDefault="00787880" w:rsidP="00281F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72" type="#_x0000_t75" style="width:61.5pt;height:16.5pt" o:ole="">
                  <v:imagedata r:id="rId104" o:title=""/>
                </v:shape>
                <o:OLEObject Type="Embed" ProgID="Equation.DSMT4" ShapeID="_x0000_i1072" DrawAspect="Content" ObjectID="_1463208690" r:id="rId105"/>
              </w:object>
            </w:r>
          </w:p>
        </w:tc>
        <w:tc>
          <w:tcPr>
            <w:tcW w:w="9018" w:type="dxa"/>
            <w:gridSpan w:val="2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6E567F" w:rsidRPr="00B71543" w:rsidRDefault="006E567F" w:rsidP="006E56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57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1998"/>
      </w:tblGrid>
      <w:tr w:rsidR="00787880" w:rsidRPr="00B71543" w:rsidTr="00634912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018" w:type="dxa"/>
            <w:gridSpan w:val="7"/>
          </w:tcPr>
          <w:p w:rsidR="00787880" w:rsidRPr="00B71543" w:rsidRDefault="00634912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400" w:dyaOrig="740">
                <v:shape id="_x0000_i1073" type="#_x0000_t75" style="width:69.75pt;height:36.75pt" o:ole="">
                  <v:imagedata r:id="rId106" o:title=""/>
                </v:shape>
                <o:OLEObject Type="Embed" ProgID="Equation.DSMT4" ShapeID="_x0000_i1073" DrawAspect="Content" ObjectID="_1463208691" r:id="rId107"/>
              </w:object>
            </w: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</w:p>
        </w:tc>
      </w:tr>
      <w:tr w:rsidR="00787880" w:rsidRPr="00B71543" w:rsidTr="00634912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15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2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074" type="#_x0000_t75" style="width:12pt;height:10.5pt" o:ole="">
                  <v:imagedata r:id="rId108" o:title=""/>
                </v:shape>
                <o:OLEObject Type="Embed" ProgID="Equation.DSMT4" ShapeID="_x0000_i1074" DrawAspect="Content" ObjectID="_1463208692" r:id="rId109"/>
              </w:object>
            </w:r>
          </w:p>
        </w:tc>
        <w:tc>
          <w:tcPr>
            <w:tcW w:w="394" w:type="dxa"/>
          </w:tcPr>
          <w:p w:rsidR="00787880" w:rsidRPr="00B71543" w:rsidRDefault="00787880" w:rsidP="00281F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00">
                <v:shape id="_x0000_i1075" type="#_x0000_t75" style="width:18.75pt;height:10.5pt" o:ole="">
                  <v:imagedata r:id="rId110" o:title=""/>
                </v:shape>
                <o:OLEObject Type="Embed" ProgID="Equation.DSMT4" ShapeID="_x0000_i1075" DrawAspect="Content" ObjectID="_1463208693" r:id="rId111"/>
              </w:object>
            </w:r>
          </w:p>
        </w:tc>
        <w:tc>
          <w:tcPr>
            <w:tcW w:w="1998" w:type="dxa"/>
          </w:tcPr>
          <w:p w:rsidR="00787880" w:rsidRPr="00B71543" w:rsidRDefault="00634912" w:rsidP="00281FE2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e. NOTA</w:t>
            </w:r>
          </w:p>
        </w:tc>
      </w:tr>
      <w:tr w:rsidR="00787880" w:rsidRPr="00B71543" w:rsidTr="00634912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787880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543" w:rsidRPr="00B71543" w:rsidRDefault="00B71543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</w:p>
        </w:tc>
        <w:tc>
          <w:tcPr>
            <w:tcW w:w="394" w:type="dxa"/>
          </w:tcPr>
          <w:p w:rsidR="00787880" w:rsidRPr="00B71543" w:rsidRDefault="00787880" w:rsidP="00281F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</w:p>
        </w:tc>
      </w:tr>
      <w:tr w:rsidR="00787880" w:rsidRPr="00B71543" w:rsidTr="0063491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Given the graph of </w:t>
            </w:r>
            <w:r w:rsidR="00634912" w:rsidRPr="0063491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00" w:dyaOrig="320">
                <v:shape id="_x0000_i1076" type="#_x0000_t75" style="width:15.75pt;height:16.5pt" o:ole="">
                  <v:imagedata r:id="rId112" o:title=""/>
                </v:shape>
                <o:OLEObject Type="Embed" ProgID="Equation.DSMT4" ShapeID="_x0000_i1076" DrawAspect="Content" ObjectID="_1463208694" r:id="rId113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below.  The graph has x-intercepts at 1, 3, and 5.  How many of the statements </w:t>
            </w:r>
            <w:r w:rsidR="00A64B44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r w:rsidRPr="00B71543">
              <w:rPr>
                <w:rFonts w:ascii="Times New Roman" w:hAnsi="Times New Roman" w:cs="Times New Roman"/>
                <w:b/>
                <w:sz w:val="24"/>
                <w:szCs w:val="24"/>
              </w:rPr>
              <w:t>true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860813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0A173" wp14:editId="34EE6BF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10160</wp:posOffset>
                      </wp:positionV>
                      <wp:extent cx="229870" cy="312420"/>
                      <wp:effectExtent l="3175" t="0" r="0" b="1905"/>
                      <wp:wrapNone/>
                      <wp:docPr id="17" name="Text Box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B44" w:rsidRPr="00B71543" w:rsidRDefault="00A64B4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B71543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A173" id="Text Box 361" o:spid="_x0000_s1042" type="#_x0000_t202" style="position:absolute;margin-left:113.2pt;margin-top:.8pt;width:18.1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K9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" filled="f" stroked="f">
                      <v:textbox>
                        <w:txbxContent>
                          <w:p w:rsidR="00A64B44" w:rsidRPr="00B71543" w:rsidRDefault="00A64B4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1543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7880" w:rsidRPr="00B71543" w:rsidRDefault="00860813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9B04BCE" wp14:editId="3B58E159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74295</wp:posOffset>
                      </wp:positionV>
                      <wp:extent cx="2091055" cy="1411605"/>
                      <wp:effectExtent l="3810" t="10795" r="10160" b="0"/>
                      <wp:wrapNone/>
                      <wp:docPr id="3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1055" cy="1411605"/>
                                <a:chOff x="4700" y="5085"/>
                                <a:chExt cx="3293" cy="2223"/>
                              </a:xfrm>
                            </wpg:grpSpPr>
                            <wps:wsp>
                              <wps:cNvPr id="4" name="Line 242"/>
                              <wps:cNvCnPr/>
                              <wps:spPr bwMode="auto">
                                <a:xfrm>
                                  <a:off x="4838" y="6687"/>
                                  <a:ext cx="3155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43"/>
                              <wps:cNvCnPr/>
                              <wps:spPr bwMode="auto">
                                <a:xfrm>
                                  <a:off x="4980" y="5085"/>
                                  <a:ext cx="0" cy="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0" y="5107"/>
                                  <a:ext cx="2770" cy="2176"/>
                                </a:xfrm>
                                <a:custGeom>
                                  <a:avLst/>
                                  <a:gdLst>
                                    <a:gd name="T0" fmla="*/ 0 w 2770"/>
                                    <a:gd name="T1" fmla="*/ 763 h 2176"/>
                                    <a:gd name="T2" fmla="*/ 270 w 2770"/>
                                    <a:gd name="T3" fmla="*/ 183 h 2176"/>
                                    <a:gd name="T4" fmla="*/ 510 w 2770"/>
                                    <a:gd name="T5" fmla="*/ 1863 h 2176"/>
                                    <a:gd name="T6" fmla="*/ 1100 w 2770"/>
                                    <a:gd name="T7" fmla="*/ 2063 h 2176"/>
                                    <a:gd name="T8" fmla="*/ 1780 w 2770"/>
                                    <a:gd name="T9" fmla="*/ 1433 h 2176"/>
                                    <a:gd name="T10" fmla="*/ 2270 w 2770"/>
                                    <a:gd name="T11" fmla="*/ 1253 h 2176"/>
                                    <a:gd name="T12" fmla="*/ 2770 w 2770"/>
                                    <a:gd name="T13" fmla="*/ 1583 h 2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70" h="2176">
                                      <a:moveTo>
                                        <a:pt x="0" y="763"/>
                                      </a:moveTo>
                                      <a:cubicBezTo>
                                        <a:pt x="92" y="381"/>
                                        <a:pt x="185" y="0"/>
                                        <a:pt x="270" y="183"/>
                                      </a:cubicBezTo>
                                      <a:cubicBezTo>
                                        <a:pt x="355" y="366"/>
                                        <a:pt x="372" y="1550"/>
                                        <a:pt x="510" y="1863"/>
                                      </a:cubicBezTo>
                                      <a:cubicBezTo>
                                        <a:pt x="648" y="2176"/>
                                        <a:pt x="888" y="2135"/>
                                        <a:pt x="1100" y="2063"/>
                                      </a:cubicBezTo>
                                      <a:cubicBezTo>
                                        <a:pt x="1312" y="1991"/>
                                        <a:pt x="1585" y="1568"/>
                                        <a:pt x="1780" y="1433"/>
                                      </a:cubicBezTo>
                                      <a:cubicBezTo>
                                        <a:pt x="1975" y="1298"/>
                                        <a:pt x="2105" y="1228"/>
                                        <a:pt x="2270" y="1253"/>
                                      </a:cubicBezTo>
                                      <a:cubicBezTo>
                                        <a:pt x="2435" y="1278"/>
                                        <a:pt x="2602" y="1430"/>
                                        <a:pt x="2770" y="15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00" y="7180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20" y="6910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6463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8" y="5561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0" y="5416"/>
                                  <a:ext cx="72" cy="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00" y="5310"/>
                                  <a:ext cx="5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302C7D" w:rsidRDefault="00A64B44" w:rsidP="00FC103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20" y="5206"/>
                                  <a:ext cx="5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302C7D" w:rsidRDefault="00A64B44" w:rsidP="00FC103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0" y="6858"/>
                                  <a:ext cx="5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302C7D" w:rsidRDefault="00A64B44" w:rsidP="00FC103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70" y="6768"/>
                                  <a:ext cx="5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302C7D" w:rsidRDefault="00A64B44" w:rsidP="00FC103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2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8" y="6171"/>
                                  <a:ext cx="50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64B44" w:rsidRPr="00302C7D" w:rsidRDefault="00A64B44" w:rsidP="00FC1031">
                                    <w:pPr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04BCE" id="Group 241" o:spid="_x0000_s1043" style="position:absolute;margin-left:109.5pt;margin-top:5.85pt;width:164.65pt;height:111.15pt;z-index:251662336" coordorigin="4700,5085" coordsize="3293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">
                      <v:line id="Line 242" o:spid="_x0000_s1044" style="position:absolute;visibility:visible;mso-wrap-style:square" from="4838,6687" to="7993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243" o:spid="_x0000_s1045" style="position:absolute;visibility:visible;mso-wrap-style:square" from="4980,5085" to="4980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shape id="Freeform 244" o:spid="_x0000_s1046" style="position:absolute;left:4980;top:5107;width:2770;height:2176;visibility:visible;mso-wrap-style:square;v-text-anchor:top" coordsize="2770,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nksMA&#10;AADaAAAADwAAAGRycy9kb3ducmV2LnhtbESPQWvCQBSE7wX/w/IEb3WjlKDRVUSwCC0txtbzI/tM&#10;0mbfxt3VpP++Wyh4HGbmG2a57k0jbuR8bVnBZJyAIC6srrlU8HHcPc5A+ICssbFMCn7Iw3o1eFhi&#10;pm3HB7rloRQRwj5DBVUIbSalLyoy6Me2JY7e2TqDIUpXSu2wi3DTyGmSpNJgzXGhwpa2FRXf+dUo&#10;2D/ls6/07Dt3nF8+X9+f317MiZQaDfvNAkSgPtzD/+29VpDC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PnksMAAADaAAAADwAAAAAAAAAAAAAAAACYAgAAZHJzL2Rv&#10;d25yZXYueG1sUEsFBgAAAAAEAAQA9QAAAIgDAAAAAA==&#10;" path="m,763c92,381,185,,270,183v85,183,102,1367,240,1680c648,2176,888,2135,1100,2063v212,-72,485,-495,680,-630c1975,1298,2105,1228,2270,1253v165,25,332,177,500,330e" filled="f">
                        <v:path arrowok="t" o:connecttype="custom" o:connectlocs="0,763;270,183;510,1863;1100,2063;1780,1433;2270,1253;2770,1583" o:connectangles="0,0,0,0,0,0,0"/>
                      </v:shape>
                      <v:oval id="Oval 245" o:spid="_x0000_s1047" style="position:absolute;left:5800;top:718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    <v:oval id="Oval 246" o:spid="_x0000_s1048" style="position:absolute;left:6320;top:691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  <v:oval id="Oval 247" o:spid="_x0000_s1049" style="position:absolute;left:7488;top:646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    <v:oval id="Oval 248" o:spid="_x0000_s1050" style="position:absolute;left:5018;top:5561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  <v:oval id="Oval 249" o:spid="_x0000_s1051" style="position:absolute;left:5250;top:541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    <v:shape id="Text Box 250" o:spid="_x0000_s1052" type="#_x0000_t202" style="position:absolute;left:4700;top:5310;width:5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A64B44" w:rsidRPr="00302C7D" w:rsidRDefault="00A64B44" w:rsidP="00FC103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1" o:spid="_x0000_s1053" type="#_x0000_t202" style="position:absolute;left:5220;top:5206;width:5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A64B44" w:rsidRPr="00302C7D" w:rsidRDefault="00A64B44" w:rsidP="00FC103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52" o:spid="_x0000_s1054" type="#_x0000_t202" style="position:absolute;left:5620;top:6858;width:5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A64B44" w:rsidRPr="00302C7D" w:rsidRDefault="00A64B44" w:rsidP="00FC103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53" o:spid="_x0000_s1055" type="#_x0000_t202" style="position:absolute;left:6270;top:6768;width:5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A64B44" w:rsidRPr="00302C7D" w:rsidRDefault="00A64B44" w:rsidP="00FC103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54" o:spid="_x0000_s1056" type="#_x0000_t202" style="position:absolute;left:7458;top:6171;width:5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A64B44" w:rsidRPr="00302C7D" w:rsidRDefault="00A64B44" w:rsidP="00FC1031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860813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9E00F" wp14:editId="6AA57949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19050</wp:posOffset>
                      </wp:positionV>
                      <wp:extent cx="228600" cy="250825"/>
                      <wp:effectExtent l="0" t="2540" r="635" b="3810"/>
                      <wp:wrapNone/>
                      <wp:docPr id="2" name="Text Box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0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4B44" w:rsidRPr="00B71543" w:rsidRDefault="00A64B44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B71543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9E00F" id="Text Box 362" o:spid="_x0000_s1057" type="#_x0000_t202" style="position:absolute;margin-left:274.15pt;margin-top:1.5pt;width:18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Xe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" filled="f" stroked="f">
                      <v:textbox>
                        <w:txbxContent>
                          <w:p w:rsidR="00A64B44" w:rsidRPr="00B71543" w:rsidRDefault="00A64B44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1543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I.   </w:t>
            </w:r>
            <w:proofErr w:type="gramStart"/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2 minimums                            </w:t>
            </w:r>
            <w:r w:rsidR="00634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II. </w:t>
            </w:r>
            <w:r w:rsidR="00634912" w:rsidRPr="00634912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077" type="#_x0000_t75" style="width:50.25pt;height:16.5pt" o:ole="">
                  <v:imagedata r:id="rId114" o:title=""/>
                </v:shape>
                <o:OLEObject Type="Embed" ProgID="Equation.DSMT4" ShapeID="_x0000_i1077" DrawAspect="Content" ObjectID="_1463208695" r:id="rId115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proofErr w:type="gramEnd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 w:rsidR="00FD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is concave up over only one interval.                 </w:t>
            </w:r>
            <w:r w:rsidR="00B715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proofErr w:type="gramEnd"/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3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increasing at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87880" w:rsidRPr="00B71543" w:rsidRDefault="00787880" w:rsidP="00FC10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634912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6E567F" w:rsidRPr="00B71543" w:rsidRDefault="006E567F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7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Given</w:t>
            </w:r>
            <w:r w:rsidRPr="00B71543">
              <w:rPr>
                <w:rFonts w:ascii="Times New Roman" w:hAnsi="Times New Roman" w:cs="Times New Roman"/>
                <w:position w:val="-14"/>
              </w:rPr>
              <w:object w:dxaOrig="1860" w:dyaOrig="400">
                <v:shape id="_x0000_i1078" type="#_x0000_t75" style="width:93pt;height:20.25pt" o:ole="">
                  <v:imagedata r:id="rId116" o:title=""/>
                </v:shape>
                <o:OLEObject Type="Embed" ProgID="Equation.DSMT4" ShapeID="_x0000_i1078" DrawAspect="Content" ObjectID="_1463208696" r:id="rId11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find</w:t>
            </w:r>
            <w:r w:rsidRPr="00B71543">
              <w:rPr>
                <w:rFonts w:ascii="Times New Roman" w:hAnsi="Times New Roman" w:cs="Times New Roman"/>
                <w:position w:val="-16"/>
              </w:rPr>
              <w:object w:dxaOrig="1020" w:dyaOrig="540">
                <v:shape id="_x0000_i1079" type="#_x0000_t75" style="width:51pt;height:27pt" o:ole="">
                  <v:imagedata r:id="rId118" o:title=""/>
                </v:shape>
                <o:OLEObject Type="Embed" ProgID="Equation.DSMT4" ShapeID="_x0000_i1079" DrawAspect="Content" ObjectID="_1463208697" r:id="rId119"/>
              </w:object>
            </w:r>
            <w:r w:rsidRPr="00B7154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9018" w:type="dxa"/>
          </w:tcPr>
          <w:p w:rsidR="00787880" w:rsidRPr="00B71543" w:rsidRDefault="00787880" w:rsidP="007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0" w:dyaOrig="560">
                <v:shape id="_x0000_i1080" type="#_x0000_t75" style="width:15pt;height:27.75pt" o:ole="">
                  <v:imagedata r:id="rId120" o:title=""/>
                </v:shape>
                <o:OLEObject Type="Embed" ProgID="Equation.DSMT4" ShapeID="_x0000_i1080" DrawAspect="Content" ObjectID="_1463208698" r:id="rId121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0" w:dyaOrig="560">
                <v:shape id="_x0000_i1081" type="#_x0000_t75" style="width:15pt;height:27.75pt" o:ole="">
                  <v:imagedata r:id="rId122" o:title=""/>
                </v:shape>
                <o:OLEObject Type="Embed" ProgID="Equation.DSMT4" ShapeID="_x0000_i1081" DrawAspect="Content" ObjectID="_1463208699" r:id="rId123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18" w:type="dxa"/>
            <w:gridSpan w:val="7"/>
          </w:tcPr>
          <w:p w:rsidR="00787880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80">
                <v:shape id="_x0000_i1082" type="#_x0000_t75" style="width:69.75pt;height:34.5pt" o:ole="">
                  <v:imagedata r:id="rId124" o:title=""/>
                </v:shape>
                <o:OLEObject Type="Embed" ProgID="Equation.DSMT4" ShapeID="_x0000_i1082" DrawAspect="Content" ObjectID="_1463208700" r:id="rId125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</w:tr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180">
                <v:shape id="_x0000_i1083" type="#_x0000_t75" style="width:10.5pt;height:9pt" o:ole="">
                  <v:imagedata r:id="rId126" o:title=""/>
                </v:shape>
                <o:OLEObject Type="Embed" ProgID="Equation.DSMT4" ShapeID="_x0000_i1083" DrawAspect="Content" ObjectID="_1463208701" r:id="rId127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40" w:dyaOrig="180">
                <v:shape id="_x0000_i1084" type="#_x0000_t75" style="width:17.25pt;height:9pt" o:ole="">
                  <v:imagedata r:id="rId128" o:title=""/>
                </v:shape>
                <o:OLEObject Type="Embed" ProgID="Equation.DSMT4" ShapeID="_x0000_i1084" DrawAspect="Content" ObjectID="_1463208702" r:id="rId129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452"/>
        <w:gridCol w:w="1946"/>
        <w:gridCol w:w="394"/>
        <w:gridCol w:w="1998"/>
        <w:gridCol w:w="9018"/>
      </w:tblGrid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Evaluate: </w:t>
            </w: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60" w:dyaOrig="660">
                <v:shape id="_x0000_i1085" type="#_x0000_t75" style="width:93pt;height:33pt" o:ole="">
                  <v:imagedata r:id="rId130" o:title=""/>
                </v:shape>
                <o:OLEObject Type="Embed" ProgID="Equation.DSMT4" ShapeID="_x0000_i1085" DrawAspect="Content" ObjectID="_1463208703" r:id="rId131"/>
              </w:objec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86" type="#_x0000_t75" style="width:18pt;height:31.5pt" o:ole="">
                  <v:imagedata r:id="rId132" o:title=""/>
                </v:shape>
                <o:OLEObject Type="Embed" ProgID="Equation.DSMT4" ShapeID="_x0000_i1086" DrawAspect="Content" ObjectID="_1463208704" r:id="rId133"/>
              </w:object>
            </w:r>
          </w:p>
        </w:tc>
        <w:tc>
          <w:tcPr>
            <w:tcW w:w="452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94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9" w:dyaOrig="620">
                <v:shape id="_x0000_i1087" type="#_x0000_t75" style="width:14.25pt;height:31.5pt" o:ole="">
                  <v:imagedata r:id="rId134" o:title=""/>
                </v:shape>
                <o:OLEObject Type="Embed" ProgID="Equation.DSMT4" ShapeID="_x0000_i1087" DrawAspect="Content" ObjectID="_1463208705" r:id="rId135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200">
                <v:shape id="_x0000_i1088" type="#_x0000_t75" style="width:12pt;height:10.5pt" o:ole="">
                  <v:imagedata r:id="rId136" o:title=""/>
                </v:shape>
                <o:OLEObject Type="Embed" ProgID="Equation.DSMT4" ShapeID="_x0000_i1088" DrawAspect="Content" ObjectID="_1463208706" r:id="rId137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4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p w:rsidR="00067524" w:rsidRDefault="00067524" w:rsidP="0012218B">
      <w:pPr>
        <w:rPr>
          <w:rFonts w:ascii="Times New Roman" w:hAnsi="Times New Roman" w:cs="Times New Roman"/>
          <w:b/>
          <w:sz w:val="24"/>
          <w:szCs w:val="24"/>
        </w:rPr>
      </w:pPr>
    </w:p>
    <w:p w:rsidR="00067524" w:rsidRPr="00B71543" w:rsidRDefault="00067524" w:rsidP="001221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78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Which is the y-intercept of the perpendicular to the tangent to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60">
                <v:shape id="_x0000_i1089" type="#_x0000_t75" style="width:72.75pt;height:18pt" o:ole="">
                  <v:imagedata r:id="rId138" o:title=""/>
                </v:shape>
                <o:OLEObject Type="Embed" ProgID="Equation.DSMT4" ShapeID="_x0000_i1089" DrawAspect="Content" ObjectID="_1463208707" r:id="rId139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= 1?</w:t>
            </w:r>
          </w:p>
        </w:tc>
        <w:tc>
          <w:tcPr>
            <w:tcW w:w="9018" w:type="dxa"/>
          </w:tcPr>
          <w:p w:rsidR="00787880" w:rsidRPr="00B71543" w:rsidRDefault="00787880" w:rsidP="0078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2373C4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20" w:dyaOrig="560">
                <v:shape id="_x0000_i1090" type="#_x0000_t75" style="width:10.5pt;height:27.75pt" o:ole="">
                  <v:imagedata r:id="rId140" o:title=""/>
                </v:shape>
                <o:OLEObject Type="Embed" ProgID="Equation.DSMT4" ShapeID="_x0000_i1090" DrawAspect="Content" ObjectID="_1463208708" r:id="rId141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220" w:dyaOrig="560">
                <v:shape id="_x0000_i1091" type="#_x0000_t75" style="width:10.5pt;height:27.75pt" o:ole="">
                  <v:imagedata r:id="rId142" o:title=""/>
                </v:shape>
                <o:OLEObject Type="Embed" ProgID="Equation.DSMT4" ShapeID="_x0000_i1091" DrawAspect="Content" ObjectID="_1463208709" r:id="rId143"/>
              </w:objec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B71543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00" w:dyaOrig="560">
                <v:shape id="_x0000_i1092" type="#_x0000_t75" style="width:15pt;height:27.75pt" o:ole="">
                  <v:imagedata r:id="rId144" o:title=""/>
                </v:shape>
                <o:OLEObject Type="Embed" ProgID="Equation.DSMT4" ShapeID="_x0000_i1092" DrawAspect="Content" ObjectID="_1463208710" r:id="rId145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B71543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object w:dxaOrig="320" w:dyaOrig="560">
                <v:shape id="_x0000_i1093" type="#_x0000_t75" style="width:15.75pt;height:27.75pt" o:ole="">
                  <v:imagedata r:id="rId146" o:title=""/>
                </v:shape>
                <o:OLEObject Type="Embed" ProgID="Equation.DSMT4" ShapeID="_x0000_i1093" DrawAspect="Content" ObjectID="_1463208711" r:id="rId147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Evaluate: </w:t>
            </w:r>
            <w:r w:rsidRPr="00B71543">
              <w:rPr>
                <w:rFonts w:ascii="Times New Roman" w:hAnsi="Times New Roman" w:cs="Times New Roman"/>
                <w:position w:val="-36"/>
                <w:sz w:val="24"/>
                <w:szCs w:val="24"/>
              </w:rPr>
              <w:object w:dxaOrig="1780" w:dyaOrig="820">
                <v:shape id="_x0000_i1094" type="#_x0000_t75" style="width:89.25pt;height:40.5pt" o:ole="">
                  <v:imagedata r:id="rId148" o:title=""/>
                </v:shape>
                <o:OLEObject Type="Embed" ProgID="Equation.DSMT4" ShapeID="_x0000_i1094" DrawAspect="Content" ObjectID="_1463208712" r:id="rId149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A+M,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60">
                <v:shape id="_x0000_i1095" type="#_x0000_t75" style="width:103.5pt;height:18pt" o:ole="">
                  <v:imagedata r:id="rId150" o:title=""/>
                </v:shape>
                <o:OLEObject Type="Embed" ProgID="Equation.DSMT4" ShapeID="_x0000_i1095" DrawAspect="Content" ObjectID="_1463208713" r:id="rId151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has a point of inflection at (-1, 2).</w:t>
            </w:r>
          </w:p>
        </w:tc>
        <w:tc>
          <w:tcPr>
            <w:tcW w:w="901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6" type="#_x0000_t75" style="width:12pt;height:31.5pt" o:ole="">
                  <v:imagedata r:id="rId152" o:title=""/>
                </v:shape>
                <o:OLEObject Type="Embed" ProgID="Equation.DSMT4" ShapeID="_x0000_i1096" DrawAspect="Content" ObjectID="_1463208714" r:id="rId153"/>
              </w:object>
            </w:r>
          </w:p>
        </w:tc>
        <w:tc>
          <w:tcPr>
            <w:tcW w:w="415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787880" w:rsidRPr="00B71543" w:rsidRDefault="00787880" w:rsidP="00281FE2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97" type="#_x0000_t75" style="width:12pt;height:31.5pt" o:ole="">
                  <v:imagedata r:id="rId154" o:title=""/>
                </v:shape>
                <o:OLEObject Type="Embed" ProgID="Equation.DSMT4" ShapeID="_x0000_i1097" DrawAspect="Content" ObjectID="_1463208715" r:id="rId155"/>
              </w:object>
            </w:r>
          </w:p>
        </w:tc>
        <w:tc>
          <w:tcPr>
            <w:tcW w:w="394" w:type="dxa"/>
          </w:tcPr>
          <w:p w:rsidR="00787880" w:rsidRPr="00B71543" w:rsidRDefault="00787880" w:rsidP="00281F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281FE2" w:rsidRPr="00B71543" w:rsidRDefault="00281FE2" w:rsidP="0012218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543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t xml:space="preserve"> </w:t>
      </w: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="00D64D6E" w:rsidRPr="00D64D6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98" type="#_x0000_t75" style="width:18pt;height:30.75pt" o:ole="">
                  <v:imagedata r:id="rId156" o:title=""/>
                </v:shape>
                <o:OLEObject Type="Embed" ProgID="Equation.DSMT4" ShapeID="_x0000_i1098" DrawAspect="Content" ObjectID="_1463208716" r:id="rId15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when </w:t>
            </w:r>
            <w:r w:rsidR="00D64D6E" w:rsidRPr="00D64D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40" w:dyaOrig="400">
                <v:shape id="_x0000_i1099" type="#_x0000_t75" style="width:77.25pt;height:19.5pt" o:ole="">
                  <v:imagedata r:id="rId158" o:title=""/>
                </v:shape>
                <o:OLEObject Type="Embed" ProgID="Equation.DSMT4" ShapeID="_x0000_i1099" DrawAspect="Content" ObjectID="_1463208717" r:id="rId159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D64D6E"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460" w:dyaOrig="320">
                <v:shape id="_x0000_i1100" type="#_x0000_t75" style="width:72.75pt;height:16.5pt" o:ole="">
                  <v:imagedata r:id="rId160" o:title=""/>
                </v:shape>
                <o:OLEObject Type="Embed" ProgID="Equation.DSMT4" ShapeID="_x0000_i1100" DrawAspect="Content" ObjectID="_1463208718" r:id="rId161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80" w:dyaOrig="400">
                <v:shape id="_x0000_i1101" type="#_x0000_t75" style="width:59.25pt;height:20.25pt" o:ole="">
                  <v:imagedata r:id="rId162" o:title=""/>
                </v:shape>
                <o:OLEObject Type="Embed" ProgID="Equation.DSMT4" ShapeID="_x0000_i1101" DrawAspect="Content" ObjectID="_1463208719" r:id="rId163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102" type="#_x0000_t75" style="width:49.5pt;height:19.5pt" o:ole="">
                  <v:imagedata r:id="rId164" o:title=""/>
                </v:shape>
                <o:OLEObject Type="Embed" ProgID="Equation.DSMT4" ShapeID="_x0000_i1102" DrawAspect="Content" ObjectID="_1463208720" r:id="rId165"/>
              </w:objec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D64D6E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103" type="#_x0000_t75" style="width:45.75pt;height:20.25pt" o:ole="">
                  <v:imagedata r:id="rId166" o:title=""/>
                </v:shape>
                <o:OLEObject Type="Embed" ProgID="Equation.DSMT4" ShapeID="_x0000_i1103" DrawAspect="Content" ObjectID="_1463208721" r:id="rId167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B71543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00" w:dyaOrig="340">
                <v:shape id="_x0000_i1104" type="#_x0000_t75" style="width:45pt;height:18pt" o:ole="">
                  <v:imagedata r:id="rId168" o:title=""/>
                </v:shape>
                <o:OLEObject Type="Embed" ProgID="Equation.DSMT4" ShapeID="_x0000_i1104" DrawAspect="Content" ObjectID="_1463208722" r:id="rId169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18" w:type="dxa"/>
            <w:gridSpan w:val="7"/>
          </w:tcPr>
          <w:p w:rsidR="00787880" w:rsidRPr="00B71543" w:rsidRDefault="00D64D6E" w:rsidP="0028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6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900" w:dyaOrig="760">
                <v:shape id="_x0000_i1105" type="#_x0000_t75" style="width:95.25pt;height:38.25pt" o:ole="">
                  <v:imagedata r:id="rId170" o:title=""/>
                </v:shape>
                <o:OLEObject Type="Embed" ProgID="Equation.DSMT4" ShapeID="_x0000_i1105" DrawAspect="Content" ObjectID="_1463208723" r:id="rId171"/>
              </w:object>
            </w:r>
          </w:p>
        </w:tc>
        <w:tc>
          <w:tcPr>
            <w:tcW w:w="9018" w:type="dxa"/>
          </w:tcPr>
          <w:p w:rsidR="00787880" w:rsidRPr="00B71543" w:rsidRDefault="00787880" w:rsidP="00281FE2">
            <w:pPr>
              <w:rPr>
                <w:rFonts w:ascii="Times New Roman" w:hAnsi="Times New Roman" w:cs="Times New Roman"/>
                <w:position w:val="-30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tabs>
                <w:tab w:val="left" w:pos="254"/>
              </w:tabs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300">
                <v:shape id="_x0000_i1106" type="#_x0000_t75" style="width:12pt;height:15pt" o:ole="">
                  <v:imagedata r:id="rId172" o:title=""/>
                </v:shape>
                <o:OLEObject Type="Embed" ProgID="Equation.DSMT4" ShapeID="_x0000_i1106" DrawAspect="Content" ObjectID="_1463208724" r:id="rId173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260">
                <v:shape id="_x0000_i1107" type="#_x0000_t75" style="width:18pt;height:12.75pt" o:ole="">
                  <v:imagedata r:id="rId174" o:title=""/>
                </v:shape>
                <o:OLEObject Type="Embed" ProgID="Equation.DSMT4" ShapeID="_x0000_i1107" DrawAspect="Content" ObjectID="_1463208725" r:id="rId175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1894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09"/>
        <w:gridCol w:w="415"/>
        <w:gridCol w:w="1978"/>
        <w:gridCol w:w="365"/>
        <w:gridCol w:w="2033"/>
        <w:gridCol w:w="394"/>
        <w:gridCol w:w="1806"/>
        <w:gridCol w:w="9384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00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25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2E2" w:rsidRPr="006C72E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0" w:dyaOrig="660">
                <v:shape id="_x0000_i1108" type="#_x0000_t75" style="width:24pt;height:33pt" o:ole="">
                  <v:imagedata r:id="rId176" o:title=""/>
                </v:shape>
                <o:OLEObject Type="Embed" ProgID="Equation.DSMT4" ShapeID="_x0000_i1108" DrawAspect="Content" ObjectID="_1463208726" r:id="rId177"/>
              </w:object>
            </w:r>
            <w:r w:rsidR="0025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proofErr w:type="gramEnd"/>
            <w:r w:rsidR="006C72E2" w:rsidRPr="00B71543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120" w:dyaOrig="360">
                <v:shape id="_x0000_i1109" type="#_x0000_t75" style="width:55.5pt;height:18pt" o:ole="">
                  <v:imagedata r:id="rId178" o:title=""/>
                </v:shape>
                <o:OLEObject Type="Embed" ProgID="Equation.DSMT4" ShapeID="_x0000_i1109" DrawAspect="Content" ObjectID="_1463208727" r:id="rId179"/>
              </w:object>
            </w:r>
            <w:r w:rsidRPr="00B715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009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i/>
                <w:position w:val="-26"/>
                <w:sz w:val="24"/>
                <w:szCs w:val="24"/>
              </w:rPr>
              <w:object w:dxaOrig="380" w:dyaOrig="600">
                <v:shape id="_x0000_i1110" type="#_x0000_t75" style="width:18.75pt;height:30pt" o:ole="">
                  <v:imagedata r:id="rId180" o:title=""/>
                </v:shape>
                <o:OLEObject Type="Embed" ProgID="Equation.DSMT4" ShapeID="_x0000_i1110" DrawAspect="Content" ObjectID="_1463208728" r:id="rId181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i/>
                <w:sz w:val="24"/>
                <w:szCs w:val="24"/>
              </w:rPr>
              <w:t>-x</w: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67737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60" w:dyaOrig="620">
                <v:shape id="_x0000_i1111" type="#_x0000_t75" style="width:23.25pt;height:31.5pt" o:ole="">
                  <v:imagedata r:id="rId182" o:title=""/>
                </v:shape>
                <o:OLEObject Type="Embed" ProgID="Equation.DSMT4" ShapeID="_x0000_i1111" DrawAspect="Content" ObjectID="_1463208729" r:id="rId183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806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20" w:dyaOrig="660">
                <v:shape id="_x0000_i1112" type="#_x0000_t75" style="width:16.5pt;height:33pt" o:ole="">
                  <v:imagedata r:id="rId184" o:title=""/>
                </v:shape>
                <o:OLEObject Type="Embed" ProgID="Equation.DSMT4" ShapeID="_x0000_i1112" DrawAspect="Content" ObjectID="_1463208730" r:id="rId185"/>
              </w:object>
            </w:r>
          </w:p>
        </w:tc>
        <w:tc>
          <w:tcPr>
            <w:tcW w:w="9384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859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E8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Estimate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20">
                <v:shape id="_x0000_i1113" type="#_x0000_t75" style="width:39pt;height:16.5pt" o:ole="">
                  <v:imagedata r:id="rId186" o:title=""/>
                </v:shape>
                <o:OLEObject Type="Embed" ProgID="Equation.DSMT4" ShapeID="_x0000_i1113" DrawAspect="Content" ObjectID="_1463208731" r:id="rId187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20">
                <v:shape id="_x0000_i1114" type="#_x0000_t75" style="width:46.5pt;height:16.5pt" o:ole="">
                  <v:imagedata r:id="rId188" o:title=""/>
                </v:shape>
                <o:OLEObject Type="Embed" ProgID="Equation.DSMT4" ShapeID="_x0000_i1114" DrawAspect="Content" ObjectID="_1463208732" r:id="rId189"/>
              </w:object>
            </w:r>
            <w:proofErr w:type="gramStart"/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gramEnd"/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>
                <v:shape id="_x0000_i1115" type="#_x0000_t75" style="width:44.25pt;height:16.5pt" o:ole="">
                  <v:imagedata r:id="rId190" o:title=""/>
                </v:shape>
                <o:OLEObject Type="Embed" ProgID="Equation.DSMT4" ShapeID="_x0000_i1115" DrawAspect="Content" ObjectID="_1463208733" r:id="rId191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16A" w:rsidRPr="00B71543" w:rsidRDefault="00EA716A" w:rsidP="00E8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787880" w:rsidRPr="00B71543" w:rsidRDefault="00787880" w:rsidP="00E84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EA716A" w:rsidRPr="00B71543" w:rsidRDefault="00EA716A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754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070"/>
        <w:gridCol w:w="450"/>
        <w:gridCol w:w="1888"/>
        <w:gridCol w:w="365"/>
        <w:gridCol w:w="2033"/>
        <w:gridCol w:w="394"/>
        <w:gridCol w:w="1998"/>
        <w:gridCol w:w="199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98" w:type="dxa"/>
            <w:gridSpan w:val="7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116" type="#_x0000_t75" style="width:62.25pt;height:31.5pt" o:ole="">
                  <v:imagedata r:id="rId192" o:title=""/>
                </v:shape>
                <o:OLEObject Type="Embed" ProgID="Equation.DSMT4" ShapeID="_x0000_i1116" DrawAspect="Content" ObjectID="_1463208734" r:id="rId193"/>
              </w:objec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070" w:type="dxa"/>
          </w:tcPr>
          <w:p w:rsidR="00787880" w:rsidRPr="00B71543" w:rsidRDefault="006C72E2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E2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980" w:dyaOrig="620">
                <v:shape id="_x0000_i1117" type="#_x0000_t75" style="width:98.25pt;height:31.5pt" o:ole="">
                  <v:imagedata r:id="rId194" o:title=""/>
                </v:shape>
                <o:OLEObject Type="Embed" ProgID="Equation.DSMT4" ShapeID="_x0000_i1117" DrawAspect="Content" ObjectID="_1463208735" r:id="rId195"/>
              </w:object>
            </w:r>
          </w:p>
        </w:tc>
        <w:tc>
          <w:tcPr>
            <w:tcW w:w="450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888" w:type="dxa"/>
          </w:tcPr>
          <w:p w:rsidR="00787880" w:rsidRPr="00B71543" w:rsidRDefault="006C72E2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E2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59" w:dyaOrig="620">
                <v:shape id="_x0000_i1118" type="#_x0000_t75" style="width:62.25pt;height:28.5pt" o:ole="">
                  <v:imagedata r:id="rId196" o:title=""/>
                </v:shape>
                <o:OLEObject Type="Embed" ProgID="Equation.DSMT4" ShapeID="_x0000_i1118" DrawAspect="Content" ObjectID="_1463208736" r:id="rId197"/>
              </w:objec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6C72E2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60" w:dyaOrig="400">
                <v:shape id="_x0000_i1119" type="#_x0000_t75" style="width:44.25pt;height:18pt" o:ole="">
                  <v:imagedata r:id="rId198" o:title=""/>
                </v:shape>
                <o:OLEObject Type="Embed" ProgID="Equation.DSMT4" ShapeID="_x0000_i1119" DrawAspect="Content" ObjectID="_1463208737" r:id="rId199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6C72E2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E2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60">
                <v:shape id="_x0000_i1120" type="#_x0000_t75" style="width:42pt;height:21pt" o:ole="">
                  <v:imagedata r:id="rId200" o:title=""/>
                </v:shape>
                <o:OLEObject Type="Embed" ProgID="Equation.DSMT4" ShapeID="_x0000_i1120" DrawAspect="Content" ObjectID="_1463208738" r:id="rId201"/>
              </w:objec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  <w:p w:rsidR="00EA716A" w:rsidRPr="00B71543" w:rsidRDefault="00EA716A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6A" w:rsidRPr="00B71543" w:rsidRDefault="00EA716A" w:rsidP="0056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6A" w:rsidRPr="00B71543" w:rsidRDefault="00EA716A" w:rsidP="005624C7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</w:p>
        </w:tc>
      </w:tr>
    </w:tbl>
    <w:tbl>
      <w:tblPr>
        <w:tblW w:w="1859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018" w:type="dxa"/>
            <w:gridSpan w:val="7"/>
          </w:tcPr>
          <w:p w:rsidR="00787880" w:rsidRPr="00B71543" w:rsidRDefault="006C72E2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>
                <v:shape id="_x0000_i1121" type="#_x0000_t75" style="width:90pt;height:31.5pt" o:ole="">
                  <v:imagedata r:id="rId202" o:title=""/>
                </v:shape>
                <o:OLEObject Type="Embed" ProgID="Equation.DSMT4" ShapeID="_x0000_i1121" DrawAspect="Content" ObjectID="_1463208739" r:id="rId203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60">
                <v:shape id="_x0000_i1122" type="#_x0000_t75" style="width:61.5pt;height:18pt" o:ole="">
                  <v:imagedata r:id="rId204" o:title=""/>
                </v:shape>
                <o:OLEObject Type="Embed" ProgID="Equation.DSMT4" ShapeID="_x0000_i1122" DrawAspect="Content" ObjectID="_1463208740" r:id="rId205"/>
              </w:object>
            </w:r>
          </w:p>
        </w:tc>
        <w:tc>
          <w:tcPr>
            <w:tcW w:w="365" w:type="dxa"/>
          </w:tcPr>
          <w:p w:rsidR="00787880" w:rsidRPr="00B71543" w:rsidRDefault="00787880" w:rsidP="005F34B9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60">
                <v:shape id="_x0000_i1123" type="#_x0000_t75" style="width:54.75pt;height:18pt" o:ole="">
                  <v:imagedata r:id="rId206" o:title=""/>
                </v:shape>
                <o:OLEObject Type="Embed" ProgID="Equation.DSMT4" ShapeID="_x0000_i1123" DrawAspect="Content" ObjectID="_1463208741" r:id="rId207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59" w:dyaOrig="360">
                <v:shape id="_x0000_i1124" type="#_x0000_t75" style="width:68.25pt;height:18pt" o:ole="">
                  <v:imagedata r:id="rId208" o:title=""/>
                </v:shape>
                <o:OLEObject Type="Embed" ProgID="Equation.DSMT4" ShapeID="_x0000_i1124" DrawAspect="Content" ObjectID="_1463208742" r:id="rId209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859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901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spacing w:after="0"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Which differential equation represents the slope field below?</w:t>
            </w:r>
          </w:p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21E35F6" wp14:editId="0C091A74">
                  <wp:extent cx="1372844" cy="1371600"/>
                  <wp:effectExtent l="19050" t="0" r="0" b="0"/>
                  <wp:docPr id="1" name="Picture 35" descr="http://www.ltcconline.net/greenl/courses/204/firstOrder/slopeFi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ltcconline.net/greenl/courses/204/firstOrder/slopeFi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44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60" w:dyaOrig="620">
                <v:shape id="_x0000_i1125" type="#_x0000_t75" style="width:53.25pt;height:31.5pt" o:ole="">
                  <v:imagedata r:id="rId211" o:title=""/>
                </v:shape>
                <o:OLEObject Type="Embed" ProgID="Equation.DSMT4" ShapeID="_x0000_i1125" DrawAspect="Content" ObjectID="_1463208743" r:id="rId212"/>
              </w:object>
            </w:r>
          </w:p>
        </w:tc>
        <w:tc>
          <w:tcPr>
            <w:tcW w:w="415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126" type="#_x0000_t75" style="width:61.5pt;height:31.5pt" o:ole="">
                  <v:imagedata r:id="rId213" o:title=""/>
                </v:shape>
                <o:OLEObject Type="Embed" ProgID="Equation.DSMT4" ShapeID="_x0000_i1126" DrawAspect="Content" ObjectID="_1463208744" r:id="rId214"/>
              </w:object>
            </w:r>
          </w:p>
        </w:tc>
        <w:tc>
          <w:tcPr>
            <w:tcW w:w="365" w:type="dxa"/>
          </w:tcPr>
          <w:p w:rsidR="00787880" w:rsidRPr="00B71543" w:rsidRDefault="00787880" w:rsidP="00E65E2C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127" type="#_x0000_t75" style="width:54.75pt;height:31.5pt" o:ole="">
                  <v:imagedata r:id="rId215" o:title=""/>
                </v:shape>
                <o:OLEObject Type="Embed" ProgID="Equation.DSMT4" ShapeID="_x0000_i1127" DrawAspect="Content" ObjectID="_1463208745" r:id="rId216"/>
              </w:object>
            </w:r>
          </w:p>
        </w:tc>
        <w:tc>
          <w:tcPr>
            <w:tcW w:w="394" w:type="dxa"/>
          </w:tcPr>
          <w:p w:rsidR="00787880" w:rsidRPr="00B71543" w:rsidRDefault="00787880" w:rsidP="005F34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0" w:dyaOrig="660">
                <v:shape id="_x0000_i1128" type="#_x0000_t75" style="width:44.25pt;height:33pt" o:ole="">
                  <v:imagedata r:id="rId217" o:title=""/>
                </v:shape>
                <o:OLEObject Type="Embed" ProgID="Equation.DSMT4" ShapeID="_x0000_i1128" DrawAspect="Content" ObjectID="_1463208746" r:id="rId218"/>
              </w:object>
            </w:r>
          </w:p>
        </w:tc>
        <w:tc>
          <w:tcPr>
            <w:tcW w:w="9018" w:type="dxa"/>
          </w:tcPr>
          <w:p w:rsidR="00787880" w:rsidRPr="00B71543" w:rsidRDefault="00787880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  <w:p w:rsidR="00EA716A" w:rsidRPr="00B71543" w:rsidRDefault="00EA716A" w:rsidP="00562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16A" w:rsidRPr="00B71543" w:rsidRDefault="00EA716A" w:rsidP="005624C7">
            <w:pPr>
              <w:spacing w:after="0" w:line="240" w:lineRule="auto"/>
              <w:rPr>
                <w:rFonts w:ascii="Times New Roman" w:hAnsi="Times New Roman" w:cs="Times New Roman"/>
                <w:position w:val="-28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52" w:tblpY="286"/>
        <w:tblW w:w="11574" w:type="dxa"/>
        <w:tblLayout w:type="fixed"/>
        <w:tblLook w:val="04A0" w:firstRow="1" w:lastRow="0" w:firstColumn="1" w:lastColumn="0" w:noHBand="0" w:noVBand="1"/>
      </w:tblPr>
      <w:tblGrid>
        <w:gridCol w:w="558"/>
        <w:gridCol w:w="1835"/>
        <w:gridCol w:w="415"/>
        <w:gridCol w:w="1978"/>
        <w:gridCol w:w="365"/>
        <w:gridCol w:w="2033"/>
        <w:gridCol w:w="394"/>
        <w:gridCol w:w="1998"/>
        <w:gridCol w:w="1998"/>
      </w:tblGrid>
      <w:tr w:rsidR="00787880" w:rsidRPr="00B71543" w:rsidTr="00EA716A">
        <w:tc>
          <w:tcPr>
            <w:tcW w:w="55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18" w:type="dxa"/>
            <w:gridSpan w:val="7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00" w:dyaOrig="380">
                <v:shape id="_x0000_i1129" type="#_x0000_t75" style="width:30pt;height:19.5pt" o:ole="">
                  <v:imagedata r:id="rId219" o:title=""/>
                </v:shape>
                <o:OLEObject Type="Embed" ProgID="Equation.DSMT4" ShapeID="_x0000_i1129" DrawAspect="Content" ObjectID="_1463208747" r:id="rId220"/>
              </w:object>
            </w: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B7154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260">
                <v:shape id="_x0000_i1130" type="#_x0000_t75" style="width:46.5pt;height:13.5pt" o:ole="">
                  <v:imagedata r:id="rId221" o:title=""/>
                </v:shape>
                <o:OLEObject Type="Embed" ProgID="Equation.DSMT4" ShapeID="_x0000_i1130" DrawAspect="Content" ObjectID="_1463208748" r:id="rId222"/>
              </w:object>
            </w:r>
          </w:p>
        </w:tc>
        <w:tc>
          <w:tcPr>
            <w:tcW w:w="199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0" w:rsidRPr="00B71543" w:rsidTr="00EA716A">
        <w:tc>
          <w:tcPr>
            <w:tcW w:w="55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835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131" type="#_x0000_t75" style="width:25.5pt;height:14.25pt" o:ole="">
                  <v:imagedata r:id="rId223" o:title=""/>
                </v:shape>
                <o:OLEObject Type="Embed" ProgID="Equation.DSMT4" ShapeID="_x0000_i1131" DrawAspect="Content" ObjectID="_1463208749" r:id="rId224"/>
              </w:object>
            </w:r>
          </w:p>
        </w:tc>
        <w:tc>
          <w:tcPr>
            <w:tcW w:w="415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97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20">
                <v:shape id="_x0000_i1132" type="#_x0000_t75" style="width:27pt;height:10.5pt" o:ole="">
                  <v:imagedata r:id="rId225" o:title=""/>
                </v:shape>
                <o:OLEObject Type="Embed" ProgID="Equation.DSMT4" ShapeID="_x0000_i1132" DrawAspect="Content" ObjectID="_1463208750" r:id="rId226"/>
              </w:object>
            </w:r>
          </w:p>
        </w:tc>
        <w:tc>
          <w:tcPr>
            <w:tcW w:w="365" w:type="dxa"/>
          </w:tcPr>
          <w:p w:rsidR="00787880" w:rsidRPr="00B71543" w:rsidRDefault="00787880" w:rsidP="00787880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033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133" type="#_x0000_t75" style="width:33.75pt;height:14.25pt" o:ole="">
                  <v:imagedata r:id="rId227" o:title=""/>
                </v:shape>
                <o:OLEObject Type="Embed" ProgID="Equation.DSMT4" ShapeID="_x0000_i1133" DrawAspect="Content" ObjectID="_1463208751" r:id="rId228"/>
              </w:object>
            </w:r>
          </w:p>
        </w:tc>
        <w:tc>
          <w:tcPr>
            <w:tcW w:w="394" w:type="dxa"/>
          </w:tcPr>
          <w:p w:rsidR="00787880" w:rsidRPr="00B71543" w:rsidRDefault="00787880" w:rsidP="0078788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9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20">
                <v:shape id="_x0000_i1134" type="#_x0000_t75" style="width:36pt;height:10.5pt" o:ole="">
                  <v:imagedata r:id="rId229" o:title=""/>
                </v:shape>
                <o:OLEObject Type="Embed" ProgID="Equation.DSMT4" ShapeID="_x0000_i1134" DrawAspect="Content" ObjectID="_1463208752" r:id="rId230"/>
              </w:object>
            </w:r>
          </w:p>
        </w:tc>
        <w:tc>
          <w:tcPr>
            <w:tcW w:w="1998" w:type="dxa"/>
          </w:tcPr>
          <w:p w:rsidR="00787880" w:rsidRPr="00B71543" w:rsidRDefault="00787880" w:rsidP="00787880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sz w:val="24"/>
                <w:szCs w:val="24"/>
              </w:rPr>
              <w:t>e. NOTA</w:t>
            </w:r>
          </w:p>
        </w:tc>
      </w:tr>
    </w:tbl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p w:rsidR="0012218B" w:rsidRPr="00B71543" w:rsidRDefault="0012218B" w:rsidP="0012218B">
      <w:pPr>
        <w:rPr>
          <w:rFonts w:ascii="Times New Roman" w:hAnsi="Times New Roman" w:cs="Times New Roman"/>
          <w:b/>
          <w:sz w:val="24"/>
          <w:szCs w:val="24"/>
        </w:rPr>
      </w:pPr>
    </w:p>
    <w:p w:rsidR="005624C7" w:rsidRPr="00B71543" w:rsidRDefault="005624C7">
      <w:pPr>
        <w:rPr>
          <w:rFonts w:ascii="Times New Roman" w:hAnsi="Times New Roman" w:cs="Times New Roman"/>
          <w:sz w:val="24"/>
          <w:szCs w:val="24"/>
        </w:rPr>
      </w:pPr>
    </w:p>
    <w:sectPr w:rsidR="005624C7" w:rsidRPr="00B71543" w:rsidSect="008F6298">
      <w:headerReference w:type="default" r:id="rId2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F6" w:rsidRDefault="00435EF6" w:rsidP="008F6298">
      <w:pPr>
        <w:spacing w:after="0" w:line="240" w:lineRule="auto"/>
      </w:pPr>
      <w:r>
        <w:separator/>
      </w:r>
    </w:p>
  </w:endnote>
  <w:endnote w:type="continuationSeparator" w:id="0">
    <w:p w:rsidR="00435EF6" w:rsidRDefault="00435EF6" w:rsidP="008F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F6" w:rsidRDefault="00435EF6" w:rsidP="008F6298">
      <w:pPr>
        <w:spacing w:after="0" w:line="240" w:lineRule="auto"/>
      </w:pPr>
      <w:r>
        <w:separator/>
      </w:r>
    </w:p>
  </w:footnote>
  <w:footnote w:type="continuationSeparator" w:id="0">
    <w:p w:rsidR="00435EF6" w:rsidRDefault="00435EF6" w:rsidP="008F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44" w:rsidRPr="009439A2" w:rsidRDefault="00A64B44" w:rsidP="0037162F">
    <w:pPr>
      <w:pStyle w:val="Header"/>
      <w:rPr>
        <w:rFonts w:ascii="Times New Roman" w:hAnsi="Times New Roman" w:cs="Times New Roman"/>
      </w:rPr>
    </w:pPr>
    <w:r w:rsidRPr="009439A2">
      <w:rPr>
        <w:rFonts w:ascii="Times New Roman" w:hAnsi="Times New Roman" w:cs="Times New Roman"/>
        <w:bCs/>
        <w:u w:val="single"/>
      </w:rPr>
      <w:t xml:space="preserve">Mu Limits and Derivatives   </w:t>
    </w:r>
    <w:r w:rsidRPr="009439A2">
      <w:rPr>
        <w:rFonts w:ascii="Times New Roman" w:hAnsi="Times New Roman" w:cs="Times New Roman"/>
        <w:bCs/>
        <w:u w:val="single"/>
      </w:rPr>
      <w:tab/>
    </w:r>
    <w:r w:rsidRPr="009439A2">
      <w:rPr>
        <w:rFonts w:ascii="Times New Roman" w:hAnsi="Times New Roman" w:cs="Times New Roman"/>
        <w:bCs/>
        <w:u w:val="single"/>
      </w:rPr>
      <w:tab/>
      <w:t xml:space="preserve">    Mu Alpha Theta National Convention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B6E2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8B"/>
    <w:rsid w:val="00030F33"/>
    <w:rsid w:val="000470CC"/>
    <w:rsid w:val="00067524"/>
    <w:rsid w:val="000F7B56"/>
    <w:rsid w:val="00117BF7"/>
    <w:rsid w:val="00121AD5"/>
    <w:rsid w:val="0012218B"/>
    <w:rsid w:val="001C4FCA"/>
    <w:rsid w:val="002373C4"/>
    <w:rsid w:val="00254054"/>
    <w:rsid w:val="00261261"/>
    <w:rsid w:val="00277D8F"/>
    <w:rsid w:val="00281FE2"/>
    <w:rsid w:val="002905B5"/>
    <w:rsid w:val="002A2AD7"/>
    <w:rsid w:val="002D6481"/>
    <w:rsid w:val="002D72CE"/>
    <w:rsid w:val="002E53D6"/>
    <w:rsid w:val="00303960"/>
    <w:rsid w:val="0032704F"/>
    <w:rsid w:val="00337E1C"/>
    <w:rsid w:val="003477CA"/>
    <w:rsid w:val="0036183D"/>
    <w:rsid w:val="0037162F"/>
    <w:rsid w:val="00394EB9"/>
    <w:rsid w:val="003A664E"/>
    <w:rsid w:val="003B4F4E"/>
    <w:rsid w:val="00404D6B"/>
    <w:rsid w:val="004217B5"/>
    <w:rsid w:val="00435EF6"/>
    <w:rsid w:val="00451463"/>
    <w:rsid w:val="00482B0D"/>
    <w:rsid w:val="00484A8A"/>
    <w:rsid w:val="00493F09"/>
    <w:rsid w:val="004953B5"/>
    <w:rsid w:val="004D6012"/>
    <w:rsid w:val="004D698F"/>
    <w:rsid w:val="004E730E"/>
    <w:rsid w:val="00506B43"/>
    <w:rsid w:val="00530896"/>
    <w:rsid w:val="005624C7"/>
    <w:rsid w:val="00585762"/>
    <w:rsid w:val="0058610F"/>
    <w:rsid w:val="0059174E"/>
    <w:rsid w:val="005B6B82"/>
    <w:rsid w:val="005E4A13"/>
    <w:rsid w:val="005F2001"/>
    <w:rsid w:val="005F34B9"/>
    <w:rsid w:val="00610CB4"/>
    <w:rsid w:val="00613216"/>
    <w:rsid w:val="006206D1"/>
    <w:rsid w:val="00634912"/>
    <w:rsid w:val="0064167C"/>
    <w:rsid w:val="006456BD"/>
    <w:rsid w:val="00664479"/>
    <w:rsid w:val="00677370"/>
    <w:rsid w:val="006C72E2"/>
    <w:rsid w:val="006C7654"/>
    <w:rsid w:val="006D1855"/>
    <w:rsid w:val="006D50E4"/>
    <w:rsid w:val="006E567F"/>
    <w:rsid w:val="00701094"/>
    <w:rsid w:val="00783E1E"/>
    <w:rsid w:val="00784C9F"/>
    <w:rsid w:val="00787880"/>
    <w:rsid w:val="007C4F70"/>
    <w:rsid w:val="007D28E0"/>
    <w:rsid w:val="007E2D4B"/>
    <w:rsid w:val="00857D45"/>
    <w:rsid w:val="00860813"/>
    <w:rsid w:val="00875E0B"/>
    <w:rsid w:val="008C31FA"/>
    <w:rsid w:val="008C5FC3"/>
    <w:rsid w:val="008C6563"/>
    <w:rsid w:val="008D7F47"/>
    <w:rsid w:val="008F6298"/>
    <w:rsid w:val="00923059"/>
    <w:rsid w:val="00937074"/>
    <w:rsid w:val="009439A2"/>
    <w:rsid w:val="009763B7"/>
    <w:rsid w:val="009C6712"/>
    <w:rsid w:val="00A06C00"/>
    <w:rsid w:val="00A51D4A"/>
    <w:rsid w:val="00A64B44"/>
    <w:rsid w:val="00A65D8A"/>
    <w:rsid w:val="00A91DFB"/>
    <w:rsid w:val="00AC38B0"/>
    <w:rsid w:val="00AE087F"/>
    <w:rsid w:val="00B311CD"/>
    <w:rsid w:val="00B56BD9"/>
    <w:rsid w:val="00B71543"/>
    <w:rsid w:val="00BB4E0E"/>
    <w:rsid w:val="00BC1F0E"/>
    <w:rsid w:val="00BF0F4C"/>
    <w:rsid w:val="00C079AD"/>
    <w:rsid w:val="00C139ED"/>
    <w:rsid w:val="00C51951"/>
    <w:rsid w:val="00C728C4"/>
    <w:rsid w:val="00C81986"/>
    <w:rsid w:val="00C90CEF"/>
    <w:rsid w:val="00CA35DB"/>
    <w:rsid w:val="00CA66AB"/>
    <w:rsid w:val="00D04D1B"/>
    <w:rsid w:val="00D174B2"/>
    <w:rsid w:val="00D3366F"/>
    <w:rsid w:val="00D33DF0"/>
    <w:rsid w:val="00D354B4"/>
    <w:rsid w:val="00D64D6E"/>
    <w:rsid w:val="00D66C99"/>
    <w:rsid w:val="00D857B4"/>
    <w:rsid w:val="00D90E0D"/>
    <w:rsid w:val="00D9282A"/>
    <w:rsid w:val="00D97C1B"/>
    <w:rsid w:val="00DA0129"/>
    <w:rsid w:val="00DB73AE"/>
    <w:rsid w:val="00E65E2C"/>
    <w:rsid w:val="00E8457A"/>
    <w:rsid w:val="00EA716A"/>
    <w:rsid w:val="00EF0DDD"/>
    <w:rsid w:val="00EF539E"/>
    <w:rsid w:val="00F23A85"/>
    <w:rsid w:val="00F637A0"/>
    <w:rsid w:val="00FC103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21C6BFE-F8EF-40E9-8766-CEF9803D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06B4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98"/>
  </w:style>
  <w:style w:type="paragraph" w:styleId="Footer">
    <w:name w:val="footer"/>
    <w:basedOn w:val="Normal"/>
    <w:link w:val="FooterChar"/>
    <w:uiPriority w:val="99"/>
    <w:unhideWhenUsed/>
    <w:rsid w:val="008F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98"/>
  </w:style>
  <w:style w:type="character" w:styleId="PlaceholderText">
    <w:name w:val="Placeholder Text"/>
    <w:basedOn w:val="DefaultParagraphFont"/>
    <w:uiPriority w:val="99"/>
    <w:semiHidden/>
    <w:rsid w:val="00634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8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0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100.wmf"/><Relationship Id="rId227" Type="http://schemas.openxmlformats.org/officeDocument/2006/relationships/image" Target="media/image111.wmf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1.bin"/><Relationship Id="rId233" Type="http://schemas.openxmlformats.org/officeDocument/2006/relationships/theme" Target="theme/theme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0" Type="http://schemas.openxmlformats.org/officeDocument/2006/relationships/image" Target="media/image27.jpeg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28" Type="http://schemas.openxmlformats.org/officeDocument/2006/relationships/oleObject" Target="embeddings/oleObject10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7.bin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61" Type="http://schemas.openxmlformats.org/officeDocument/2006/relationships/image" Target="media/image28.jpeg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1.wmf"/><Relationship Id="rId229" Type="http://schemas.openxmlformats.org/officeDocument/2006/relationships/image" Target="media/image112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0" Type="http://schemas.openxmlformats.org/officeDocument/2006/relationships/oleObject" Target="embeddings/oleObject110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5.bin"/><Relationship Id="rId225" Type="http://schemas.openxmlformats.org/officeDocument/2006/relationships/image" Target="media/image110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gif"/><Relationship Id="rId215" Type="http://schemas.openxmlformats.org/officeDocument/2006/relationships/image" Target="media/image105.wmf"/><Relationship Id="rId26" Type="http://schemas.openxmlformats.org/officeDocument/2006/relationships/image" Target="media/image10.wmf"/><Relationship Id="rId231" Type="http://schemas.openxmlformats.org/officeDocument/2006/relationships/header" Target="header1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557F-2327-4906-AA58-26E011F9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731549DE</Template>
  <TotalTime>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</dc:creator>
  <cp:lastModifiedBy>Hillard, Brandi</cp:lastModifiedBy>
  <cp:revision>3</cp:revision>
  <cp:lastPrinted>2013-03-18T18:29:00Z</cp:lastPrinted>
  <dcterms:created xsi:type="dcterms:W3CDTF">2014-04-17T16:54:00Z</dcterms:created>
  <dcterms:modified xsi:type="dcterms:W3CDTF">2014-06-02T14:03:00Z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