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4E" w:rsidRDefault="00666C71" w:rsidP="00693C3D">
      <w:pPr>
        <w:jc w:val="center"/>
      </w:pPr>
      <w:r>
        <w:t>MU STATE BOWL</w:t>
      </w:r>
      <w:r w:rsidR="00020F3C">
        <w:t>-</w:t>
      </w:r>
      <w:r w:rsidR="00EA7120">
        <w:t xml:space="preserve"> </w:t>
      </w:r>
      <w:r w:rsidR="00020F3C">
        <w:t>MA</w:t>
      </w:r>
      <w:r w:rsidR="00316DC0">
        <w:rPr>
          <w:rFonts w:cstheme="minorHAnsi"/>
        </w:rPr>
        <w:t>Θ</w:t>
      </w:r>
      <w:r w:rsidR="00020F3C">
        <w:t xml:space="preserve"> National Convention 2014</w:t>
      </w:r>
    </w:p>
    <w:p w:rsidR="00020F3C" w:rsidRPr="00693C3D" w:rsidRDefault="00020F3C" w:rsidP="00020F3C">
      <w:pPr>
        <w:spacing w:after="0"/>
        <w:jc w:val="center"/>
        <w:rPr>
          <w:b/>
          <w:sz w:val="28"/>
          <w:szCs w:val="28"/>
        </w:rPr>
      </w:pPr>
      <w:r w:rsidRPr="00693C3D">
        <w:rPr>
          <w:b/>
          <w:sz w:val="28"/>
          <w:szCs w:val="28"/>
        </w:rPr>
        <w:t>QUESTION NUMBER 1</w:t>
      </w:r>
    </w:p>
    <w:p w:rsidR="00020F3C" w:rsidRDefault="00020F3C" w:rsidP="00020F3C">
      <w:pPr>
        <w:spacing w:after="0"/>
        <w:rPr>
          <w:sz w:val="24"/>
          <w:szCs w:val="24"/>
        </w:rPr>
      </w:pPr>
    </w:p>
    <w:p w:rsidR="00020F3C" w:rsidRDefault="00020F3C" w:rsidP="00020F3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All of the horizontal asymptotes for the following functions can be express</w:t>
      </w:r>
      <w:r w:rsidR="004A038D">
        <w:rPr>
          <w:sz w:val="24"/>
          <w:szCs w:val="24"/>
        </w:rPr>
        <w:t>ed</w:t>
      </w:r>
      <w:r>
        <w:rPr>
          <w:sz w:val="24"/>
          <w:szCs w:val="24"/>
        </w:rPr>
        <w:t xml:space="preserve"> in the form y =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.  Find the sum of all such values of </w:t>
      </w:r>
      <w:r>
        <w:rPr>
          <w:rFonts w:cstheme="minorHAnsi"/>
          <w:sz w:val="24"/>
          <w:szCs w:val="24"/>
        </w:rPr>
        <w:t>α.</w:t>
      </w:r>
    </w:p>
    <w:p w:rsidR="00020F3C" w:rsidRDefault="00020F3C" w:rsidP="00020F3C">
      <w:pPr>
        <w:spacing w:after="0"/>
        <w:rPr>
          <w:rFonts w:cstheme="minorHAnsi"/>
          <w:sz w:val="24"/>
          <w:szCs w:val="24"/>
        </w:rPr>
      </w:pPr>
    </w:p>
    <w:p w:rsidR="00020F3C" w:rsidRDefault="00020F3C" w:rsidP="00020F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020F3C">
        <w:rPr>
          <w:rFonts w:cstheme="minorHAnsi"/>
          <w:position w:val="-120"/>
          <w:sz w:val="24"/>
          <w:szCs w:val="24"/>
        </w:rPr>
        <w:object w:dxaOrig="1939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26pt" o:ole="">
            <v:imagedata r:id="rId8" o:title=""/>
          </v:shape>
          <o:OLEObject Type="Embed" ProgID="Equation.DSMT4" ShapeID="_x0000_i1025" DrawAspect="Content" ObjectID="_1460365043" r:id="rId9"/>
        </w:object>
      </w: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EA7120" w:rsidRDefault="00EA7120" w:rsidP="00020F3C">
      <w:pPr>
        <w:spacing w:after="0"/>
        <w:rPr>
          <w:rFonts w:cstheme="minorHAnsi"/>
          <w:sz w:val="24"/>
          <w:szCs w:val="24"/>
        </w:rPr>
      </w:pPr>
    </w:p>
    <w:p w:rsidR="00A856C5" w:rsidRDefault="00A856C5" w:rsidP="00EA7120">
      <w:pPr>
        <w:jc w:val="center"/>
      </w:pPr>
    </w:p>
    <w:p w:rsidR="00A856C5" w:rsidRDefault="00A856C5" w:rsidP="00EA7120">
      <w:pPr>
        <w:jc w:val="center"/>
      </w:pPr>
    </w:p>
    <w:p w:rsidR="00A856C5" w:rsidRDefault="00A856C5" w:rsidP="00EA7120">
      <w:pPr>
        <w:jc w:val="center"/>
      </w:pPr>
    </w:p>
    <w:p w:rsidR="00EA7120" w:rsidRDefault="00666C71" w:rsidP="00EA7120">
      <w:pPr>
        <w:jc w:val="center"/>
      </w:pPr>
      <w:r>
        <w:t>MU STATE BOWL</w:t>
      </w:r>
      <w:r w:rsidR="00EA7120">
        <w:t>- MA</w:t>
      </w:r>
      <w:r w:rsidR="00316DC0">
        <w:rPr>
          <w:rFonts w:cstheme="minorHAnsi"/>
        </w:rPr>
        <w:t>Θ</w:t>
      </w:r>
      <w:r w:rsidR="00EA7120">
        <w:t xml:space="preserve"> National Convention 2014</w:t>
      </w:r>
    </w:p>
    <w:p w:rsidR="00EA7120" w:rsidRPr="007A13DB" w:rsidRDefault="00EA7120" w:rsidP="00EA7120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1</w:t>
      </w:r>
    </w:p>
    <w:p w:rsidR="00EA7120" w:rsidRDefault="00EA7120" w:rsidP="00EA7120">
      <w:pPr>
        <w:spacing w:after="0"/>
        <w:rPr>
          <w:sz w:val="24"/>
          <w:szCs w:val="24"/>
        </w:rPr>
      </w:pPr>
    </w:p>
    <w:p w:rsidR="00EA7120" w:rsidRDefault="00EA7120" w:rsidP="00EA7120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All of the horizontal asymptotes for the following functions can be express</w:t>
      </w:r>
      <w:r w:rsidR="004A038D">
        <w:rPr>
          <w:sz w:val="24"/>
          <w:szCs w:val="24"/>
        </w:rPr>
        <w:t>ed</w:t>
      </w:r>
      <w:r>
        <w:rPr>
          <w:sz w:val="24"/>
          <w:szCs w:val="24"/>
        </w:rPr>
        <w:t xml:space="preserve"> in the form y =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.  Find the sum of all such values of </w:t>
      </w:r>
      <w:r>
        <w:rPr>
          <w:rFonts w:cstheme="minorHAnsi"/>
          <w:sz w:val="24"/>
          <w:szCs w:val="24"/>
        </w:rPr>
        <w:t>α.</w:t>
      </w:r>
    </w:p>
    <w:p w:rsidR="00EA7120" w:rsidRDefault="00EA7120" w:rsidP="00EA7120">
      <w:pPr>
        <w:spacing w:after="0"/>
        <w:rPr>
          <w:rFonts w:cstheme="minorHAnsi"/>
          <w:sz w:val="24"/>
          <w:szCs w:val="24"/>
        </w:rPr>
      </w:pPr>
    </w:p>
    <w:p w:rsidR="00EA7120" w:rsidRDefault="00EA7120" w:rsidP="00EA71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020F3C">
        <w:rPr>
          <w:rFonts w:cstheme="minorHAnsi"/>
          <w:position w:val="-120"/>
          <w:sz w:val="24"/>
          <w:szCs w:val="24"/>
        </w:rPr>
        <w:object w:dxaOrig="1939" w:dyaOrig="2520">
          <v:shape id="_x0000_i1026" type="#_x0000_t75" style="width:96.75pt;height:126pt" o:ole="">
            <v:imagedata r:id="rId8" o:title=""/>
          </v:shape>
          <o:OLEObject Type="Embed" ProgID="Equation.DSMT4" ShapeID="_x0000_i1026" DrawAspect="Content" ObjectID="_1460365044" r:id="rId10"/>
        </w:object>
      </w:r>
    </w:p>
    <w:p w:rsidR="00460253" w:rsidRDefault="00460253" w:rsidP="00EA7120">
      <w:pPr>
        <w:jc w:val="center"/>
      </w:pPr>
    </w:p>
    <w:p w:rsidR="00460253" w:rsidRDefault="00460253" w:rsidP="00EA7120">
      <w:pPr>
        <w:jc w:val="center"/>
      </w:pPr>
    </w:p>
    <w:p w:rsidR="00EA7120" w:rsidRDefault="00666C71" w:rsidP="00EA7120">
      <w:pPr>
        <w:jc w:val="center"/>
      </w:pPr>
      <w:r>
        <w:lastRenderedPageBreak/>
        <w:t>MU STATE BOWL</w:t>
      </w:r>
      <w:r w:rsidR="00EA7120">
        <w:t>- MA</w:t>
      </w:r>
      <w:r w:rsidR="00316DC0">
        <w:rPr>
          <w:rFonts w:cstheme="minorHAnsi"/>
        </w:rPr>
        <w:t>Θ</w:t>
      </w:r>
      <w:r w:rsidR="00EA7120">
        <w:t xml:space="preserve"> National Convention 2014</w:t>
      </w:r>
    </w:p>
    <w:p w:rsidR="00DB3B2E" w:rsidRPr="007A13DB" w:rsidRDefault="00EA7120" w:rsidP="00EA7120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2</w:t>
      </w:r>
    </w:p>
    <w:p w:rsidR="00DB3B2E" w:rsidRDefault="00DB3B2E" w:rsidP="00EA7120">
      <w:pPr>
        <w:spacing w:after="0"/>
        <w:jc w:val="center"/>
        <w:rPr>
          <w:sz w:val="28"/>
          <w:szCs w:val="28"/>
        </w:rPr>
      </w:pPr>
    </w:p>
    <w:p w:rsidR="00EA7120" w:rsidRDefault="001E3FA3" w:rsidP="00A856C5">
      <w:pPr>
        <w:spacing w:after="0"/>
        <w:ind w:firstLine="720"/>
        <w:rPr>
          <w:sz w:val="28"/>
          <w:szCs w:val="28"/>
        </w:rPr>
      </w:pPr>
      <w:r w:rsidRPr="00316DC0">
        <w:rPr>
          <w:position w:val="-62"/>
          <w:sz w:val="28"/>
          <w:szCs w:val="28"/>
        </w:rPr>
        <w:object w:dxaOrig="7620" w:dyaOrig="1359">
          <v:shape id="_x0000_i1027" type="#_x0000_t75" style="width:381pt;height:68.25pt" o:ole="">
            <v:imagedata r:id="rId11" o:title=""/>
          </v:shape>
          <o:OLEObject Type="Embed" ProgID="Equation.DSMT4" ShapeID="_x0000_i1027" DrawAspect="Content" ObjectID="_1460365045" r:id="rId12"/>
        </w:object>
      </w:r>
    </w:p>
    <w:p w:rsidR="00EA7120" w:rsidRDefault="00EA7120" w:rsidP="00EA7120">
      <w:pPr>
        <w:spacing w:after="0"/>
        <w:rPr>
          <w:sz w:val="28"/>
          <w:szCs w:val="28"/>
        </w:rPr>
      </w:pPr>
    </w:p>
    <w:p w:rsidR="00316DC0" w:rsidRDefault="00316DC0" w:rsidP="00EA7120">
      <w:pPr>
        <w:spacing w:after="0"/>
        <w:rPr>
          <w:sz w:val="28"/>
          <w:szCs w:val="28"/>
        </w:rPr>
      </w:pPr>
    </w:p>
    <w:p w:rsidR="00316DC0" w:rsidRDefault="00316DC0" w:rsidP="00A856C5">
      <w:pPr>
        <w:spacing w:after="0"/>
        <w:ind w:firstLine="720"/>
        <w:rPr>
          <w:sz w:val="24"/>
          <w:szCs w:val="24"/>
        </w:rPr>
      </w:pPr>
      <w:r w:rsidRPr="00316DC0">
        <w:rPr>
          <w:sz w:val="24"/>
          <w:szCs w:val="24"/>
        </w:rPr>
        <w:t>Give the value of A + 54B + C + D</w:t>
      </w:r>
      <w:r>
        <w:rPr>
          <w:sz w:val="24"/>
          <w:szCs w:val="24"/>
        </w:rPr>
        <w:t>.</w:t>
      </w: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316DC0" w:rsidRDefault="00316DC0" w:rsidP="00EA7120">
      <w:pPr>
        <w:spacing w:after="0"/>
        <w:rPr>
          <w:sz w:val="24"/>
          <w:szCs w:val="24"/>
        </w:rPr>
      </w:pPr>
    </w:p>
    <w:p w:rsidR="00A856C5" w:rsidRDefault="00A856C5" w:rsidP="00316DC0">
      <w:pPr>
        <w:jc w:val="center"/>
      </w:pPr>
    </w:p>
    <w:p w:rsidR="00A856C5" w:rsidRDefault="00A856C5" w:rsidP="00316DC0">
      <w:pPr>
        <w:jc w:val="center"/>
      </w:pPr>
    </w:p>
    <w:p w:rsidR="00A856C5" w:rsidRDefault="00A856C5" w:rsidP="00316DC0">
      <w:pPr>
        <w:jc w:val="center"/>
      </w:pPr>
    </w:p>
    <w:p w:rsidR="00316DC0" w:rsidRDefault="00666C71" w:rsidP="00316DC0">
      <w:pPr>
        <w:jc w:val="center"/>
      </w:pPr>
      <w:r>
        <w:t>MU STATE BOWL</w:t>
      </w:r>
      <w:r w:rsidR="00316DC0">
        <w:t>- MA</w:t>
      </w:r>
      <w:r w:rsidR="00316DC0">
        <w:rPr>
          <w:rFonts w:cstheme="minorHAnsi"/>
        </w:rPr>
        <w:t>Θ</w:t>
      </w:r>
      <w:r w:rsidR="00316DC0">
        <w:t xml:space="preserve"> National Convention 2014</w:t>
      </w:r>
    </w:p>
    <w:p w:rsidR="00316DC0" w:rsidRPr="007A13DB" w:rsidRDefault="00316DC0" w:rsidP="00316DC0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2</w:t>
      </w:r>
    </w:p>
    <w:p w:rsidR="00316DC0" w:rsidRDefault="00316DC0" w:rsidP="00316DC0">
      <w:pPr>
        <w:spacing w:after="0"/>
        <w:rPr>
          <w:sz w:val="28"/>
          <w:szCs w:val="28"/>
        </w:rPr>
      </w:pPr>
    </w:p>
    <w:p w:rsidR="00316DC0" w:rsidRDefault="001E3FA3" w:rsidP="00A856C5">
      <w:pPr>
        <w:spacing w:after="0"/>
        <w:ind w:firstLine="720"/>
        <w:rPr>
          <w:sz w:val="28"/>
          <w:szCs w:val="28"/>
        </w:rPr>
      </w:pPr>
      <w:r w:rsidRPr="00316DC0">
        <w:rPr>
          <w:position w:val="-62"/>
          <w:sz w:val="28"/>
          <w:szCs w:val="28"/>
        </w:rPr>
        <w:object w:dxaOrig="7620" w:dyaOrig="1359">
          <v:shape id="_x0000_i1028" type="#_x0000_t75" style="width:381pt;height:68.25pt" o:ole="">
            <v:imagedata r:id="rId13" o:title=""/>
          </v:shape>
          <o:OLEObject Type="Embed" ProgID="Equation.DSMT4" ShapeID="_x0000_i1028" DrawAspect="Content" ObjectID="_1460365046" r:id="rId14"/>
        </w:object>
      </w:r>
    </w:p>
    <w:p w:rsidR="00316DC0" w:rsidRDefault="00316DC0" w:rsidP="00316DC0">
      <w:pPr>
        <w:spacing w:after="0"/>
        <w:rPr>
          <w:sz w:val="28"/>
          <w:szCs w:val="28"/>
        </w:rPr>
      </w:pPr>
    </w:p>
    <w:p w:rsidR="00316DC0" w:rsidRDefault="00316DC0" w:rsidP="00A856C5">
      <w:pPr>
        <w:spacing w:after="0"/>
        <w:ind w:firstLine="720"/>
        <w:rPr>
          <w:sz w:val="24"/>
          <w:szCs w:val="24"/>
        </w:rPr>
      </w:pPr>
      <w:r w:rsidRPr="00316DC0">
        <w:rPr>
          <w:sz w:val="24"/>
          <w:szCs w:val="24"/>
        </w:rPr>
        <w:t>Give the value of A + 54B + C + D</w:t>
      </w:r>
      <w:r>
        <w:rPr>
          <w:sz w:val="24"/>
          <w:szCs w:val="24"/>
        </w:rPr>
        <w:t>.</w:t>
      </w:r>
    </w:p>
    <w:p w:rsidR="00316DC0" w:rsidRDefault="00316DC0" w:rsidP="00316DC0">
      <w:pPr>
        <w:spacing w:after="0"/>
        <w:rPr>
          <w:sz w:val="24"/>
          <w:szCs w:val="24"/>
        </w:rPr>
      </w:pPr>
    </w:p>
    <w:p w:rsidR="00316DC0" w:rsidRDefault="00316DC0" w:rsidP="00316DC0">
      <w:pPr>
        <w:spacing w:after="0"/>
        <w:rPr>
          <w:sz w:val="24"/>
          <w:szCs w:val="24"/>
        </w:rPr>
      </w:pPr>
    </w:p>
    <w:p w:rsidR="00316DC0" w:rsidRDefault="00316DC0" w:rsidP="00316DC0">
      <w:pPr>
        <w:spacing w:after="0"/>
        <w:rPr>
          <w:sz w:val="24"/>
          <w:szCs w:val="24"/>
        </w:rPr>
      </w:pPr>
    </w:p>
    <w:p w:rsidR="007A13DB" w:rsidRDefault="007A13DB" w:rsidP="00316DC0">
      <w:pPr>
        <w:jc w:val="center"/>
      </w:pPr>
    </w:p>
    <w:p w:rsidR="007A13DB" w:rsidRDefault="007A13DB" w:rsidP="00316DC0">
      <w:pPr>
        <w:jc w:val="center"/>
      </w:pPr>
    </w:p>
    <w:p w:rsidR="00316DC0" w:rsidRDefault="00666C71" w:rsidP="00316DC0">
      <w:pPr>
        <w:jc w:val="center"/>
      </w:pPr>
      <w:r>
        <w:lastRenderedPageBreak/>
        <w:t>MU STATE BOWL</w:t>
      </w:r>
      <w:r w:rsidR="00316DC0">
        <w:t>- MA</w:t>
      </w:r>
      <w:r w:rsidR="00316DC0">
        <w:rPr>
          <w:rFonts w:cstheme="minorHAnsi"/>
        </w:rPr>
        <w:t>Θ</w:t>
      </w:r>
      <w:r w:rsidR="00316DC0">
        <w:t xml:space="preserve"> National Convention 2014</w:t>
      </w:r>
    </w:p>
    <w:p w:rsidR="00DB3B2E" w:rsidRPr="007A13DB" w:rsidRDefault="00316DC0" w:rsidP="00316DC0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3</w:t>
      </w:r>
    </w:p>
    <w:p w:rsidR="00DB3B2E" w:rsidRPr="007A13DB" w:rsidRDefault="00DB3B2E" w:rsidP="00316DC0">
      <w:pPr>
        <w:spacing w:after="0"/>
        <w:jc w:val="center"/>
        <w:rPr>
          <w:b/>
          <w:sz w:val="24"/>
          <w:szCs w:val="24"/>
        </w:rPr>
      </w:pPr>
    </w:p>
    <w:p w:rsidR="00DB3B2E" w:rsidRDefault="00DB3B2E" w:rsidP="00DB3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DB3B2E">
        <w:rPr>
          <w:position w:val="-12"/>
          <w:sz w:val="24"/>
          <w:szCs w:val="24"/>
        </w:rPr>
        <w:object w:dxaOrig="2120" w:dyaOrig="380">
          <v:shape id="_x0000_i1029" type="#_x0000_t75" style="width:105.75pt;height:18.75pt" o:ole="">
            <v:imagedata r:id="rId15" o:title=""/>
          </v:shape>
          <o:OLEObject Type="Embed" ProgID="Equation.DSMT4" ShapeID="_x0000_i1029" DrawAspect="Content" ObjectID="_1460365047" r:id="rId16"/>
        </w:object>
      </w:r>
      <w:r>
        <w:rPr>
          <w:sz w:val="24"/>
          <w:szCs w:val="24"/>
        </w:rPr>
        <w:t xml:space="preserve">, then let A equal the value of  </w:t>
      </w:r>
      <w:r w:rsidRPr="00DB3B2E">
        <w:rPr>
          <w:position w:val="-24"/>
          <w:sz w:val="24"/>
          <w:szCs w:val="24"/>
        </w:rPr>
        <w:object w:dxaOrig="340" w:dyaOrig="620">
          <v:shape id="_x0000_i1030" type="#_x0000_t75" style="width:17.25pt;height:30.75pt" o:ole="">
            <v:imagedata r:id="rId17" o:title=""/>
          </v:shape>
          <o:OLEObject Type="Embed" ProgID="Equation.DSMT4" ShapeID="_x0000_i1030" DrawAspect="Content" ObjectID="_1460365048" r:id="rId18"/>
        </w:object>
      </w:r>
      <w:r>
        <w:rPr>
          <w:sz w:val="24"/>
          <w:szCs w:val="24"/>
        </w:rPr>
        <w:t xml:space="preserve"> evaluated at the point where </w:t>
      </w:r>
      <w:r w:rsidRPr="00DB3B2E"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= 1 and</w:t>
      </w:r>
      <w:r w:rsidR="00964AC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y ϵ All reals </m:t>
        </m:r>
      </m:oMath>
      <w:r>
        <w:rPr>
          <w:sz w:val="24"/>
          <w:szCs w:val="24"/>
        </w:rPr>
        <w:t>.</w:t>
      </w:r>
    </w:p>
    <w:p w:rsidR="00DB3B2E" w:rsidRDefault="00DB3B2E" w:rsidP="00DB3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EE00C9" w:rsidRPr="00DB3B2E">
        <w:rPr>
          <w:position w:val="-24"/>
          <w:sz w:val="24"/>
          <w:szCs w:val="24"/>
        </w:rPr>
        <w:object w:dxaOrig="440" w:dyaOrig="660">
          <v:shape id="_x0000_i1032" type="#_x0000_t75" style="width:21.75pt;height:33pt" o:ole="">
            <v:imagedata r:id="rId19" o:title=""/>
          </v:shape>
          <o:OLEObject Type="Embed" ProgID="Equation.DSMT4" ShapeID="_x0000_i1032" DrawAspect="Content" ObjectID="_1460365049" r:id="rId20"/>
        </w:object>
      </w:r>
      <w:r w:rsidR="00EE00C9">
        <w:rPr>
          <w:sz w:val="24"/>
          <w:szCs w:val="24"/>
        </w:rPr>
        <w:t xml:space="preserve"> if  </w:t>
      </w:r>
      <w:r w:rsidR="00EE00C9" w:rsidRPr="00EE00C9">
        <w:rPr>
          <w:position w:val="-10"/>
          <w:sz w:val="24"/>
          <w:szCs w:val="24"/>
        </w:rPr>
        <w:object w:dxaOrig="1040" w:dyaOrig="360">
          <v:shape id="_x0000_i1033" type="#_x0000_t75" style="width:51.75pt;height:18pt" o:ole="">
            <v:imagedata r:id="rId21" o:title=""/>
          </v:shape>
          <o:OLEObject Type="Embed" ProgID="Equation.DSMT4" ShapeID="_x0000_i1033" DrawAspect="Content" ObjectID="_1460365050" r:id="rId22"/>
        </w:object>
      </w:r>
      <w:r w:rsidR="00EE00C9">
        <w:rPr>
          <w:sz w:val="24"/>
          <w:szCs w:val="24"/>
        </w:rPr>
        <w:t xml:space="preserve">.  Simplify this until you get a rational function of </w:t>
      </w:r>
      <w:r w:rsidR="00EE00C9">
        <w:rPr>
          <w:i/>
          <w:sz w:val="24"/>
          <w:szCs w:val="24"/>
        </w:rPr>
        <w:t>x</w:t>
      </w:r>
      <w:r w:rsidR="00EE00C9">
        <w:rPr>
          <w:sz w:val="24"/>
          <w:szCs w:val="24"/>
        </w:rPr>
        <w:t xml:space="preserve"> and </w:t>
      </w:r>
      <w:r w:rsidR="00EE00C9">
        <w:rPr>
          <w:i/>
          <w:sz w:val="24"/>
          <w:szCs w:val="24"/>
        </w:rPr>
        <w:t>y</w:t>
      </w:r>
      <w:r w:rsidR="00EE00C9">
        <w:rPr>
          <w:sz w:val="24"/>
          <w:szCs w:val="24"/>
        </w:rPr>
        <w:t>, and let the answer be  B(</w:t>
      </w:r>
      <w:r w:rsidR="00EE00C9">
        <w:rPr>
          <w:i/>
          <w:sz w:val="24"/>
          <w:szCs w:val="24"/>
        </w:rPr>
        <w:t>x, y</w:t>
      </w:r>
      <w:r w:rsidR="00EE00C9">
        <w:rPr>
          <w:sz w:val="24"/>
          <w:szCs w:val="24"/>
        </w:rPr>
        <w:t>).</w:t>
      </w:r>
    </w:p>
    <w:p w:rsidR="00EE00C9" w:rsidRDefault="00EE00C9" w:rsidP="00DB3B2E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the sum of  A  +  B(</w:t>
      </w:r>
      <w:r>
        <w:rPr>
          <w:i/>
          <w:sz w:val="24"/>
          <w:szCs w:val="24"/>
        </w:rPr>
        <w:t>x, y</w:t>
      </w:r>
      <w:r>
        <w:rPr>
          <w:sz w:val="24"/>
          <w:szCs w:val="24"/>
        </w:rPr>
        <w:t>).</w:t>
      </w: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A856C5" w:rsidRDefault="00A856C5" w:rsidP="00EE00C9">
      <w:pPr>
        <w:jc w:val="center"/>
      </w:pPr>
    </w:p>
    <w:p w:rsidR="00A856C5" w:rsidRDefault="00A856C5" w:rsidP="00EE00C9">
      <w:pPr>
        <w:jc w:val="center"/>
      </w:pPr>
    </w:p>
    <w:p w:rsidR="00A856C5" w:rsidRDefault="00A856C5" w:rsidP="00EE00C9">
      <w:pPr>
        <w:jc w:val="center"/>
      </w:pPr>
    </w:p>
    <w:p w:rsidR="00A856C5" w:rsidRDefault="00A856C5" w:rsidP="00EE00C9">
      <w:pPr>
        <w:jc w:val="center"/>
      </w:pPr>
    </w:p>
    <w:p w:rsidR="00A856C5" w:rsidRDefault="00A856C5" w:rsidP="00EE00C9">
      <w:pPr>
        <w:jc w:val="center"/>
      </w:pPr>
    </w:p>
    <w:p w:rsidR="00EE00C9" w:rsidRDefault="00666C71" w:rsidP="00EE00C9">
      <w:pPr>
        <w:jc w:val="center"/>
      </w:pPr>
      <w:r>
        <w:t>MU STATE BOWL</w:t>
      </w:r>
      <w:r w:rsidR="00EE00C9">
        <w:t>- MA</w:t>
      </w:r>
      <w:r w:rsidR="00EE00C9">
        <w:rPr>
          <w:rFonts w:cstheme="minorHAnsi"/>
        </w:rPr>
        <w:t>Θ</w:t>
      </w:r>
      <w:r w:rsidR="00EE00C9">
        <w:t xml:space="preserve"> National Convention 2014</w:t>
      </w:r>
    </w:p>
    <w:p w:rsidR="00EE00C9" w:rsidRPr="007A13DB" w:rsidRDefault="00EE00C9" w:rsidP="00EE00C9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3</w:t>
      </w:r>
    </w:p>
    <w:p w:rsidR="00EE00C9" w:rsidRPr="00DB3B2E" w:rsidRDefault="00EE00C9" w:rsidP="00EE00C9">
      <w:pPr>
        <w:spacing w:after="0"/>
        <w:jc w:val="center"/>
        <w:rPr>
          <w:sz w:val="24"/>
          <w:szCs w:val="24"/>
        </w:rPr>
      </w:pPr>
    </w:p>
    <w:p w:rsidR="00EE00C9" w:rsidRDefault="00EE00C9" w:rsidP="00EE0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DB3B2E">
        <w:rPr>
          <w:position w:val="-12"/>
          <w:sz w:val="24"/>
          <w:szCs w:val="24"/>
        </w:rPr>
        <w:object w:dxaOrig="2120" w:dyaOrig="380">
          <v:shape id="_x0000_i1034" type="#_x0000_t75" style="width:105.75pt;height:18.75pt" o:ole="">
            <v:imagedata r:id="rId15" o:title=""/>
          </v:shape>
          <o:OLEObject Type="Embed" ProgID="Equation.DSMT4" ShapeID="_x0000_i1034" DrawAspect="Content" ObjectID="_1460365051" r:id="rId23"/>
        </w:object>
      </w:r>
      <w:r>
        <w:rPr>
          <w:sz w:val="24"/>
          <w:szCs w:val="24"/>
        </w:rPr>
        <w:t xml:space="preserve">, then let A equal the value of  </w:t>
      </w:r>
      <w:r w:rsidRPr="00DB3B2E">
        <w:rPr>
          <w:position w:val="-24"/>
          <w:sz w:val="24"/>
          <w:szCs w:val="24"/>
        </w:rPr>
        <w:object w:dxaOrig="340" w:dyaOrig="620">
          <v:shape id="_x0000_i1035" type="#_x0000_t75" style="width:17.25pt;height:30.75pt" o:ole="">
            <v:imagedata r:id="rId17" o:title=""/>
          </v:shape>
          <o:OLEObject Type="Embed" ProgID="Equation.DSMT4" ShapeID="_x0000_i1035" DrawAspect="Content" ObjectID="_1460365052" r:id="rId24"/>
        </w:object>
      </w:r>
      <w:r>
        <w:rPr>
          <w:sz w:val="24"/>
          <w:szCs w:val="24"/>
        </w:rPr>
        <w:t xml:space="preserve"> evaluated at the point where </w:t>
      </w:r>
      <w:r w:rsidRPr="00DB3B2E"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= 1 and </w:t>
      </w:r>
      <m:oMath>
        <m:r>
          <w:rPr>
            <w:rFonts w:ascii="Cambria Math" w:hAnsi="Cambria Math"/>
            <w:sz w:val="24"/>
            <w:szCs w:val="24"/>
          </w:rPr>
          <m:t>y ϵ All reals</m:t>
        </m:r>
      </m:oMath>
      <w:r>
        <w:rPr>
          <w:sz w:val="24"/>
          <w:szCs w:val="24"/>
        </w:rPr>
        <w:t>.</w:t>
      </w:r>
    </w:p>
    <w:p w:rsidR="00EE00C9" w:rsidRDefault="00EE00C9" w:rsidP="00EE00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DB3B2E">
        <w:rPr>
          <w:position w:val="-24"/>
          <w:sz w:val="24"/>
          <w:szCs w:val="24"/>
        </w:rPr>
        <w:object w:dxaOrig="440" w:dyaOrig="660">
          <v:shape id="_x0000_i1037" type="#_x0000_t75" style="width:21.75pt;height:33pt" o:ole="">
            <v:imagedata r:id="rId19" o:title=""/>
          </v:shape>
          <o:OLEObject Type="Embed" ProgID="Equation.DSMT4" ShapeID="_x0000_i1037" DrawAspect="Content" ObjectID="_1460365053" r:id="rId25"/>
        </w:object>
      </w:r>
      <w:r>
        <w:rPr>
          <w:sz w:val="24"/>
          <w:szCs w:val="24"/>
        </w:rPr>
        <w:t xml:space="preserve"> if  </w:t>
      </w:r>
      <w:r w:rsidRPr="00EE00C9">
        <w:rPr>
          <w:position w:val="-10"/>
          <w:sz w:val="24"/>
          <w:szCs w:val="24"/>
        </w:rPr>
        <w:object w:dxaOrig="1040" w:dyaOrig="360">
          <v:shape id="_x0000_i1038" type="#_x0000_t75" style="width:51.75pt;height:18pt" o:ole="">
            <v:imagedata r:id="rId21" o:title=""/>
          </v:shape>
          <o:OLEObject Type="Embed" ProgID="Equation.DSMT4" ShapeID="_x0000_i1038" DrawAspect="Content" ObjectID="_1460365054" r:id="rId26"/>
        </w:object>
      </w:r>
      <w:r>
        <w:rPr>
          <w:sz w:val="24"/>
          <w:szCs w:val="24"/>
        </w:rPr>
        <w:t xml:space="preserve">.  Simplify this until you get a rational function of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, and let the answer be  B(</w:t>
      </w:r>
      <w:r>
        <w:rPr>
          <w:i/>
          <w:sz w:val="24"/>
          <w:szCs w:val="24"/>
        </w:rPr>
        <w:t>x, y</w:t>
      </w:r>
      <w:r>
        <w:rPr>
          <w:sz w:val="24"/>
          <w:szCs w:val="24"/>
        </w:rPr>
        <w:t>).</w:t>
      </w:r>
    </w:p>
    <w:p w:rsidR="00EE00C9" w:rsidRPr="00EE00C9" w:rsidRDefault="00EE00C9" w:rsidP="00EE00C9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the sum of  A  +  B(</w:t>
      </w:r>
      <w:r>
        <w:rPr>
          <w:i/>
          <w:sz w:val="24"/>
          <w:szCs w:val="24"/>
        </w:rPr>
        <w:t>x, y</w:t>
      </w:r>
      <w:r>
        <w:rPr>
          <w:sz w:val="24"/>
          <w:szCs w:val="24"/>
        </w:rPr>
        <w:t>).</w:t>
      </w: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EE00C9" w:rsidRDefault="00EE00C9" w:rsidP="00DB3B2E">
      <w:pPr>
        <w:spacing w:after="0"/>
        <w:rPr>
          <w:sz w:val="24"/>
          <w:szCs w:val="24"/>
        </w:rPr>
      </w:pPr>
    </w:p>
    <w:p w:rsidR="00740578" w:rsidRDefault="00740578" w:rsidP="00DB3B2E">
      <w:pPr>
        <w:spacing w:after="0"/>
        <w:rPr>
          <w:sz w:val="24"/>
          <w:szCs w:val="24"/>
        </w:rPr>
      </w:pPr>
    </w:p>
    <w:p w:rsidR="006C0904" w:rsidRDefault="006C0904" w:rsidP="00740578">
      <w:pPr>
        <w:jc w:val="center"/>
      </w:pPr>
    </w:p>
    <w:p w:rsidR="00740578" w:rsidRDefault="00666C71" w:rsidP="00740578">
      <w:pPr>
        <w:jc w:val="center"/>
        <w:rPr>
          <w:sz w:val="28"/>
          <w:szCs w:val="28"/>
        </w:rPr>
      </w:pPr>
      <w:r>
        <w:t>MU STATE BOWL</w:t>
      </w:r>
      <w:r w:rsidR="00EE00C9">
        <w:t>- MA</w:t>
      </w:r>
      <w:r w:rsidR="00EE00C9">
        <w:rPr>
          <w:rFonts w:cstheme="minorHAnsi"/>
        </w:rPr>
        <w:t>Θ</w:t>
      </w:r>
      <w:r w:rsidR="00EE00C9">
        <w:t xml:space="preserve"> National Convention 2014</w:t>
      </w:r>
    </w:p>
    <w:p w:rsidR="00EE00C9" w:rsidRPr="007A13DB" w:rsidRDefault="00EE00C9" w:rsidP="00EE00C9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4</w:t>
      </w:r>
    </w:p>
    <w:p w:rsidR="00784C91" w:rsidRDefault="00784C91" w:rsidP="00EE00C9">
      <w:pPr>
        <w:spacing w:after="0"/>
        <w:jc w:val="center"/>
        <w:rPr>
          <w:sz w:val="28"/>
          <w:szCs w:val="28"/>
        </w:rPr>
      </w:pP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A water trough is 1000 cm long and a cross-section has the shape of an isosceles trapezoid that</w:t>
      </w: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is 30 cm wide at the bottom, 80 cm wide at the top, and has height 50 cm. If the trough is being</w:t>
      </w: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 xml:space="preserve">filled with water at the rate of 1000 </w:t>
      </w:r>
      <w:r w:rsidR="00A1397B" w:rsidRPr="00A1397B">
        <w:rPr>
          <w:rFonts w:cstheme="minorHAnsi"/>
          <w:position w:val="-12"/>
          <w:sz w:val="24"/>
          <w:szCs w:val="24"/>
        </w:rPr>
        <w:object w:dxaOrig="900" w:dyaOrig="380">
          <v:shape id="_x0000_i1039" type="#_x0000_t75" style="width:45pt;height:18.75pt" o:ole="">
            <v:imagedata r:id="rId27" o:title=""/>
          </v:shape>
          <o:OLEObject Type="Embed" ProgID="Equation.DSMT4" ShapeID="_x0000_i1039" DrawAspect="Content" ObjectID="_1460365055" r:id="rId28"/>
        </w:object>
      </w:r>
      <w:r w:rsidR="00404746">
        <w:rPr>
          <w:rFonts w:cstheme="minorHAnsi"/>
          <w:sz w:val="24"/>
          <w:szCs w:val="24"/>
        </w:rPr>
        <w:t>, let A be the rate (in cm/min</w:t>
      </w:r>
      <w:r w:rsidRPr="00EE00C9">
        <w:rPr>
          <w:rFonts w:cstheme="minorHAnsi"/>
          <w:sz w:val="24"/>
          <w:szCs w:val="24"/>
        </w:rPr>
        <w:t>) the water level is rising</w:t>
      </w:r>
      <w:r w:rsidR="00784C91"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the instant the water is 30 cm deep.</w:t>
      </w:r>
    </w:p>
    <w:p w:rsid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Triangle ABC has side</w:t>
      </w:r>
      <w:r w:rsidR="00784C91">
        <w:rPr>
          <w:rFonts w:cstheme="minorHAnsi"/>
          <w:sz w:val="24"/>
          <w:szCs w:val="24"/>
        </w:rPr>
        <w:t xml:space="preserve">  </w:t>
      </w:r>
      <w:r w:rsidR="00784C91" w:rsidRPr="00784C91">
        <w:rPr>
          <w:rFonts w:cstheme="minorHAnsi"/>
          <w:position w:val="-6"/>
          <w:sz w:val="24"/>
          <w:szCs w:val="24"/>
        </w:rPr>
        <w:object w:dxaOrig="340" w:dyaOrig="340">
          <v:shape id="_x0000_i1040" type="#_x0000_t75" style="width:17.25pt;height:17.25pt" o:ole="">
            <v:imagedata r:id="rId29" o:title=""/>
          </v:shape>
          <o:OLEObject Type="Embed" ProgID="Equation.DSMT4" ShapeID="_x0000_i1040" DrawAspect="Content" ObjectID="_1460365056" r:id="rId30"/>
        </w:object>
      </w:r>
      <w:r w:rsidRPr="00EE00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 xml:space="preserve">increasing at a rate of 1 in/min, side </w:t>
      </w:r>
      <w:r w:rsidR="00784C91" w:rsidRPr="006F1931">
        <w:rPr>
          <w:position w:val="-6"/>
        </w:rPr>
        <w:object w:dxaOrig="340" w:dyaOrig="340">
          <v:shape id="_x0000_i1041" type="#_x0000_t75" style="width:17.25pt;height:17.25pt" o:ole="">
            <v:imagedata r:id="rId31" o:title=""/>
          </v:shape>
          <o:OLEObject Type="Embed" ProgID="Equation.DSMT4" ShapeID="_x0000_i1041" DrawAspect="Content" ObjectID="_1460365057" r:id="rId32"/>
        </w:object>
      </w:r>
      <w:r w:rsidR="00784C91" w:rsidRPr="00EE00C9"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increasing at 2 in/min,</w:t>
      </w: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 xml:space="preserve">and </w:t>
      </w:r>
      <w:r w:rsidR="00784C91">
        <w:rPr>
          <w:rFonts w:cstheme="minorHAnsi"/>
          <w:sz w:val="24"/>
          <w:szCs w:val="24"/>
        </w:rPr>
        <w:t xml:space="preserve">  </w:t>
      </w:r>
      <w:r w:rsidR="00784C91" w:rsidRPr="00784C91">
        <w:rPr>
          <w:rFonts w:cstheme="minorHAnsi"/>
          <w:position w:val="-4"/>
          <w:sz w:val="24"/>
          <w:szCs w:val="24"/>
        </w:rPr>
        <w:object w:dxaOrig="260" w:dyaOrig="240">
          <v:shape id="_x0000_i1042" type="#_x0000_t75" style="width:12.75pt;height:12pt" o:ole="">
            <v:imagedata r:id="rId33" o:title=""/>
          </v:shape>
          <o:OLEObject Type="Embed" ProgID="Equation.DSMT4" ShapeID="_x0000_i1042" DrawAspect="Content" ObjectID="_1460365058" r:id="rId34"/>
        </w:object>
      </w:r>
      <w:r w:rsidRPr="00EE00C9">
        <w:rPr>
          <w:rFonts w:cstheme="minorHAnsi"/>
          <w:sz w:val="24"/>
          <w:szCs w:val="24"/>
        </w:rPr>
        <w:t xml:space="preserve">ACB increasing at a rate of 30 degrees per minute. </w:t>
      </w:r>
      <w:r w:rsidR="00784C91"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At the instant AC = 3, BC = 5, and</w:t>
      </w:r>
    </w:p>
    <w:p w:rsidR="00EE00C9" w:rsidRP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m(</w:t>
      </w:r>
      <w:r w:rsidR="00784C91" w:rsidRPr="00784C91">
        <w:rPr>
          <w:rFonts w:cstheme="minorHAnsi"/>
          <w:position w:val="-4"/>
          <w:sz w:val="24"/>
          <w:szCs w:val="24"/>
        </w:rPr>
        <w:object w:dxaOrig="260" w:dyaOrig="240">
          <v:shape id="_x0000_i1043" type="#_x0000_t75" style="width:12.75pt;height:12pt" o:ole="">
            <v:imagedata r:id="rId33" o:title=""/>
          </v:shape>
          <o:OLEObject Type="Embed" ProgID="Equation.DSMT4" ShapeID="_x0000_i1043" DrawAspect="Content" ObjectID="_1460365059" r:id="rId35"/>
        </w:object>
      </w:r>
      <w:r w:rsidRPr="00EE00C9">
        <w:rPr>
          <w:rFonts w:cstheme="minorHAnsi"/>
          <w:sz w:val="24"/>
          <w:szCs w:val="24"/>
        </w:rPr>
        <w:t>ACB) =</w:t>
      </w:r>
      <w:r w:rsidR="00784C91"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 xml:space="preserve"> </w:t>
      </w:r>
      <w:r w:rsidR="00784C91" w:rsidRPr="00784C91">
        <w:rPr>
          <w:rFonts w:cstheme="minorHAnsi"/>
          <w:position w:val="-24"/>
          <w:sz w:val="24"/>
          <w:szCs w:val="24"/>
        </w:rPr>
        <w:object w:dxaOrig="260" w:dyaOrig="620">
          <v:shape id="_x0000_i1044" type="#_x0000_t75" style="width:12.75pt;height:30.75pt" o:ole="">
            <v:imagedata r:id="rId36" o:title=""/>
          </v:shape>
          <o:OLEObject Type="Embed" ProgID="Equation.DSMT4" ShapeID="_x0000_i1044" DrawAspect="Content" ObjectID="_1460365060" r:id="rId37"/>
        </w:object>
      </w:r>
      <w:r w:rsidRPr="00EE00C9">
        <w:rPr>
          <w:rFonts w:cstheme="minorHAnsi"/>
          <w:sz w:val="24"/>
          <w:szCs w:val="24"/>
        </w:rPr>
        <w:t>, let B equal the rate at which the area of triangle ABC is changing (in</w:t>
      </w:r>
      <w:r w:rsidR="00784C91">
        <w:rPr>
          <w:rFonts w:cstheme="minorHAnsi"/>
          <w:sz w:val="24"/>
          <w:szCs w:val="24"/>
        </w:rPr>
        <w:t xml:space="preserve"> </w:t>
      </w:r>
      <w:r w:rsidR="00784C91" w:rsidRPr="00784C91">
        <w:rPr>
          <w:rFonts w:cstheme="minorHAnsi"/>
          <w:position w:val="-12"/>
          <w:sz w:val="24"/>
          <w:szCs w:val="24"/>
        </w:rPr>
        <w:object w:dxaOrig="800" w:dyaOrig="380">
          <v:shape id="_x0000_i1045" type="#_x0000_t75" style="width:39.75pt;height:18.75pt" o:ole="">
            <v:imagedata r:id="rId38" o:title=""/>
          </v:shape>
          <o:OLEObject Type="Embed" ProgID="Equation.DSMT4" ShapeID="_x0000_i1045" DrawAspect="Content" ObjectID="_1460365061" r:id="rId39"/>
        </w:object>
      </w:r>
      <w:r w:rsidRPr="00EE00C9">
        <w:rPr>
          <w:rFonts w:cstheme="minorHAnsi"/>
          <w:sz w:val="24"/>
          <w:szCs w:val="24"/>
        </w:rPr>
        <w:t>).</w:t>
      </w:r>
    </w:p>
    <w:p w:rsidR="00EE00C9" w:rsidRDefault="00EE00C9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Give your answer as the ordered pair (A,</w:t>
      </w:r>
      <w:r w:rsidR="00784C91"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B), ignoring units.</w:t>
      </w: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Default="00784C91" w:rsidP="00EE00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0D26" w:rsidRDefault="00800D26" w:rsidP="00784C91">
      <w:pPr>
        <w:jc w:val="center"/>
      </w:pPr>
    </w:p>
    <w:p w:rsidR="00800D26" w:rsidRDefault="00800D26" w:rsidP="00784C91">
      <w:pPr>
        <w:jc w:val="center"/>
      </w:pPr>
    </w:p>
    <w:p w:rsidR="00800D26" w:rsidRDefault="00800D26" w:rsidP="00784C91">
      <w:pPr>
        <w:jc w:val="center"/>
      </w:pPr>
    </w:p>
    <w:p w:rsidR="00800D26" w:rsidRDefault="00800D26" w:rsidP="00784C91">
      <w:pPr>
        <w:jc w:val="center"/>
      </w:pPr>
    </w:p>
    <w:p w:rsidR="00784C91" w:rsidRDefault="00666C71" w:rsidP="00784C91">
      <w:pPr>
        <w:jc w:val="center"/>
      </w:pPr>
      <w:r>
        <w:t>MU STATE BOWL</w:t>
      </w:r>
      <w:r w:rsidR="00784C91">
        <w:t>- MA</w:t>
      </w:r>
      <w:r w:rsidR="00784C91">
        <w:rPr>
          <w:rFonts w:cstheme="minorHAnsi"/>
        </w:rPr>
        <w:t>Θ</w:t>
      </w:r>
      <w:r w:rsidR="00784C91">
        <w:t xml:space="preserve"> National Convention 2014</w:t>
      </w:r>
    </w:p>
    <w:p w:rsidR="00784C91" w:rsidRPr="007A13DB" w:rsidRDefault="00784C91" w:rsidP="00784C91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4</w:t>
      </w:r>
    </w:p>
    <w:p w:rsidR="00784C91" w:rsidRPr="007A13DB" w:rsidRDefault="00784C91" w:rsidP="00784C91">
      <w:pPr>
        <w:spacing w:after="0"/>
        <w:jc w:val="center"/>
        <w:rPr>
          <w:b/>
          <w:sz w:val="28"/>
          <w:szCs w:val="28"/>
        </w:rPr>
      </w:pP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A water trough is 1000 cm long and a cross-section has the shape of an isosceles trapezoid that</w:t>
      </w: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is 30 cm wide at the bottom, 80 cm wide at the top, and has height 50 cm. If the trough is being</w:t>
      </w: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filled with water at the rate of 1000 cm</w:t>
      </w:r>
      <w:r w:rsidRPr="00A1397B">
        <w:rPr>
          <w:rFonts w:cstheme="minorHAnsi"/>
          <w:sz w:val="24"/>
          <w:szCs w:val="24"/>
          <w:vertAlign w:val="superscript"/>
        </w:rPr>
        <w:t>3</w:t>
      </w:r>
      <w:r w:rsidRPr="00EE00C9">
        <w:rPr>
          <w:rFonts w:cstheme="minorHAnsi"/>
          <w:sz w:val="24"/>
          <w:szCs w:val="24"/>
        </w:rPr>
        <w:t>/m</w:t>
      </w:r>
      <w:r w:rsidR="00404746">
        <w:rPr>
          <w:rFonts w:cstheme="minorHAnsi"/>
          <w:sz w:val="24"/>
          <w:szCs w:val="24"/>
        </w:rPr>
        <w:t>in, let A be the rate (in cm/min</w:t>
      </w:r>
      <w:r w:rsidRPr="00EE00C9">
        <w:rPr>
          <w:rFonts w:cstheme="minorHAnsi"/>
          <w:sz w:val="24"/>
          <w:szCs w:val="24"/>
        </w:rPr>
        <w:t>) the water level is rising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the instant the water is 30 cm deep.</w:t>
      </w:r>
    </w:p>
    <w:p w:rsidR="00784C91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Triangle ABC has side</w:t>
      </w:r>
      <w:r>
        <w:rPr>
          <w:rFonts w:cstheme="minorHAnsi"/>
          <w:sz w:val="24"/>
          <w:szCs w:val="24"/>
        </w:rPr>
        <w:t xml:space="preserve">  </w:t>
      </w:r>
      <w:r w:rsidRPr="00784C91">
        <w:rPr>
          <w:rFonts w:cstheme="minorHAnsi"/>
          <w:position w:val="-6"/>
          <w:sz w:val="24"/>
          <w:szCs w:val="24"/>
        </w:rPr>
        <w:object w:dxaOrig="340" w:dyaOrig="340">
          <v:shape id="_x0000_i1046" type="#_x0000_t75" style="width:17.25pt;height:17.25pt" o:ole="">
            <v:imagedata r:id="rId29" o:title=""/>
          </v:shape>
          <o:OLEObject Type="Embed" ProgID="Equation.DSMT4" ShapeID="_x0000_i1046" DrawAspect="Content" ObjectID="_1460365062" r:id="rId40"/>
        </w:object>
      </w:r>
      <w:r w:rsidRPr="00EE00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 xml:space="preserve">increasing at a rate of 1 in/min, side </w:t>
      </w:r>
      <w:r w:rsidRPr="006F1931">
        <w:rPr>
          <w:position w:val="-6"/>
        </w:rPr>
        <w:object w:dxaOrig="340" w:dyaOrig="340">
          <v:shape id="_x0000_i1047" type="#_x0000_t75" style="width:17.25pt;height:17.25pt" o:ole="">
            <v:imagedata r:id="rId31" o:title=""/>
          </v:shape>
          <o:OLEObject Type="Embed" ProgID="Equation.DSMT4" ShapeID="_x0000_i1047" DrawAspect="Content" ObjectID="_1460365063" r:id="rId41"/>
        </w:object>
      </w:r>
      <w:r w:rsidRPr="00EE00C9">
        <w:rPr>
          <w:rFonts w:cstheme="minorHAnsi"/>
          <w:sz w:val="24"/>
          <w:szCs w:val="24"/>
        </w:rPr>
        <w:t xml:space="preserve"> increasing at 2 in/min,</w:t>
      </w: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  </w:t>
      </w:r>
      <w:r w:rsidRPr="00784C91">
        <w:rPr>
          <w:rFonts w:cstheme="minorHAnsi"/>
          <w:position w:val="-4"/>
          <w:sz w:val="24"/>
          <w:szCs w:val="24"/>
        </w:rPr>
        <w:object w:dxaOrig="260" w:dyaOrig="240">
          <v:shape id="_x0000_i1048" type="#_x0000_t75" style="width:12.75pt;height:12pt" o:ole="">
            <v:imagedata r:id="rId33" o:title=""/>
          </v:shape>
          <o:OLEObject Type="Embed" ProgID="Equation.DSMT4" ShapeID="_x0000_i1048" DrawAspect="Content" ObjectID="_1460365064" r:id="rId42"/>
        </w:object>
      </w:r>
      <w:r w:rsidRPr="00EE00C9">
        <w:rPr>
          <w:rFonts w:cstheme="minorHAnsi"/>
          <w:sz w:val="24"/>
          <w:szCs w:val="24"/>
        </w:rPr>
        <w:t xml:space="preserve">ACB increasing at a rate of 30 degrees per minute. 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At the instant AC = 3, BC = 5, and</w:t>
      </w:r>
    </w:p>
    <w:p w:rsidR="00784C91" w:rsidRPr="00EE00C9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m(</w:t>
      </w:r>
      <w:r w:rsidRPr="00784C91">
        <w:rPr>
          <w:rFonts w:cstheme="minorHAnsi"/>
          <w:position w:val="-4"/>
          <w:sz w:val="24"/>
          <w:szCs w:val="24"/>
        </w:rPr>
        <w:object w:dxaOrig="260" w:dyaOrig="240">
          <v:shape id="_x0000_i1049" type="#_x0000_t75" style="width:12.75pt;height:12pt" o:ole="">
            <v:imagedata r:id="rId33" o:title=""/>
          </v:shape>
          <o:OLEObject Type="Embed" ProgID="Equation.DSMT4" ShapeID="_x0000_i1049" DrawAspect="Content" ObjectID="_1460365065" r:id="rId43"/>
        </w:object>
      </w:r>
      <w:r w:rsidRPr="00EE00C9">
        <w:rPr>
          <w:rFonts w:cstheme="minorHAnsi"/>
          <w:sz w:val="24"/>
          <w:szCs w:val="24"/>
        </w:rPr>
        <w:t>ACB) =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 xml:space="preserve"> </w:t>
      </w:r>
      <w:r w:rsidRPr="00784C91">
        <w:rPr>
          <w:rFonts w:cstheme="minorHAnsi"/>
          <w:position w:val="-24"/>
          <w:sz w:val="24"/>
          <w:szCs w:val="24"/>
        </w:rPr>
        <w:object w:dxaOrig="260" w:dyaOrig="620">
          <v:shape id="_x0000_i1050" type="#_x0000_t75" style="width:12.75pt;height:30.75pt" o:ole="">
            <v:imagedata r:id="rId36" o:title=""/>
          </v:shape>
          <o:OLEObject Type="Embed" ProgID="Equation.DSMT4" ShapeID="_x0000_i1050" DrawAspect="Content" ObjectID="_1460365066" r:id="rId44"/>
        </w:object>
      </w:r>
      <w:r w:rsidRPr="00EE00C9">
        <w:rPr>
          <w:rFonts w:cstheme="minorHAnsi"/>
          <w:sz w:val="24"/>
          <w:szCs w:val="24"/>
        </w:rPr>
        <w:t>, let B equal the rate at which the area of triangle ABC is changing (in</w:t>
      </w:r>
      <w:r>
        <w:rPr>
          <w:rFonts w:cstheme="minorHAnsi"/>
          <w:sz w:val="24"/>
          <w:szCs w:val="24"/>
        </w:rPr>
        <w:t xml:space="preserve"> </w:t>
      </w:r>
      <w:r w:rsidRPr="00784C91">
        <w:rPr>
          <w:rFonts w:cstheme="minorHAnsi"/>
          <w:position w:val="-12"/>
          <w:sz w:val="24"/>
          <w:szCs w:val="24"/>
        </w:rPr>
        <w:object w:dxaOrig="800" w:dyaOrig="380">
          <v:shape id="_x0000_i1051" type="#_x0000_t75" style="width:39.75pt;height:18.75pt" o:ole="">
            <v:imagedata r:id="rId38" o:title=""/>
          </v:shape>
          <o:OLEObject Type="Embed" ProgID="Equation.DSMT4" ShapeID="_x0000_i1051" DrawAspect="Content" ObjectID="_1460365067" r:id="rId45"/>
        </w:object>
      </w:r>
      <w:r w:rsidRPr="00EE00C9">
        <w:rPr>
          <w:rFonts w:cstheme="minorHAnsi"/>
          <w:sz w:val="24"/>
          <w:szCs w:val="24"/>
        </w:rPr>
        <w:t>).</w:t>
      </w:r>
    </w:p>
    <w:p w:rsidR="00784C91" w:rsidRDefault="00784C91" w:rsidP="00784C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E00C9">
        <w:rPr>
          <w:rFonts w:cstheme="minorHAnsi"/>
          <w:sz w:val="24"/>
          <w:szCs w:val="24"/>
        </w:rPr>
        <w:t>Give your answer as the ordered pair (A,</w:t>
      </w:r>
      <w:r>
        <w:rPr>
          <w:rFonts w:cstheme="minorHAnsi"/>
          <w:sz w:val="24"/>
          <w:szCs w:val="24"/>
        </w:rPr>
        <w:t xml:space="preserve"> </w:t>
      </w:r>
      <w:r w:rsidRPr="00EE00C9">
        <w:rPr>
          <w:rFonts w:cstheme="minorHAnsi"/>
          <w:sz w:val="24"/>
          <w:szCs w:val="24"/>
        </w:rPr>
        <w:t>B), ignoring units.</w:t>
      </w:r>
    </w:p>
    <w:p w:rsidR="00F534E6" w:rsidRDefault="00F534E6" w:rsidP="00784C91">
      <w:pPr>
        <w:jc w:val="center"/>
      </w:pPr>
    </w:p>
    <w:p w:rsidR="00F534E6" w:rsidRDefault="00F534E6" w:rsidP="00784C91">
      <w:pPr>
        <w:jc w:val="center"/>
      </w:pPr>
    </w:p>
    <w:p w:rsidR="00784C91" w:rsidRDefault="00666C71" w:rsidP="00784C91">
      <w:pPr>
        <w:jc w:val="center"/>
      </w:pPr>
      <w:r>
        <w:t>MU STATE BOWL</w:t>
      </w:r>
      <w:r w:rsidR="00784C91">
        <w:t>- MA</w:t>
      </w:r>
      <w:r w:rsidR="00784C91">
        <w:rPr>
          <w:rFonts w:cstheme="minorHAnsi"/>
        </w:rPr>
        <w:t>Θ</w:t>
      </w:r>
      <w:r w:rsidR="00784C91">
        <w:t xml:space="preserve"> National Convention 2014</w:t>
      </w:r>
    </w:p>
    <w:p w:rsidR="00784C91" w:rsidRPr="007A13DB" w:rsidRDefault="00784C91" w:rsidP="00784C91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5</w:t>
      </w:r>
    </w:p>
    <w:p w:rsidR="001540D9" w:rsidRDefault="001540D9" w:rsidP="001540D9">
      <w:pPr>
        <w:spacing w:after="0"/>
        <w:rPr>
          <w:sz w:val="24"/>
          <w:szCs w:val="24"/>
        </w:rPr>
      </w:pPr>
      <w:r w:rsidRPr="001540D9">
        <w:rPr>
          <w:position w:val="-60"/>
          <w:sz w:val="24"/>
          <w:szCs w:val="24"/>
        </w:rPr>
        <w:object w:dxaOrig="8460" w:dyaOrig="1320">
          <v:shape id="_x0000_i1052" type="#_x0000_t75" style="width:423pt;height:66pt" o:ole="">
            <v:imagedata r:id="rId46" o:title=""/>
          </v:shape>
          <o:OLEObject Type="Embed" ProgID="Equation.DSMT4" ShapeID="_x0000_i1052" DrawAspect="Content" ObjectID="_1460365068" r:id="rId47"/>
        </w:object>
      </w: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the value of   </w:t>
      </w:r>
      <w:r w:rsidRPr="001540D9">
        <w:rPr>
          <w:position w:val="-24"/>
          <w:sz w:val="24"/>
          <w:szCs w:val="24"/>
        </w:rPr>
        <w:object w:dxaOrig="1400" w:dyaOrig="620">
          <v:shape id="_x0000_i1053" type="#_x0000_t75" style="width:69.75pt;height:30.75pt" o:ole="">
            <v:imagedata r:id="rId48" o:title=""/>
          </v:shape>
          <o:OLEObject Type="Embed" ProgID="Equation.DSMT4" ShapeID="_x0000_i1053" DrawAspect="Content" ObjectID="_1460365069" r:id="rId49"/>
        </w:object>
      </w:r>
      <w:r>
        <w:rPr>
          <w:sz w:val="24"/>
          <w:szCs w:val="24"/>
        </w:rPr>
        <w:t>.</w:t>
      </w: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02518E" w:rsidRDefault="0002518E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800D26" w:rsidRDefault="00800D26" w:rsidP="001540D9">
      <w:pPr>
        <w:jc w:val="center"/>
      </w:pPr>
    </w:p>
    <w:p w:rsidR="00800D26" w:rsidRDefault="00800D26" w:rsidP="001540D9">
      <w:pPr>
        <w:jc w:val="center"/>
      </w:pPr>
    </w:p>
    <w:p w:rsidR="00800D26" w:rsidRDefault="00800D26" w:rsidP="001540D9">
      <w:pPr>
        <w:jc w:val="center"/>
      </w:pPr>
    </w:p>
    <w:p w:rsidR="001540D9" w:rsidRDefault="00666C71" w:rsidP="001540D9">
      <w:pPr>
        <w:jc w:val="center"/>
      </w:pPr>
      <w:r>
        <w:t>MU STATE BOWL</w:t>
      </w:r>
      <w:r w:rsidR="001540D9">
        <w:t>- MA</w:t>
      </w:r>
      <w:r w:rsidR="001540D9">
        <w:rPr>
          <w:rFonts w:cstheme="minorHAnsi"/>
        </w:rPr>
        <w:t>Θ</w:t>
      </w:r>
      <w:r w:rsidR="001540D9">
        <w:t xml:space="preserve"> National Convention 2014</w:t>
      </w:r>
    </w:p>
    <w:p w:rsidR="001540D9" w:rsidRPr="007A13DB" w:rsidRDefault="001540D9" w:rsidP="001540D9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5</w:t>
      </w:r>
    </w:p>
    <w:p w:rsidR="001540D9" w:rsidRDefault="001540D9" w:rsidP="001540D9">
      <w:pPr>
        <w:spacing w:after="0"/>
        <w:rPr>
          <w:sz w:val="24"/>
          <w:szCs w:val="24"/>
        </w:rPr>
      </w:pPr>
      <w:r w:rsidRPr="001540D9">
        <w:rPr>
          <w:position w:val="-60"/>
          <w:sz w:val="24"/>
          <w:szCs w:val="24"/>
        </w:rPr>
        <w:object w:dxaOrig="8460" w:dyaOrig="1320">
          <v:shape id="_x0000_i1054" type="#_x0000_t75" style="width:423pt;height:66pt" o:ole="">
            <v:imagedata r:id="rId46" o:title=""/>
          </v:shape>
          <o:OLEObject Type="Embed" ProgID="Equation.DSMT4" ShapeID="_x0000_i1054" DrawAspect="Content" ObjectID="_1460365070" r:id="rId50"/>
        </w:object>
      </w: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the value of   </w:t>
      </w:r>
      <w:r w:rsidRPr="001540D9">
        <w:rPr>
          <w:position w:val="-24"/>
          <w:sz w:val="24"/>
          <w:szCs w:val="24"/>
        </w:rPr>
        <w:object w:dxaOrig="1400" w:dyaOrig="620">
          <v:shape id="_x0000_i1055" type="#_x0000_t75" style="width:69.75pt;height:30.75pt" o:ole="">
            <v:imagedata r:id="rId48" o:title=""/>
          </v:shape>
          <o:OLEObject Type="Embed" ProgID="Equation.DSMT4" ShapeID="_x0000_i1055" DrawAspect="Content" ObjectID="_1460365071" r:id="rId51"/>
        </w:object>
      </w:r>
      <w:r>
        <w:rPr>
          <w:sz w:val="24"/>
          <w:szCs w:val="24"/>
        </w:rPr>
        <w:t>.</w:t>
      </w:r>
    </w:p>
    <w:p w:rsidR="001540D9" w:rsidRDefault="001540D9" w:rsidP="001540D9">
      <w:pPr>
        <w:spacing w:after="0"/>
        <w:rPr>
          <w:sz w:val="24"/>
          <w:szCs w:val="24"/>
        </w:rPr>
      </w:pPr>
    </w:p>
    <w:p w:rsidR="001540D9" w:rsidRDefault="001540D9" w:rsidP="001540D9">
      <w:pPr>
        <w:spacing w:after="0"/>
        <w:rPr>
          <w:sz w:val="24"/>
          <w:szCs w:val="24"/>
        </w:rPr>
      </w:pPr>
    </w:p>
    <w:p w:rsidR="00F534E6" w:rsidRDefault="00F534E6" w:rsidP="001540D9">
      <w:pPr>
        <w:spacing w:after="0"/>
        <w:rPr>
          <w:sz w:val="24"/>
          <w:szCs w:val="24"/>
        </w:rPr>
      </w:pPr>
    </w:p>
    <w:p w:rsidR="00F534E6" w:rsidRDefault="00F534E6" w:rsidP="001540D9">
      <w:pPr>
        <w:spacing w:after="0"/>
        <w:rPr>
          <w:sz w:val="24"/>
          <w:szCs w:val="24"/>
        </w:rPr>
      </w:pPr>
    </w:p>
    <w:p w:rsidR="00F534E6" w:rsidRDefault="00F534E6" w:rsidP="001540D9">
      <w:pPr>
        <w:spacing w:after="0"/>
        <w:rPr>
          <w:sz w:val="24"/>
          <w:szCs w:val="24"/>
        </w:rPr>
      </w:pPr>
    </w:p>
    <w:p w:rsidR="007A13DB" w:rsidRDefault="007A13DB" w:rsidP="001540D9">
      <w:pPr>
        <w:jc w:val="center"/>
      </w:pPr>
    </w:p>
    <w:p w:rsidR="001540D9" w:rsidRDefault="00666C71" w:rsidP="001540D9">
      <w:pPr>
        <w:jc w:val="center"/>
      </w:pPr>
      <w:r>
        <w:t>MU STATE BOWL</w:t>
      </w:r>
      <w:r w:rsidR="001540D9">
        <w:t>- MA</w:t>
      </w:r>
      <w:r w:rsidR="001540D9">
        <w:rPr>
          <w:rFonts w:cstheme="minorHAnsi"/>
        </w:rPr>
        <w:t>Θ</w:t>
      </w:r>
      <w:r w:rsidR="001540D9">
        <w:t xml:space="preserve"> National Convention 2014</w:t>
      </w:r>
    </w:p>
    <w:p w:rsidR="001540D9" w:rsidRPr="007A13DB" w:rsidRDefault="001540D9" w:rsidP="001540D9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</w:t>
      </w:r>
      <w:r w:rsidR="000B74D4" w:rsidRPr="007A13DB">
        <w:rPr>
          <w:b/>
          <w:sz w:val="28"/>
          <w:szCs w:val="28"/>
        </w:rPr>
        <w:t>ER 6</w:t>
      </w:r>
    </w:p>
    <w:p w:rsidR="00042D48" w:rsidRPr="007A13DB" w:rsidRDefault="00042D48" w:rsidP="001540D9">
      <w:pPr>
        <w:spacing w:after="0"/>
        <w:jc w:val="center"/>
        <w:rPr>
          <w:b/>
          <w:sz w:val="28"/>
          <w:szCs w:val="28"/>
        </w:rPr>
      </w:pPr>
    </w:p>
    <w:p w:rsidR="00042D48" w:rsidRDefault="00042D48" w:rsidP="001540D9">
      <w:pPr>
        <w:spacing w:after="0"/>
        <w:jc w:val="center"/>
        <w:rPr>
          <w:sz w:val="24"/>
          <w:szCs w:val="24"/>
        </w:rPr>
      </w:pPr>
    </w:p>
    <w:p w:rsidR="001E080C" w:rsidRPr="001E080C" w:rsidRDefault="005C6EF1" w:rsidP="001540D9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55328A4" wp14:editId="624AC138">
                <wp:extent cx="304800" cy="304800"/>
                <wp:effectExtent l="0" t="0" r="0" b="0"/>
                <wp:docPr id="2" name="Rectangle 2" descr="http://inbox.centurylink.net/service/home/~/fig1.jpg?auth=co&amp;loc=en_US&amp;id=32342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07A6F" id="Rectangle 2" o:spid="_x0000_s1026" alt="http://inbox.centurylink.net/service/home/~/fig1.jpg?auth=co&amp;loc=en_US&amp;id=323426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qDOtwCAwAAI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042D48">
        <w:rPr>
          <w:noProof/>
        </w:rPr>
        <w:drawing>
          <wp:inline distT="0" distB="0" distL="0" distR="0">
            <wp:extent cx="3038475" cy="148385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89" cy="14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D4" w:rsidRPr="000B74D4" w:rsidRDefault="000B74D4" w:rsidP="000B74D4">
      <w:pPr>
        <w:spacing w:after="0"/>
        <w:rPr>
          <w:sz w:val="24"/>
          <w:szCs w:val="24"/>
        </w:rPr>
      </w:pPr>
    </w:p>
    <w:p w:rsidR="00EE00C9" w:rsidRPr="00EE00C9" w:rsidRDefault="00EE00C9" w:rsidP="00EE00C9">
      <w:pPr>
        <w:spacing w:after="0"/>
        <w:rPr>
          <w:rFonts w:cstheme="minorHAnsi"/>
          <w:sz w:val="24"/>
          <w:szCs w:val="24"/>
        </w:rPr>
      </w:pPr>
    </w:p>
    <w:p w:rsidR="00EE00C9" w:rsidRDefault="00A06780" w:rsidP="00DB3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Above is the graph labeled as  “f(x)” </w:t>
      </w:r>
      <w:r w:rsidR="001E080C">
        <w:rPr>
          <w:sz w:val="24"/>
          <w:szCs w:val="24"/>
        </w:rPr>
        <w:t xml:space="preserve"> that consists of three line segments and a semicircle.    Let  </w:t>
      </w:r>
      <w:r w:rsidR="001E080C" w:rsidRPr="001E080C">
        <w:rPr>
          <w:position w:val="-18"/>
          <w:sz w:val="24"/>
          <w:szCs w:val="24"/>
        </w:rPr>
        <w:object w:dxaOrig="1640" w:dyaOrig="520">
          <v:shape id="_x0000_i1056" type="#_x0000_t75" style="width:81.75pt;height:26.25pt" o:ole="">
            <v:imagedata r:id="rId53" o:title=""/>
          </v:shape>
          <o:OLEObject Type="Embed" ProgID="Equation.DSMT4" ShapeID="_x0000_i1056" DrawAspect="Content" ObjectID="_1460365072" r:id="rId54"/>
        </w:object>
      </w:r>
      <w:r w:rsidR="001E080C">
        <w:rPr>
          <w:sz w:val="24"/>
          <w:szCs w:val="24"/>
        </w:rPr>
        <w:t>.  Put in ascending order</w:t>
      </w:r>
      <w:r w:rsidR="001E080C" w:rsidRPr="00BB0CAE">
        <w:rPr>
          <w:i/>
          <w:sz w:val="24"/>
          <w:szCs w:val="24"/>
        </w:rPr>
        <w:t>:   g(</w:t>
      </w:r>
      <w:r w:rsidR="001E080C" w:rsidRPr="00BB0CAE">
        <w:rPr>
          <w:rFonts w:cstheme="minorHAnsi"/>
          <w:i/>
          <w:sz w:val="24"/>
          <w:szCs w:val="24"/>
        </w:rPr>
        <w:t>−</w:t>
      </w:r>
      <w:r w:rsidR="001E080C" w:rsidRPr="00BB0CAE">
        <w:rPr>
          <w:i/>
          <w:sz w:val="24"/>
          <w:szCs w:val="24"/>
        </w:rPr>
        <w:t xml:space="preserve">4),  </w:t>
      </w:r>
      <w:r w:rsidR="00074A7D">
        <w:rPr>
          <w:i/>
          <w:sz w:val="24"/>
          <w:szCs w:val="24"/>
        </w:rPr>
        <w:t xml:space="preserve">  </w:t>
      </w:r>
      <w:r w:rsidR="001E080C" w:rsidRPr="00BB0CAE">
        <w:rPr>
          <w:i/>
          <w:sz w:val="24"/>
          <w:szCs w:val="24"/>
        </w:rPr>
        <w:t xml:space="preserve"> g(</w:t>
      </w:r>
      <w:r w:rsidR="001E080C" w:rsidRPr="00BB0CAE">
        <w:rPr>
          <w:rFonts w:cstheme="minorHAnsi"/>
          <w:i/>
          <w:sz w:val="24"/>
          <w:szCs w:val="24"/>
        </w:rPr>
        <w:t>−</w:t>
      </w:r>
      <w:r w:rsidR="001E080C" w:rsidRPr="00BB0CAE">
        <w:rPr>
          <w:i/>
          <w:sz w:val="24"/>
          <w:szCs w:val="24"/>
        </w:rPr>
        <w:t xml:space="preserve">1), </w:t>
      </w:r>
      <w:r w:rsidR="00074A7D">
        <w:rPr>
          <w:i/>
          <w:sz w:val="24"/>
          <w:szCs w:val="24"/>
        </w:rPr>
        <w:t xml:space="preserve">  </w:t>
      </w:r>
      <w:r w:rsidR="001E080C" w:rsidRPr="00BB0CAE">
        <w:rPr>
          <w:i/>
          <w:sz w:val="24"/>
          <w:szCs w:val="24"/>
        </w:rPr>
        <w:t xml:space="preserve">  g(5),  </w:t>
      </w:r>
      <w:r w:rsidR="00074A7D">
        <w:rPr>
          <w:i/>
          <w:sz w:val="24"/>
          <w:szCs w:val="24"/>
        </w:rPr>
        <w:t xml:space="preserve">  </w:t>
      </w:r>
      <w:r w:rsidR="001E080C" w:rsidRPr="00BB0CAE">
        <w:rPr>
          <w:i/>
          <w:sz w:val="24"/>
          <w:szCs w:val="24"/>
        </w:rPr>
        <w:t>g’(</w:t>
      </w:r>
      <w:r w:rsidR="001E080C" w:rsidRPr="00BB0CAE">
        <w:rPr>
          <w:rFonts w:cstheme="minorHAnsi"/>
          <w:i/>
          <w:sz w:val="24"/>
          <w:szCs w:val="24"/>
        </w:rPr>
        <w:t>−</w:t>
      </w:r>
      <w:r w:rsidR="001E080C" w:rsidRPr="00BB0CAE">
        <w:rPr>
          <w:i/>
          <w:sz w:val="24"/>
          <w:szCs w:val="24"/>
        </w:rPr>
        <w:t xml:space="preserve">2), </w:t>
      </w:r>
      <w:r w:rsidR="00074A7D">
        <w:rPr>
          <w:i/>
          <w:sz w:val="24"/>
          <w:szCs w:val="24"/>
        </w:rPr>
        <w:t xml:space="preserve">  </w:t>
      </w:r>
      <w:r w:rsidR="001E080C" w:rsidRPr="00BB0CAE">
        <w:rPr>
          <w:i/>
          <w:sz w:val="24"/>
          <w:szCs w:val="24"/>
        </w:rPr>
        <w:t xml:space="preserve"> g”</w:t>
      </w:r>
      <w:r w:rsidR="00BB0CAE" w:rsidRPr="00BB0CAE">
        <w:rPr>
          <w:i/>
          <w:sz w:val="24"/>
          <w:szCs w:val="24"/>
        </w:rPr>
        <w:t>(</w:t>
      </w:r>
      <w:r w:rsidR="00BB0CAE" w:rsidRPr="00BB0CAE">
        <w:rPr>
          <w:rFonts w:cstheme="minorHAnsi"/>
          <w:i/>
          <w:sz w:val="24"/>
          <w:szCs w:val="24"/>
        </w:rPr>
        <w:t>−</w:t>
      </w:r>
      <w:r w:rsidR="00BB0CAE" w:rsidRPr="00BB0CAE">
        <w:rPr>
          <w:i/>
          <w:sz w:val="24"/>
          <w:szCs w:val="24"/>
        </w:rPr>
        <w:t>2)</w:t>
      </w:r>
      <w:r w:rsidR="00BB0CAE">
        <w:rPr>
          <w:sz w:val="24"/>
          <w:szCs w:val="24"/>
        </w:rPr>
        <w:t>.</w:t>
      </w:r>
    </w:p>
    <w:p w:rsidR="00BB0CAE" w:rsidRDefault="00BB0CAE" w:rsidP="00DB3B2E">
      <w:pPr>
        <w:spacing w:after="0"/>
        <w:rPr>
          <w:sz w:val="24"/>
          <w:szCs w:val="24"/>
        </w:rPr>
      </w:pPr>
    </w:p>
    <w:p w:rsidR="00BB0CAE" w:rsidRDefault="00BB0CAE" w:rsidP="00DB3B2E">
      <w:pPr>
        <w:spacing w:after="0"/>
        <w:rPr>
          <w:sz w:val="24"/>
          <w:szCs w:val="24"/>
        </w:rPr>
      </w:pPr>
    </w:p>
    <w:p w:rsidR="00BB0CAE" w:rsidRDefault="00BB0CAE" w:rsidP="00DB3B2E">
      <w:pPr>
        <w:spacing w:after="0"/>
        <w:rPr>
          <w:sz w:val="24"/>
          <w:szCs w:val="24"/>
        </w:rPr>
      </w:pPr>
    </w:p>
    <w:p w:rsidR="00800D26" w:rsidRDefault="00800D26" w:rsidP="00BB0CAE">
      <w:pPr>
        <w:jc w:val="center"/>
      </w:pPr>
    </w:p>
    <w:p w:rsidR="00800D26" w:rsidRDefault="00800D26" w:rsidP="00BB0CAE">
      <w:pPr>
        <w:jc w:val="center"/>
      </w:pPr>
    </w:p>
    <w:p w:rsidR="00BB0CAE" w:rsidRDefault="00666C71" w:rsidP="00BB0CAE">
      <w:pPr>
        <w:jc w:val="center"/>
      </w:pPr>
      <w:r>
        <w:t>MU STATE BOWL</w:t>
      </w:r>
      <w:r w:rsidR="00BB0CAE">
        <w:t>- MA</w:t>
      </w:r>
      <w:r w:rsidR="00BB0CAE">
        <w:rPr>
          <w:rFonts w:cstheme="minorHAnsi"/>
        </w:rPr>
        <w:t>Θ</w:t>
      </w:r>
      <w:r w:rsidR="00BB0CAE">
        <w:t xml:space="preserve"> National Convention 2014</w:t>
      </w:r>
    </w:p>
    <w:p w:rsidR="00BB0CAE" w:rsidRPr="007A13DB" w:rsidRDefault="00BB0CAE" w:rsidP="00BB0CAE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6</w:t>
      </w:r>
    </w:p>
    <w:p w:rsidR="00042D48" w:rsidRDefault="00042D48" w:rsidP="00BB0CAE">
      <w:pPr>
        <w:spacing w:after="0"/>
        <w:jc w:val="center"/>
        <w:rPr>
          <w:sz w:val="24"/>
          <w:szCs w:val="24"/>
        </w:rPr>
      </w:pPr>
    </w:p>
    <w:p w:rsidR="00042D48" w:rsidRPr="001E080C" w:rsidRDefault="00042D48" w:rsidP="00BB0CAE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D94FA9F" wp14:editId="0D04C7AA">
                <wp:extent cx="304800" cy="304800"/>
                <wp:effectExtent l="0" t="0" r="0" b="0"/>
                <wp:docPr id="9" name="AutoShape 11" descr="http://inbox.centurylink.net/service/home/~/fig1.jpg?auth=co&amp;loc=en_US&amp;id=32342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891F6" id="AutoShape 11" o:spid="_x0000_s1026" alt="http://inbox.centurylink.net/service/home/~/fig1.jpg?auth=co&amp;loc=en_US&amp;id=323426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+bAqgEDAAAk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981325" cy="14559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28" cy="14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AE" w:rsidRPr="00EE00C9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B0CAE" w:rsidRDefault="00A06780" w:rsidP="00BB0CAE">
      <w:pPr>
        <w:spacing w:after="0"/>
        <w:rPr>
          <w:sz w:val="24"/>
          <w:szCs w:val="24"/>
        </w:rPr>
      </w:pPr>
      <w:r>
        <w:rPr>
          <w:sz w:val="24"/>
          <w:szCs w:val="24"/>
        </w:rPr>
        <w:t>Above is the</w:t>
      </w:r>
      <w:r w:rsidR="00BB0CAE">
        <w:rPr>
          <w:sz w:val="24"/>
          <w:szCs w:val="24"/>
        </w:rPr>
        <w:t xml:space="preserve"> graph</w:t>
      </w:r>
      <w:r>
        <w:rPr>
          <w:sz w:val="24"/>
          <w:szCs w:val="24"/>
        </w:rPr>
        <w:t xml:space="preserve"> labeled as “f(x)” </w:t>
      </w:r>
      <w:r w:rsidR="00BB0CAE">
        <w:rPr>
          <w:sz w:val="24"/>
          <w:szCs w:val="24"/>
        </w:rPr>
        <w:t xml:space="preserve"> that consists of three line segments and a semicircle.    Let  </w:t>
      </w:r>
      <w:r w:rsidR="00BB0CAE" w:rsidRPr="001E080C">
        <w:rPr>
          <w:position w:val="-18"/>
          <w:sz w:val="24"/>
          <w:szCs w:val="24"/>
        </w:rPr>
        <w:object w:dxaOrig="1640" w:dyaOrig="520">
          <v:shape id="_x0000_i1057" type="#_x0000_t75" style="width:81.75pt;height:26.25pt" o:ole="">
            <v:imagedata r:id="rId53" o:title=""/>
          </v:shape>
          <o:OLEObject Type="Embed" ProgID="Equation.DSMT4" ShapeID="_x0000_i1057" DrawAspect="Content" ObjectID="_1460365073" r:id="rId56"/>
        </w:object>
      </w:r>
      <w:r w:rsidR="00BB0CAE">
        <w:rPr>
          <w:sz w:val="24"/>
          <w:szCs w:val="24"/>
        </w:rPr>
        <w:t>.  Put in ascending order</w:t>
      </w:r>
      <w:r w:rsidR="00BB0CAE" w:rsidRPr="00BB0CAE">
        <w:rPr>
          <w:i/>
          <w:sz w:val="24"/>
          <w:szCs w:val="24"/>
        </w:rPr>
        <w:t>:   g(</w:t>
      </w:r>
      <w:r w:rsidR="00BB0CAE" w:rsidRPr="00BB0CAE">
        <w:rPr>
          <w:rFonts w:cstheme="minorHAnsi"/>
          <w:i/>
          <w:sz w:val="24"/>
          <w:szCs w:val="24"/>
        </w:rPr>
        <w:t>−</w:t>
      </w:r>
      <w:r w:rsidR="00BB0CAE" w:rsidRPr="00BB0CAE">
        <w:rPr>
          <w:i/>
          <w:sz w:val="24"/>
          <w:szCs w:val="24"/>
        </w:rPr>
        <w:t xml:space="preserve">4),  </w:t>
      </w:r>
      <w:r w:rsidR="00074A7D">
        <w:rPr>
          <w:i/>
          <w:sz w:val="24"/>
          <w:szCs w:val="24"/>
        </w:rPr>
        <w:t xml:space="preserve">  </w:t>
      </w:r>
      <w:r w:rsidR="00BB0CAE" w:rsidRPr="00BB0CAE">
        <w:rPr>
          <w:i/>
          <w:sz w:val="24"/>
          <w:szCs w:val="24"/>
        </w:rPr>
        <w:t xml:space="preserve"> g(</w:t>
      </w:r>
      <w:r w:rsidR="00BB0CAE" w:rsidRPr="00BB0CAE">
        <w:rPr>
          <w:rFonts w:cstheme="minorHAnsi"/>
          <w:i/>
          <w:sz w:val="24"/>
          <w:szCs w:val="24"/>
        </w:rPr>
        <w:t>−</w:t>
      </w:r>
      <w:r w:rsidR="00BB0CAE" w:rsidRPr="00BB0CAE">
        <w:rPr>
          <w:i/>
          <w:sz w:val="24"/>
          <w:szCs w:val="24"/>
        </w:rPr>
        <w:t xml:space="preserve">1),   </w:t>
      </w:r>
      <w:r w:rsidR="00074A7D">
        <w:rPr>
          <w:i/>
          <w:sz w:val="24"/>
          <w:szCs w:val="24"/>
        </w:rPr>
        <w:t xml:space="preserve">  </w:t>
      </w:r>
      <w:r w:rsidR="00BB0CAE" w:rsidRPr="00BB0CAE">
        <w:rPr>
          <w:i/>
          <w:sz w:val="24"/>
          <w:szCs w:val="24"/>
        </w:rPr>
        <w:t xml:space="preserve">g(5),  </w:t>
      </w:r>
      <w:r w:rsidR="00074A7D">
        <w:rPr>
          <w:i/>
          <w:sz w:val="24"/>
          <w:szCs w:val="24"/>
        </w:rPr>
        <w:t xml:space="preserve">  </w:t>
      </w:r>
      <w:r w:rsidR="00BB0CAE" w:rsidRPr="00BB0CAE">
        <w:rPr>
          <w:i/>
          <w:sz w:val="24"/>
          <w:szCs w:val="24"/>
        </w:rPr>
        <w:t>g’(</w:t>
      </w:r>
      <w:r w:rsidR="00BB0CAE" w:rsidRPr="00BB0CAE">
        <w:rPr>
          <w:rFonts w:cstheme="minorHAnsi"/>
          <w:i/>
          <w:sz w:val="24"/>
          <w:szCs w:val="24"/>
        </w:rPr>
        <w:t>−</w:t>
      </w:r>
      <w:r w:rsidR="00BB0CAE" w:rsidRPr="00BB0CAE">
        <w:rPr>
          <w:i/>
          <w:sz w:val="24"/>
          <w:szCs w:val="24"/>
        </w:rPr>
        <w:t xml:space="preserve">2), </w:t>
      </w:r>
      <w:r w:rsidR="00074A7D">
        <w:rPr>
          <w:i/>
          <w:sz w:val="24"/>
          <w:szCs w:val="24"/>
        </w:rPr>
        <w:t xml:space="preserve">  </w:t>
      </w:r>
      <w:r w:rsidR="00BB0CAE" w:rsidRPr="00BB0CAE">
        <w:rPr>
          <w:i/>
          <w:sz w:val="24"/>
          <w:szCs w:val="24"/>
        </w:rPr>
        <w:t xml:space="preserve"> g”(</w:t>
      </w:r>
      <w:r w:rsidR="00BB0CAE" w:rsidRPr="00BB0CAE">
        <w:rPr>
          <w:rFonts w:cstheme="minorHAnsi"/>
          <w:i/>
          <w:sz w:val="24"/>
          <w:szCs w:val="24"/>
        </w:rPr>
        <w:t>−</w:t>
      </w:r>
      <w:r w:rsidR="00BB0CAE" w:rsidRPr="00BB0CAE">
        <w:rPr>
          <w:i/>
          <w:sz w:val="24"/>
          <w:szCs w:val="24"/>
        </w:rPr>
        <w:t>2)</w:t>
      </w:r>
      <w:r w:rsidR="00BB0CAE">
        <w:rPr>
          <w:sz w:val="24"/>
          <w:szCs w:val="24"/>
        </w:rPr>
        <w:t>.</w:t>
      </w:r>
    </w:p>
    <w:p w:rsidR="00964AC5" w:rsidRDefault="00964AC5" w:rsidP="00BB0CAE">
      <w:pPr>
        <w:jc w:val="center"/>
      </w:pPr>
    </w:p>
    <w:p w:rsidR="00964AC5" w:rsidRDefault="00964AC5" w:rsidP="00BB0CAE">
      <w:pPr>
        <w:jc w:val="center"/>
      </w:pPr>
    </w:p>
    <w:p w:rsidR="00BB0CAE" w:rsidRDefault="00666C71" w:rsidP="00BB0CAE">
      <w:pPr>
        <w:jc w:val="center"/>
      </w:pPr>
      <w:r>
        <w:lastRenderedPageBreak/>
        <w:t>MU STATE BOWL</w:t>
      </w:r>
      <w:r w:rsidR="00BB0CAE">
        <w:t>- MA</w:t>
      </w:r>
      <w:r w:rsidR="00BB0CAE">
        <w:rPr>
          <w:rFonts w:cstheme="minorHAnsi"/>
        </w:rPr>
        <w:t>Θ</w:t>
      </w:r>
      <w:r w:rsidR="00BB0CAE">
        <w:t xml:space="preserve"> National Convention 2014</w:t>
      </w:r>
    </w:p>
    <w:p w:rsidR="00BB0CAE" w:rsidRPr="007A13DB" w:rsidRDefault="00BB0CAE" w:rsidP="00BB0CAE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7</w:t>
      </w:r>
    </w:p>
    <w:p w:rsidR="00BB0CAE" w:rsidRDefault="00BB0CAE" w:rsidP="00BB0CAE">
      <w:pPr>
        <w:spacing w:after="0"/>
        <w:jc w:val="center"/>
        <w:rPr>
          <w:sz w:val="24"/>
          <w:szCs w:val="24"/>
        </w:rPr>
      </w:pPr>
    </w:p>
    <w:p w:rsid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>The velocity of a given particle is</w:t>
      </w:r>
      <w:r>
        <w:rPr>
          <w:rFonts w:cstheme="minorHAnsi"/>
          <w:sz w:val="24"/>
          <w:szCs w:val="24"/>
        </w:rPr>
        <w:t xml:space="preserve">  </w:t>
      </w:r>
      <w:r w:rsidRPr="00BB0CAE">
        <w:rPr>
          <w:rFonts w:cstheme="minorHAnsi"/>
          <w:position w:val="-14"/>
          <w:sz w:val="24"/>
          <w:szCs w:val="24"/>
        </w:rPr>
        <w:object w:dxaOrig="1880" w:dyaOrig="400">
          <v:shape id="_x0000_i1058" type="#_x0000_t75" style="width:93.75pt;height:20.25pt" o:ole="">
            <v:imagedata r:id="rId57" o:title=""/>
          </v:shape>
          <o:OLEObject Type="Embed" ProgID="Equation.DSMT4" ShapeID="_x0000_i1058" DrawAspect="Content" ObjectID="_1460365074" r:id="rId58"/>
        </w:object>
      </w:r>
      <w:r>
        <w:rPr>
          <w:rFonts w:cstheme="minorHAnsi"/>
          <w:sz w:val="24"/>
          <w:szCs w:val="24"/>
        </w:rPr>
        <w:t xml:space="preserve">,  </w:t>
      </w:r>
      <w:r w:rsidRPr="00BB0CAE">
        <w:rPr>
          <w:rFonts w:cstheme="minorHAnsi"/>
          <w:sz w:val="24"/>
          <w:szCs w:val="24"/>
        </w:rPr>
        <w:t xml:space="preserve">where t </w:t>
      </w:r>
      <w:r w:rsidRPr="00BB0CAE">
        <w:rPr>
          <w:rFonts w:eastAsia="CMSY10" w:cstheme="minorHAnsi"/>
          <w:sz w:val="24"/>
          <w:szCs w:val="24"/>
        </w:rPr>
        <w:t xml:space="preserve">≥ </w:t>
      </w:r>
      <w:r w:rsidRPr="00BB0CAE">
        <w:rPr>
          <w:rFonts w:cstheme="minorHAnsi"/>
          <w:sz w:val="24"/>
          <w:szCs w:val="24"/>
        </w:rPr>
        <w:t>0 is measured in seconds. Let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A</w:t>
      </w:r>
      <w:r w:rsidRPr="00BB0CAE">
        <w:rPr>
          <w:rFonts w:cstheme="minorHAnsi"/>
          <w:sz w:val="24"/>
          <w:szCs w:val="24"/>
        </w:rPr>
        <w:t xml:space="preserve"> = the displacement (in units) in the first 8 seconds of movement,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B</w:t>
      </w:r>
      <w:r w:rsidRPr="00BB0CAE">
        <w:rPr>
          <w:rFonts w:cstheme="minorHAnsi"/>
          <w:sz w:val="24"/>
          <w:szCs w:val="24"/>
        </w:rPr>
        <w:t xml:space="preserve"> = the total distance traveled (in units) in the first 6 seconds of movement,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C</w:t>
      </w:r>
      <w:r w:rsidRPr="00BB0CAE">
        <w:rPr>
          <w:rFonts w:cstheme="minorHAnsi"/>
          <w:sz w:val="24"/>
          <w:szCs w:val="24"/>
        </w:rPr>
        <w:t xml:space="preserve"> = the average velocity (in units/second) in the first 8 seconds of movement,</w:t>
      </w:r>
    </w:p>
    <w:p w:rsid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D</w:t>
      </w:r>
      <w:r w:rsidRPr="00BB0CAE">
        <w:rPr>
          <w:rFonts w:cstheme="minorHAnsi"/>
          <w:sz w:val="24"/>
          <w:szCs w:val="24"/>
        </w:rPr>
        <w:t xml:space="preserve"> = the velocity of the particle (in units/second) the instant its acceleration is zero.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 xml:space="preserve">Give the numerical value of </w:t>
      </w:r>
      <w:r w:rsidRPr="00BB0CAE">
        <w:rPr>
          <w:rFonts w:cstheme="minorHAnsi"/>
          <w:i/>
          <w:sz w:val="24"/>
          <w:szCs w:val="24"/>
        </w:rPr>
        <w:t>A + B + C + D</w:t>
      </w:r>
      <w:r w:rsidRPr="00BB0CAE">
        <w:rPr>
          <w:rFonts w:cstheme="minorHAnsi"/>
          <w:sz w:val="24"/>
          <w:szCs w:val="24"/>
        </w:rPr>
        <w:t>, ignoring units.</w:t>
      </w: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800D26" w:rsidRDefault="00800D26" w:rsidP="00BB0CAE">
      <w:pPr>
        <w:jc w:val="center"/>
      </w:pPr>
    </w:p>
    <w:p w:rsidR="00800D26" w:rsidRDefault="00800D26" w:rsidP="00BB0CAE">
      <w:pPr>
        <w:jc w:val="center"/>
      </w:pPr>
    </w:p>
    <w:p w:rsidR="00800D26" w:rsidRDefault="00800D26" w:rsidP="00BB0CAE">
      <w:pPr>
        <w:jc w:val="center"/>
      </w:pPr>
    </w:p>
    <w:p w:rsidR="00BB0CAE" w:rsidRDefault="00666C71" w:rsidP="00BB0CAE">
      <w:pPr>
        <w:jc w:val="center"/>
      </w:pPr>
      <w:r>
        <w:t>MU STATE BOWL</w:t>
      </w:r>
      <w:r w:rsidR="00BB0CAE">
        <w:t>- MA</w:t>
      </w:r>
      <w:r w:rsidR="00BB0CAE">
        <w:rPr>
          <w:rFonts w:cstheme="minorHAnsi"/>
        </w:rPr>
        <w:t>Θ</w:t>
      </w:r>
      <w:r w:rsidR="00BB0CAE">
        <w:t xml:space="preserve"> National Convention 2014</w:t>
      </w:r>
    </w:p>
    <w:p w:rsidR="00BB0CAE" w:rsidRPr="007A13DB" w:rsidRDefault="00BB0CAE" w:rsidP="00BB0CAE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7</w:t>
      </w:r>
    </w:p>
    <w:p w:rsidR="00BB0CAE" w:rsidRDefault="00BB0CAE" w:rsidP="00BB0CAE">
      <w:pPr>
        <w:spacing w:after="0"/>
        <w:jc w:val="center"/>
        <w:rPr>
          <w:sz w:val="24"/>
          <w:szCs w:val="24"/>
        </w:rPr>
      </w:pPr>
    </w:p>
    <w:p w:rsid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>The velocity of a given particle is</w:t>
      </w:r>
      <w:r>
        <w:rPr>
          <w:rFonts w:cstheme="minorHAnsi"/>
          <w:sz w:val="24"/>
          <w:szCs w:val="24"/>
        </w:rPr>
        <w:t xml:space="preserve">  </w:t>
      </w:r>
      <w:r w:rsidRPr="00BB0CAE">
        <w:rPr>
          <w:rFonts w:cstheme="minorHAnsi"/>
          <w:position w:val="-14"/>
          <w:sz w:val="24"/>
          <w:szCs w:val="24"/>
        </w:rPr>
        <w:object w:dxaOrig="1880" w:dyaOrig="400">
          <v:shape id="_x0000_i1059" type="#_x0000_t75" style="width:93.75pt;height:20.25pt" o:ole="">
            <v:imagedata r:id="rId57" o:title=""/>
          </v:shape>
          <o:OLEObject Type="Embed" ProgID="Equation.DSMT4" ShapeID="_x0000_i1059" DrawAspect="Content" ObjectID="_1460365075" r:id="rId59"/>
        </w:object>
      </w:r>
      <w:r>
        <w:rPr>
          <w:rFonts w:cstheme="minorHAnsi"/>
          <w:sz w:val="24"/>
          <w:szCs w:val="24"/>
        </w:rPr>
        <w:t xml:space="preserve">,  </w:t>
      </w:r>
      <w:r w:rsidRPr="00BB0CAE">
        <w:rPr>
          <w:rFonts w:cstheme="minorHAnsi"/>
          <w:sz w:val="24"/>
          <w:szCs w:val="24"/>
        </w:rPr>
        <w:t xml:space="preserve">where t </w:t>
      </w:r>
      <w:r w:rsidRPr="00BB0CAE">
        <w:rPr>
          <w:rFonts w:eastAsia="CMSY10" w:cstheme="minorHAnsi"/>
          <w:sz w:val="24"/>
          <w:szCs w:val="24"/>
        </w:rPr>
        <w:t xml:space="preserve">≥ </w:t>
      </w:r>
      <w:r w:rsidRPr="00BB0CAE">
        <w:rPr>
          <w:rFonts w:cstheme="minorHAnsi"/>
          <w:sz w:val="24"/>
          <w:szCs w:val="24"/>
        </w:rPr>
        <w:t>0 is measured in seconds. Let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A</w:t>
      </w:r>
      <w:r w:rsidRPr="00BB0CAE">
        <w:rPr>
          <w:rFonts w:cstheme="minorHAnsi"/>
          <w:sz w:val="24"/>
          <w:szCs w:val="24"/>
        </w:rPr>
        <w:t xml:space="preserve"> = the displacement (in units) in the first 8 seconds of movement,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B</w:t>
      </w:r>
      <w:r w:rsidRPr="00BB0CAE">
        <w:rPr>
          <w:rFonts w:cstheme="minorHAnsi"/>
          <w:sz w:val="24"/>
          <w:szCs w:val="24"/>
        </w:rPr>
        <w:t xml:space="preserve"> = the total distance traveled (in units) in the first 6 seconds of movement,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C</w:t>
      </w:r>
      <w:r w:rsidRPr="00BB0CAE">
        <w:rPr>
          <w:rFonts w:cstheme="minorHAnsi"/>
          <w:sz w:val="24"/>
          <w:szCs w:val="24"/>
        </w:rPr>
        <w:t xml:space="preserve"> = the average velocity (in units/second) in the first 8 seconds of movement,</w:t>
      </w:r>
    </w:p>
    <w:p w:rsid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Pr="00BB0CAE">
        <w:rPr>
          <w:rFonts w:cstheme="minorHAnsi"/>
          <w:i/>
          <w:sz w:val="24"/>
          <w:szCs w:val="24"/>
        </w:rPr>
        <w:t>D</w:t>
      </w:r>
      <w:r w:rsidRPr="00BB0CAE">
        <w:rPr>
          <w:rFonts w:cstheme="minorHAnsi"/>
          <w:sz w:val="24"/>
          <w:szCs w:val="24"/>
        </w:rPr>
        <w:t xml:space="preserve"> = the velocity of the particle (in units/second) the instant its acceleration is zero.</w:t>
      </w:r>
    </w:p>
    <w:p w:rsidR="00BB0CAE" w:rsidRPr="00BB0CAE" w:rsidRDefault="00BB0CAE" w:rsidP="00BB0C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0CAE" w:rsidRPr="00BB0CAE" w:rsidRDefault="00BB0CAE" w:rsidP="00BB0CAE">
      <w:pPr>
        <w:spacing w:after="0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 xml:space="preserve">Give the numerical value of </w:t>
      </w:r>
      <w:r w:rsidRPr="00BB0CAE">
        <w:rPr>
          <w:rFonts w:cstheme="minorHAnsi"/>
          <w:i/>
          <w:sz w:val="24"/>
          <w:szCs w:val="24"/>
        </w:rPr>
        <w:t>A + B + C + D</w:t>
      </w:r>
      <w:r w:rsidRPr="00BB0CAE">
        <w:rPr>
          <w:rFonts w:cstheme="minorHAnsi"/>
          <w:sz w:val="24"/>
          <w:szCs w:val="24"/>
        </w:rPr>
        <w:t>, ignoring units.</w:t>
      </w: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</w:p>
    <w:p w:rsidR="007A13DB" w:rsidRDefault="007A13DB" w:rsidP="00BB0CAE">
      <w:pPr>
        <w:jc w:val="center"/>
      </w:pPr>
    </w:p>
    <w:p w:rsidR="007A13DB" w:rsidRDefault="007A13DB" w:rsidP="00BB0CAE">
      <w:pPr>
        <w:jc w:val="center"/>
      </w:pPr>
    </w:p>
    <w:p w:rsidR="007A13DB" w:rsidRDefault="007A13DB" w:rsidP="00BB0CAE">
      <w:pPr>
        <w:jc w:val="center"/>
      </w:pPr>
    </w:p>
    <w:p w:rsidR="00BB0CAE" w:rsidRDefault="00666C71" w:rsidP="00BB0CAE">
      <w:pPr>
        <w:jc w:val="center"/>
      </w:pPr>
      <w:r>
        <w:lastRenderedPageBreak/>
        <w:t>MU STATE BOWL</w:t>
      </w:r>
      <w:r w:rsidR="00BB0CAE">
        <w:t>- MA</w:t>
      </w:r>
      <w:r w:rsidR="00BB0CAE">
        <w:rPr>
          <w:rFonts w:cstheme="minorHAnsi"/>
        </w:rPr>
        <w:t>Θ</w:t>
      </w:r>
      <w:r w:rsidR="00BB0CAE">
        <w:t xml:space="preserve"> National Convention 2014</w:t>
      </w:r>
    </w:p>
    <w:p w:rsidR="00BB0CAE" w:rsidRPr="007A13DB" w:rsidRDefault="00BB0CAE" w:rsidP="00BB0CAE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8</w:t>
      </w:r>
    </w:p>
    <w:p w:rsidR="00BB0CAE" w:rsidRDefault="00BB0CAE" w:rsidP="00BB0CAE">
      <w:pPr>
        <w:spacing w:after="0"/>
        <w:jc w:val="center"/>
        <w:rPr>
          <w:sz w:val="24"/>
          <w:szCs w:val="24"/>
        </w:rPr>
      </w:pPr>
    </w:p>
    <w:p w:rsidR="00BB0CAE" w:rsidRDefault="00BB0CAE" w:rsidP="00BB0CAE">
      <w:pPr>
        <w:spacing w:after="0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>A true statement has value</w:t>
      </w:r>
      <w:r w:rsidR="00F464AC">
        <w:rPr>
          <w:rFonts w:cstheme="minorHAnsi"/>
          <w:sz w:val="24"/>
          <w:szCs w:val="24"/>
        </w:rPr>
        <w:t xml:space="preserve"> </w:t>
      </w:r>
      <w:r w:rsidRPr="00BB0CAE">
        <w:rPr>
          <w:rFonts w:cstheme="minorHAnsi"/>
          <w:sz w:val="24"/>
          <w:szCs w:val="24"/>
        </w:rPr>
        <w:t xml:space="preserve"> 1, while a false statement has value</w:t>
      </w:r>
      <w:r w:rsidR="00F464AC">
        <w:rPr>
          <w:rFonts w:cstheme="minorHAnsi"/>
          <w:sz w:val="24"/>
          <w:szCs w:val="24"/>
        </w:rPr>
        <w:t xml:space="preserve"> </w:t>
      </w:r>
      <w:r w:rsidRPr="00BB0CAE">
        <w:rPr>
          <w:rFonts w:cstheme="minorHAnsi"/>
          <w:sz w:val="24"/>
          <w:szCs w:val="24"/>
        </w:rPr>
        <w:t xml:space="preserve"> </w:t>
      </w:r>
      <w:r w:rsidR="00F464AC">
        <w:rPr>
          <w:rFonts w:cstheme="minorHAnsi"/>
          <w:sz w:val="24"/>
          <w:szCs w:val="24"/>
        </w:rPr>
        <w:t>−</w:t>
      </w:r>
      <w:r w:rsidRPr="00BB0CAE">
        <w:rPr>
          <w:rFonts w:cstheme="minorHAnsi"/>
          <w:sz w:val="24"/>
          <w:szCs w:val="24"/>
        </w:rPr>
        <w:t>1.</w:t>
      </w:r>
    </w:p>
    <w:p w:rsidR="00BB0CAE" w:rsidRDefault="006258A4" w:rsidP="006258A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   </w:t>
      </w:r>
      <w:r w:rsidR="00C8666E" w:rsidRPr="006258A4">
        <w:rPr>
          <w:rFonts w:cstheme="minorHAnsi"/>
          <w:position w:val="-48"/>
          <w:sz w:val="24"/>
          <w:szCs w:val="24"/>
        </w:rPr>
        <w:object w:dxaOrig="2500" w:dyaOrig="1080">
          <v:shape id="_x0000_i1060" type="#_x0000_t75" style="width:125.25pt;height:54pt" o:ole="">
            <v:imagedata r:id="rId60" o:title=""/>
          </v:shape>
          <o:OLEObject Type="Embed" ProgID="Equation.DSMT4" ShapeID="_x0000_i1060" DrawAspect="Content" ObjectID="_1460365076" r:id="rId61"/>
        </w:object>
      </w:r>
      <w:r>
        <w:rPr>
          <w:rFonts w:cstheme="minorHAnsi"/>
          <w:sz w:val="24"/>
          <w:szCs w:val="24"/>
        </w:rPr>
        <w:t xml:space="preserve">   is differentiable at x = 0.</w:t>
      </w:r>
    </w:p>
    <w:p w:rsidR="006258A4" w:rsidRDefault="006258A4" w:rsidP="006258A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   </w:t>
      </w:r>
      <w:r w:rsidR="00C8666E" w:rsidRPr="006258A4">
        <w:rPr>
          <w:rFonts w:cstheme="minorHAnsi"/>
          <w:position w:val="-48"/>
          <w:sz w:val="24"/>
          <w:szCs w:val="24"/>
        </w:rPr>
        <w:object w:dxaOrig="2540" w:dyaOrig="1080">
          <v:shape id="_x0000_i1061" type="#_x0000_t75" style="width:126.75pt;height:54pt" o:ole="">
            <v:imagedata r:id="rId62" o:title=""/>
          </v:shape>
          <o:OLEObject Type="Embed" ProgID="Equation.DSMT4" ShapeID="_x0000_i1061" DrawAspect="Content" ObjectID="_1460365077" r:id="rId63"/>
        </w:object>
      </w:r>
      <w:r>
        <w:rPr>
          <w:rFonts w:cstheme="minorHAnsi"/>
          <w:sz w:val="24"/>
          <w:szCs w:val="24"/>
        </w:rPr>
        <w:t xml:space="preserve">  is differentiable at x = 0.</w:t>
      </w:r>
    </w:p>
    <w:p w:rsidR="006258A4" w:rsidRPr="00F464AC" w:rsidRDefault="006258A4" w:rsidP="006258A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</w:t>
      </w:r>
      <w:r w:rsidRPr="006258A4">
        <w:rPr>
          <w:rFonts w:cstheme="minorHAnsi"/>
          <w:position w:val="-14"/>
          <w:sz w:val="24"/>
          <w:szCs w:val="24"/>
        </w:rPr>
        <w:object w:dxaOrig="859" w:dyaOrig="400">
          <v:shape id="_x0000_i1062" type="#_x0000_t75" style="width:42.75pt;height:20.25pt" o:ole="">
            <v:imagedata r:id="rId64" o:title=""/>
          </v:shape>
          <o:OLEObject Type="Embed" ProgID="Equation.DSMT4" ShapeID="_x0000_i1062" DrawAspect="Content" ObjectID="_1460365078" r:id="rId65"/>
        </w:object>
      </w:r>
      <w:r>
        <w:t xml:space="preserve">  has a point of inflection at </w:t>
      </w:r>
      <w:r w:rsidR="00F464AC">
        <w:t>(0, 0).</w:t>
      </w:r>
    </w:p>
    <w:p w:rsidR="00F464AC" w:rsidRPr="00F464AC" w:rsidRDefault="00F464AC" w:rsidP="006258A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t xml:space="preserve">The value of   </w:t>
      </w:r>
      <w:r w:rsidRPr="00F464AC">
        <w:rPr>
          <w:position w:val="-14"/>
        </w:rPr>
        <w:object w:dxaOrig="580" w:dyaOrig="400">
          <v:shape id="_x0000_i1063" type="#_x0000_t75" style="width:29.25pt;height:20.25pt" o:ole="">
            <v:imagedata r:id="rId66" o:title=""/>
          </v:shape>
          <o:OLEObject Type="Embed" ProgID="Equation.DSMT4" ShapeID="_x0000_i1063" DrawAspect="Content" ObjectID="_1460365079" r:id="rId67"/>
        </w:object>
      </w:r>
      <w:r>
        <w:t xml:space="preserve"> does not exist.</w:t>
      </w: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F464AC">
        <w:rPr>
          <w:rFonts w:cstheme="minorHAnsi"/>
          <w:sz w:val="24"/>
          <w:szCs w:val="24"/>
        </w:rPr>
        <w:t>Find the sum of the values of the four statements above.</w:t>
      </w: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800D26" w:rsidRDefault="00800D26" w:rsidP="00F464AC">
      <w:pPr>
        <w:jc w:val="center"/>
      </w:pPr>
    </w:p>
    <w:p w:rsidR="00800D26" w:rsidRDefault="00800D26" w:rsidP="00F464AC">
      <w:pPr>
        <w:jc w:val="center"/>
      </w:pPr>
    </w:p>
    <w:p w:rsidR="00800D26" w:rsidRDefault="00800D26" w:rsidP="00F464AC">
      <w:pPr>
        <w:jc w:val="center"/>
      </w:pPr>
    </w:p>
    <w:p w:rsidR="00800D26" w:rsidRDefault="00800D26" w:rsidP="00F464AC">
      <w:pPr>
        <w:jc w:val="center"/>
      </w:pPr>
    </w:p>
    <w:p w:rsidR="00F464AC" w:rsidRDefault="00666C71" w:rsidP="00F464AC">
      <w:pPr>
        <w:jc w:val="center"/>
      </w:pPr>
      <w:r>
        <w:t>MU STATE BOWL</w:t>
      </w:r>
      <w:r w:rsidR="00F464AC">
        <w:t>- MA</w:t>
      </w:r>
      <w:r w:rsidR="00F464AC">
        <w:rPr>
          <w:rFonts w:cstheme="minorHAnsi"/>
        </w:rPr>
        <w:t>Θ</w:t>
      </w:r>
      <w:r w:rsidR="00F464AC">
        <w:t xml:space="preserve"> National Convention 2014</w:t>
      </w:r>
    </w:p>
    <w:p w:rsidR="00F464AC" w:rsidRPr="007A13DB" w:rsidRDefault="00F464AC" w:rsidP="00F464AC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8</w:t>
      </w:r>
    </w:p>
    <w:p w:rsidR="00F464AC" w:rsidRDefault="00F464AC" w:rsidP="00F464AC">
      <w:pPr>
        <w:spacing w:after="0"/>
        <w:jc w:val="center"/>
        <w:rPr>
          <w:sz w:val="24"/>
          <w:szCs w:val="24"/>
        </w:rPr>
      </w:pPr>
    </w:p>
    <w:p w:rsidR="00F464AC" w:rsidRDefault="00F464AC" w:rsidP="00F464AC">
      <w:pPr>
        <w:spacing w:after="0"/>
        <w:rPr>
          <w:rFonts w:cstheme="minorHAnsi"/>
          <w:sz w:val="24"/>
          <w:szCs w:val="24"/>
        </w:rPr>
      </w:pPr>
      <w:r w:rsidRPr="00BB0CAE">
        <w:rPr>
          <w:rFonts w:cstheme="minorHAnsi"/>
          <w:sz w:val="24"/>
          <w:szCs w:val="24"/>
        </w:rPr>
        <w:t>A true statement has value</w:t>
      </w:r>
      <w:r>
        <w:rPr>
          <w:rFonts w:cstheme="minorHAnsi"/>
          <w:sz w:val="24"/>
          <w:szCs w:val="24"/>
        </w:rPr>
        <w:t xml:space="preserve"> </w:t>
      </w:r>
      <w:r w:rsidRPr="00BB0CAE">
        <w:rPr>
          <w:rFonts w:cstheme="minorHAnsi"/>
          <w:sz w:val="24"/>
          <w:szCs w:val="24"/>
        </w:rPr>
        <w:t xml:space="preserve"> 1, while a false statement has value</w:t>
      </w:r>
      <w:r>
        <w:rPr>
          <w:rFonts w:cstheme="minorHAnsi"/>
          <w:sz w:val="24"/>
          <w:szCs w:val="24"/>
        </w:rPr>
        <w:t xml:space="preserve"> </w:t>
      </w:r>
      <w:r w:rsidRPr="00BB0C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−</w:t>
      </w:r>
      <w:r w:rsidRPr="00BB0CAE">
        <w:rPr>
          <w:rFonts w:cstheme="minorHAnsi"/>
          <w:sz w:val="24"/>
          <w:szCs w:val="24"/>
        </w:rPr>
        <w:t>1.</w:t>
      </w:r>
    </w:p>
    <w:p w:rsidR="00F464AC" w:rsidRDefault="00F464AC" w:rsidP="00F464A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   </w:t>
      </w:r>
      <w:r w:rsidR="00C8666E" w:rsidRPr="006258A4">
        <w:rPr>
          <w:rFonts w:cstheme="minorHAnsi"/>
          <w:position w:val="-48"/>
          <w:sz w:val="24"/>
          <w:szCs w:val="24"/>
        </w:rPr>
        <w:object w:dxaOrig="2500" w:dyaOrig="1080">
          <v:shape id="_x0000_i1064" type="#_x0000_t75" style="width:125.25pt;height:54pt" o:ole="">
            <v:imagedata r:id="rId68" o:title=""/>
          </v:shape>
          <o:OLEObject Type="Embed" ProgID="Equation.DSMT4" ShapeID="_x0000_i1064" DrawAspect="Content" ObjectID="_1460365080" r:id="rId69"/>
        </w:object>
      </w:r>
      <w:r>
        <w:rPr>
          <w:rFonts w:cstheme="minorHAnsi"/>
          <w:sz w:val="24"/>
          <w:szCs w:val="24"/>
        </w:rPr>
        <w:t xml:space="preserve">   is differentiable at x = 0.</w:t>
      </w:r>
    </w:p>
    <w:p w:rsidR="00F464AC" w:rsidRDefault="00F464AC" w:rsidP="00F464A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   </w:t>
      </w:r>
      <w:r w:rsidR="00C8666E" w:rsidRPr="006258A4">
        <w:rPr>
          <w:rFonts w:cstheme="minorHAnsi"/>
          <w:position w:val="-48"/>
          <w:sz w:val="24"/>
          <w:szCs w:val="24"/>
        </w:rPr>
        <w:object w:dxaOrig="2540" w:dyaOrig="1080">
          <v:shape id="_x0000_i1065" type="#_x0000_t75" style="width:126.75pt;height:54pt" o:ole="">
            <v:imagedata r:id="rId70" o:title=""/>
          </v:shape>
          <o:OLEObject Type="Embed" ProgID="Equation.DSMT4" ShapeID="_x0000_i1065" DrawAspect="Content" ObjectID="_1460365081" r:id="rId71"/>
        </w:object>
      </w:r>
      <w:r>
        <w:rPr>
          <w:rFonts w:cstheme="minorHAnsi"/>
          <w:sz w:val="24"/>
          <w:szCs w:val="24"/>
        </w:rPr>
        <w:t xml:space="preserve">  is differentiable at x = 0.</w:t>
      </w:r>
    </w:p>
    <w:p w:rsidR="00F464AC" w:rsidRPr="00F464AC" w:rsidRDefault="00F464AC" w:rsidP="00F464A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function </w:t>
      </w:r>
      <w:r w:rsidRPr="006258A4">
        <w:rPr>
          <w:rFonts w:cstheme="minorHAnsi"/>
          <w:position w:val="-14"/>
          <w:sz w:val="24"/>
          <w:szCs w:val="24"/>
        </w:rPr>
        <w:object w:dxaOrig="859" w:dyaOrig="400">
          <v:shape id="_x0000_i1066" type="#_x0000_t75" style="width:42.75pt;height:20.25pt" o:ole="">
            <v:imagedata r:id="rId64" o:title=""/>
          </v:shape>
          <o:OLEObject Type="Embed" ProgID="Equation.DSMT4" ShapeID="_x0000_i1066" DrawAspect="Content" ObjectID="_1460365082" r:id="rId72"/>
        </w:object>
      </w:r>
      <w:r>
        <w:t xml:space="preserve">  has a point of inflection at (0, 0).</w:t>
      </w:r>
    </w:p>
    <w:p w:rsidR="00F464AC" w:rsidRPr="00F464AC" w:rsidRDefault="00F464AC" w:rsidP="00F464A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t xml:space="preserve">The value of   </w:t>
      </w:r>
      <w:r w:rsidRPr="00F464AC">
        <w:rPr>
          <w:position w:val="-14"/>
        </w:rPr>
        <w:object w:dxaOrig="620" w:dyaOrig="400">
          <v:shape id="_x0000_i1067" type="#_x0000_t75" style="width:30.75pt;height:20.25pt" o:ole="">
            <v:imagedata r:id="rId73" o:title=""/>
          </v:shape>
          <o:OLEObject Type="Embed" ProgID="Equation.DSMT4" ShapeID="_x0000_i1067" DrawAspect="Content" ObjectID="_1460365083" r:id="rId74"/>
        </w:object>
      </w:r>
      <w:r>
        <w:t xml:space="preserve"> does not exist.</w:t>
      </w:r>
    </w:p>
    <w:p w:rsidR="00F464AC" w:rsidRDefault="00F464AC" w:rsidP="00F464AC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F464AC">
        <w:rPr>
          <w:rFonts w:cstheme="minorHAnsi"/>
          <w:sz w:val="24"/>
          <w:szCs w:val="24"/>
        </w:rPr>
        <w:t>Find the sum of the values of the four statements above.</w:t>
      </w:r>
    </w:p>
    <w:p w:rsidR="00F464AC" w:rsidRDefault="00666C71" w:rsidP="00F464AC">
      <w:pPr>
        <w:jc w:val="center"/>
      </w:pPr>
      <w:r>
        <w:lastRenderedPageBreak/>
        <w:t>MU STATE BOWL</w:t>
      </w:r>
      <w:r w:rsidR="00F464AC">
        <w:t>- MA</w:t>
      </w:r>
      <w:r w:rsidR="00F464AC">
        <w:rPr>
          <w:rFonts w:cstheme="minorHAnsi"/>
        </w:rPr>
        <w:t>Θ</w:t>
      </w:r>
      <w:r w:rsidR="00F464AC">
        <w:t xml:space="preserve"> National Convention 2014</w:t>
      </w:r>
    </w:p>
    <w:p w:rsidR="00F464AC" w:rsidRPr="007A13DB" w:rsidRDefault="00F464AC" w:rsidP="00F464AC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9</w:t>
      </w:r>
    </w:p>
    <w:p w:rsidR="0099091C" w:rsidRPr="0099091C" w:rsidRDefault="0099091C" w:rsidP="0099091C">
      <w:pPr>
        <w:spacing w:after="0"/>
        <w:rPr>
          <w:sz w:val="24"/>
          <w:szCs w:val="24"/>
        </w:rPr>
      </w:pPr>
    </w:p>
    <w:p w:rsidR="0099091C" w:rsidRPr="0099091C" w:rsidRDefault="0099091C" w:rsidP="009909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>Let (A,</w:t>
      </w:r>
      <w:r w:rsidR="0059728F">
        <w:rPr>
          <w:rFonts w:cstheme="minorHAnsi"/>
          <w:sz w:val="24"/>
          <w:szCs w:val="24"/>
        </w:rPr>
        <w:t xml:space="preserve"> </w:t>
      </w:r>
      <w:r w:rsidRPr="0099091C">
        <w:rPr>
          <w:rFonts w:cstheme="minorHAnsi"/>
          <w:sz w:val="24"/>
          <w:szCs w:val="24"/>
        </w:rPr>
        <w:t>B) be the point on the line y = 5x + 8 closest to the origin.</w:t>
      </w:r>
    </w:p>
    <w:p w:rsidR="0099091C" w:rsidRPr="002956D6" w:rsidRDefault="0099091C" w:rsidP="009909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Let </w:t>
      </w:r>
      <w:r w:rsidRPr="0099091C">
        <w:rPr>
          <w:position w:val="-24"/>
        </w:rPr>
        <w:object w:dxaOrig="980" w:dyaOrig="620">
          <v:shape id="_x0000_i1068" type="#_x0000_t75" style="width:48.75pt;height:30.75pt" o:ole="">
            <v:imagedata r:id="rId75" o:title=""/>
          </v:shape>
          <o:OLEObject Type="Embed" ProgID="Equation.DSMT4" ShapeID="_x0000_i1068" DrawAspect="Content" ObjectID="_1460365084" r:id="rId76"/>
        </w:object>
      </w:r>
      <w:r w:rsidRPr="002956D6">
        <w:rPr>
          <w:rFonts w:cstheme="minorHAnsi"/>
          <w:sz w:val="24"/>
          <w:szCs w:val="24"/>
        </w:rPr>
        <w:t xml:space="preserve"> be the equation of the line through the point (4,</w:t>
      </w:r>
      <w:r w:rsidR="002956D6"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5) that cuts off the least area</w:t>
      </w:r>
      <w:r w:rsidR="002956D6" w:rsidRPr="002956D6"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from the first quadrant.</w:t>
      </w:r>
    </w:p>
    <w:p w:rsidR="0099091C" w:rsidRPr="002956D6" w:rsidRDefault="0099091C" w:rsidP="009909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Let </w:t>
      </w:r>
      <w:r w:rsidRPr="002956D6">
        <w:rPr>
          <w:rFonts w:cstheme="minorHAnsi"/>
          <w:i/>
          <w:sz w:val="24"/>
          <w:szCs w:val="24"/>
        </w:rPr>
        <w:t>E</w:t>
      </w:r>
      <w:r w:rsidRPr="002956D6">
        <w:rPr>
          <w:rFonts w:cstheme="minorHAnsi"/>
          <w:sz w:val="24"/>
          <w:szCs w:val="24"/>
        </w:rPr>
        <w:t xml:space="preserve"> be the length of the base of the rectangle of largest area with sides parallel to the x− and</w:t>
      </w:r>
      <w:r w:rsidR="002956D6" w:rsidRPr="002956D6"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y</w:t>
      </w:r>
      <w:r w:rsidRPr="002956D6">
        <w:rPr>
          <w:rFonts w:eastAsia="CMSY10"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 xml:space="preserve">axes that has its base on the x−axis and two vertices on the parabola </w:t>
      </w:r>
      <w:r w:rsidR="00463922" w:rsidRPr="0099091C">
        <w:rPr>
          <w:rFonts w:cstheme="minorHAnsi"/>
          <w:position w:val="-10"/>
          <w:sz w:val="24"/>
          <w:szCs w:val="24"/>
        </w:rPr>
        <w:object w:dxaOrig="1180" w:dyaOrig="360">
          <v:shape id="_x0000_i1069" type="#_x0000_t75" style="width:59.25pt;height:18pt" o:ole="">
            <v:imagedata r:id="rId77" o:title=""/>
          </v:shape>
          <o:OLEObject Type="Embed" ProgID="Equation.DSMT4" ShapeID="_x0000_i1069" DrawAspect="Content" ObjectID="_1460365085" r:id="rId78"/>
        </w:object>
      </w:r>
      <w:r w:rsidRPr="002956D6">
        <w:rPr>
          <w:rFonts w:cstheme="minorHAnsi"/>
          <w:sz w:val="24"/>
          <w:szCs w:val="24"/>
        </w:rPr>
        <w:t>.</w:t>
      </w:r>
    </w:p>
    <w:p w:rsidR="0099091C" w:rsidRPr="0099091C" w:rsidRDefault="0099091C" w:rsidP="002956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 xml:space="preserve">For the rectangle that has the maximum area inscribed in the graph of </w:t>
      </w:r>
      <w:r w:rsidRPr="0099091C">
        <w:rPr>
          <w:position w:val="-24"/>
        </w:rPr>
        <w:object w:dxaOrig="1140" w:dyaOrig="660">
          <v:shape id="_x0000_i1070" type="#_x0000_t75" style="width:57pt;height:33pt" o:ole="">
            <v:imagedata r:id="rId79" o:title=""/>
          </v:shape>
          <o:OLEObject Type="Embed" ProgID="Equation.DSMT4" ShapeID="_x0000_i1070" DrawAspect="Content" ObjectID="_1460365086" r:id="rId80"/>
        </w:object>
      </w:r>
      <w:r w:rsidRPr="0099091C">
        <w:rPr>
          <w:rFonts w:cstheme="minorHAnsi"/>
          <w:sz w:val="24"/>
          <w:szCs w:val="24"/>
        </w:rPr>
        <w:t>, let F be the length of the side parallel to the x−axis.</w:t>
      </w:r>
    </w:p>
    <w:p w:rsidR="0099091C" w:rsidRDefault="0099091C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F464AC" w:rsidRDefault="0099091C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 xml:space="preserve">Give the sum </w:t>
      </w:r>
      <w:r w:rsidRPr="002956D6">
        <w:rPr>
          <w:rFonts w:cstheme="minorHAnsi"/>
          <w:i/>
          <w:sz w:val="24"/>
          <w:szCs w:val="24"/>
        </w:rPr>
        <w:t>13(A + B) + C + D + 27E + 3F</w:t>
      </w:r>
      <w:r w:rsidRPr="0099091C">
        <w:rPr>
          <w:rFonts w:cstheme="minorHAnsi"/>
          <w:sz w:val="24"/>
          <w:szCs w:val="24"/>
        </w:rPr>
        <w:t>, ignoring units.</w:t>
      </w: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AF0CFE" w:rsidRDefault="00AF0CFE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99091C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160D0" w:rsidRDefault="005160D0" w:rsidP="002956D6">
      <w:pPr>
        <w:jc w:val="center"/>
      </w:pPr>
    </w:p>
    <w:p w:rsidR="005160D0" w:rsidRDefault="005160D0" w:rsidP="002956D6">
      <w:pPr>
        <w:jc w:val="center"/>
      </w:pPr>
    </w:p>
    <w:p w:rsidR="005160D0" w:rsidRDefault="005160D0" w:rsidP="002956D6">
      <w:pPr>
        <w:jc w:val="center"/>
      </w:pPr>
    </w:p>
    <w:p w:rsidR="005160D0" w:rsidRDefault="005160D0" w:rsidP="002956D6">
      <w:pPr>
        <w:jc w:val="center"/>
      </w:pPr>
    </w:p>
    <w:p w:rsidR="002956D6" w:rsidRDefault="00666C71" w:rsidP="002956D6">
      <w:pPr>
        <w:jc w:val="center"/>
      </w:pPr>
      <w:r>
        <w:t>MU STATE BOWL</w:t>
      </w:r>
      <w:r w:rsidR="002956D6">
        <w:t>- MA</w:t>
      </w:r>
      <w:r w:rsidR="002956D6">
        <w:rPr>
          <w:rFonts w:cstheme="minorHAnsi"/>
        </w:rPr>
        <w:t>Θ</w:t>
      </w:r>
      <w:r w:rsidR="002956D6">
        <w:t xml:space="preserve"> National Convention 2014</w:t>
      </w:r>
    </w:p>
    <w:p w:rsidR="002956D6" w:rsidRPr="007A13DB" w:rsidRDefault="002956D6" w:rsidP="002956D6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9</w:t>
      </w:r>
    </w:p>
    <w:p w:rsidR="002956D6" w:rsidRPr="0099091C" w:rsidRDefault="002956D6" w:rsidP="002956D6">
      <w:pPr>
        <w:spacing w:after="0"/>
        <w:rPr>
          <w:sz w:val="24"/>
          <w:szCs w:val="24"/>
        </w:rPr>
      </w:pPr>
    </w:p>
    <w:p w:rsidR="002956D6" w:rsidRPr="0099091C" w:rsidRDefault="002956D6" w:rsidP="00295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>Let (A,</w:t>
      </w:r>
      <w:r w:rsidR="0002518E">
        <w:rPr>
          <w:rFonts w:cstheme="minorHAnsi"/>
          <w:sz w:val="24"/>
          <w:szCs w:val="24"/>
        </w:rPr>
        <w:t xml:space="preserve"> </w:t>
      </w:r>
      <w:r w:rsidRPr="0099091C">
        <w:rPr>
          <w:rFonts w:cstheme="minorHAnsi"/>
          <w:sz w:val="24"/>
          <w:szCs w:val="24"/>
        </w:rPr>
        <w:t>B) be the point on the line y = 5x + 8 closest to the origin.</w:t>
      </w:r>
    </w:p>
    <w:p w:rsidR="002956D6" w:rsidRPr="002956D6" w:rsidRDefault="002956D6" w:rsidP="00295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Let </w:t>
      </w:r>
      <w:r w:rsidRPr="0099091C">
        <w:rPr>
          <w:position w:val="-24"/>
        </w:rPr>
        <w:object w:dxaOrig="980" w:dyaOrig="620">
          <v:shape id="_x0000_i1071" type="#_x0000_t75" style="width:48.75pt;height:30.75pt" o:ole="">
            <v:imagedata r:id="rId75" o:title=""/>
          </v:shape>
          <o:OLEObject Type="Embed" ProgID="Equation.DSMT4" ShapeID="_x0000_i1071" DrawAspect="Content" ObjectID="_1460365087" r:id="rId81"/>
        </w:object>
      </w:r>
      <w:r w:rsidRPr="002956D6">
        <w:rPr>
          <w:rFonts w:cstheme="minorHAnsi"/>
          <w:sz w:val="24"/>
          <w:szCs w:val="24"/>
        </w:rPr>
        <w:t xml:space="preserve"> be the equation of the line through the point (4,</w: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5) that cuts off the least area from the first quadrant.</w:t>
      </w:r>
    </w:p>
    <w:p w:rsidR="002956D6" w:rsidRPr="002956D6" w:rsidRDefault="002956D6" w:rsidP="002956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Let </w:t>
      </w:r>
      <w:r w:rsidRPr="002956D6">
        <w:rPr>
          <w:rFonts w:cstheme="minorHAnsi"/>
          <w:i/>
          <w:sz w:val="24"/>
          <w:szCs w:val="24"/>
        </w:rPr>
        <w:t>E</w:t>
      </w:r>
      <w:r w:rsidRPr="002956D6">
        <w:rPr>
          <w:rFonts w:cstheme="minorHAnsi"/>
          <w:sz w:val="24"/>
          <w:szCs w:val="24"/>
        </w:rPr>
        <w:t xml:space="preserve"> be the length of the base of the rectangle of largest area with sides parallel to the x− and y</w:t>
      </w:r>
      <w:r w:rsidRPr="002956D6">
        <w:rPr>
          <w:rFonts w:eastAsia="CMSY10"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 xml:space="preserve">axes that has its base on the x−axis and two vertices on the parabola </w:t>
      </w:r>
      <w:r w:rsidR="00463922" w:rsidRPr="0099091C">
        <w:rPr>
          <w:rFonts w:cstheme="minorHAnsi"/>
          <w:position w:val="-10"/>
          <w:sz w:val="24"/>
          <w:szCs w:val="24"/>
        </w:rPr>
        <w:object w:dxaOrig="1180" w:dyaOrig="360">
          <v:shape id="_x0000_i1072" type="#_x0000_t75" style="width:59.25pt;height:18pt" o:ole="">
            <v:imagedata r:id="rId82" o:title=""/>
          </v:shape>
          <o:OLEObject Type="Embed" ProgID="Equation.DSMT4" ShapeID="_x0000_i1072" DrawAspect="Content" ObjectID="_1460365088" r:id="rId83"/>
        </w:object>
      </w:r>
      <w:r w:rsidRPr="002956D6">
        <w:rPr>
          <w:rFonts w:cstheme="minorHAnsi"/>
          <w:sz w:val="24"/>
          <w:szCs w:val="24"/>
        </w:rPr>
        <w:t>.</w:t>
      </w:r>
    </w:p>
    <w:p w:rsidR="002956D6" w:rsidRPr="0099091C" w:rsidRDefault="002956D6" w:rsidP="002956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 xml:space="preserve">For the rectangle that has the maximum area inscribed in the graph of </w:t>
      </w:r>
      <w:r w:rsidRPr="0099091C">
        <w:rPr>
          <w:position w:val="-24"/>
        </w:rPr>
        <w:object w:dxaOrig="1140" w:dyaOrig="660">
          <v:shape id="_x0000_i1073" type="#_x0000_t75" style="width:57pt;height:33pt" o:ole="">
            <v:imagedata r:id="rId79" o:title=""/>
          </v:shape>
          <o:OLEObject Type="Embed" ProgID="Equation.DSMT4" ShapeID="_x0000_i1073" DrawAspect="Content" ObjectID="_1460365089" r:id="rId84"/>
        </w:object>
      </w:r>
      <w:r w:rsidRPr="0099091C">
        <w:rPr>
          <w:rFonts w:cstheme="minorHAnsi"/>
          <w:sz w:val="24"/>
          <w:szCs w:val="24"/>
        </w:rPr>
        <w:t>, let F be the length of the side parallel to the x−axis.</w:t>
      </w:r>
    </w:p>
    <w:p w:rsidR="002956D6" w:rsidRDefault="002956D6" w:rsidP="002956D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2956D6" w:rsidP="002956D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99091C">
        <w:rPr>
          <w:rFonts w:cstheme="minorHAnsi"/>
          <w:sz w:val="24"/>
          <w:szCs w:val="24"/>
        </w:rPr>
        <w:t xml:space="preserve">Give the sum </w:t>
      </w:r>
      <w:r w:rsidRPr="002956D6">
        <w:rPr>
          <w:rFonts w:cstheme="minorHAnsi"/>
          <w:i/>
          <w:sz w:val="24"/>
          <w:szCs w:val="24"/>
        </w:rPr>
        <w:t>13(A + B) + C + D + 27E + 3F</w:t>
      </w:r>
      <w:r w:rsidRPr="0099091C">
        <w:rPr>
          <w:rFonts w:cstheme="minorHAnsi"/>
          <w:sz w:val="24"/>
          <w:szCs w:val="24"/>
        </w:rPr>
        <w:t>, ignoring units.</w:t>
      </w:r>
    </w:p>
    <w:p w:rsidR="002956D6" w:rsidRDefault="002956D6" w:rsidP="002956D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2956D6" w:rsidRDefault="00666C71" w:rsidP="002956D6">
      <w:pPr>
        <w:jc w:val="center"/>
      </w:pPr>
      <w:r>
        <w:lastRenderedPageBreak/>
        <w:t>MU STATE BOWL</w:t>
      </w:r>
      <w:r w:rsidR="002956D6">
        <w:t>- MA</w:t>
      </w:r>
      <w:r w:rsidR="002956D6">
        <w:rPr>
          <w:rFonts w:cstheme="minorHAnsi"/>
        </w:rPr>
        <w:t>Θ</w:t>
      </w:r>
      <w:r w:rsidR="002956D6">
        <w:t xml:space="preserve"> National Convention 2014</w:t>
      </w:r>
    </w:p>
    <w:p w:rsidR="002956D6" w:rsidRPr="007A13DB" w:rsidRDefault="002956D6" w:rsidP="002956D6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10</w:t>
      </w:r>
    </w:p>
    <w:p w:rsidR="002956D6" w:rsidRDefault="002956D6" w:rsidP="002956D6">
      <w:pPr>
        <w:spacing w:after="0"/>
        <w:jc w:val="center"/>
        <w:rPr>
          <w:sz w:val="24"/>
          <w:szCs w:val="24"/>
        </w:rPr>
      </w:pPr>
    </w:p>
    <w:p w:rsidR="002956D6" w:rsidRPr="002956D6" w:rsidRDefault="002956D6" w:rsidP="00BD436E">
      <w:pPr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The function  </w:t>
      </w:r>
      <w:r w:rsidRPr="002956D6">
        <w:rPr>
          <w:rFonts w:cstheme="minorHAnsi"/>
          <w:position w:val="-10"/>
          <w:sz w:val="24"/>
          <w:szCs w:val="24"/>
        </w:rPr>
        <w:object w:dxaOrig="2060" w:dyaOrig="360">
          <v:shape id="_x0000_i1074" type="#_x0000_t75" style="width:102.75pt;height:18pt" o:ole="">
            <v:imagedata r:id="rId85" o:title=""/>
          </v:shape>
          <o:OLEObject Type="Embed" ProgID="Equation.DSMT4" ShapeID="_x0000_i1074" DrawAspect="Content" ObjectID="_1460365090" r:id="rId86"/>
        </w:objec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 xml:space="preserve">has a local maximum value of 3 at </w:t>
      </w:r>
      <w:r w:rsidR="00BD436E">
        <w:rPr>
          <w:rFonts w:cstheme="minorHAnsi"/>
          <w:sz w:val="24"/>
          <w:szCs w:val="24"/>
        </w:rPr>
        <w:t xml:space="preserve">x= </w:t>
      </w:r>
      <w:r>
        <w:rPr>
          <w:rFonts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>2 and a local minimum</w:t>
      </w:r>
    </w:p>
    <w:p w:rsidR="002956D6" w:rsidRDefault="002956D6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956D6">
        <w:rPr>
          <w:rFonts w:cstheme="minorHAnsi"/>
          <w:sz w:val="24"/>
          <w:szCs w:val="24"/>
        </w:rPr>
        <w:t xml:space="preserve">value of 0 at </w:t>
      </w:r>
      <w:r w:rsidR="00BD436E">
        <w:rPr>
          <w:rFonts w:cstheme="minorHAnsi"/>
          <w:sz w:val="24"/>
          <w:szCs w:val="24"/>
        </w:rPr>
        <w:t xml:space="preserve">x= </w:t>
      </w:r>
      <w:r>
        <w:rPr>
          <w:rFonts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>1.</w:t>
      </w:r>
    </w:p>
    <w:p w:rsidR="009B2DEC" w:rsidRP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2956D6" w:rsidRPr="002956D6" w:rsidRDefault="002956D6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The function f(x) is differentiable on </w:t>
      </w:r>
      <m:oMath>
        <m:r>
          <w:rPr>
            <w:rFonts w:ascii="Cambria Math" w:hAnsi="Cambria Math"/>
            <w:sz w:val="24"/>
            <w:szCs w:val="24"/>
          </w:rPr>
          <m:t>y ϵ All reals</m:t>
        </m:r>
      </m:oMath>
      <w:r w:rsidRPr="002956D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 xml:space="preserve"> If f(1) = 10 and f</w:t>
      </w:r>
      <w:r w:rsidRPr="002956D6">
        <w:rPr>
          <w:rFonts w:eastAsia="CMSY8" w:cstheme="minorHAnsi"/>
          <w:sz w:val="24"/>
          <w:szCs w:val="24"/>
        </w:rPr>
        <w:t>′</w:t>
      </w:r>
      <w:r w:rsidRPr="002956D6">
        <w:rPr>
          <w:rFonts w:cstheme="minorHAnsi"/>
          <w:sz w:val="24"/>
          <w:szCs w:val="24"/>
        </w:rPr>
        <w:t xml:space="preserve">(x) </w:t>
      </w:r>
      <w:r w:rsidRPr="002956D6">
        <w:rPr>
          <w:rFonts w:eastAsia="CMSY10" w:cstheme="minorHAnsi"/>
          <w:sz w:val="24"/>
          <w:szCs w:val="24"/>
        </w:rPr>
        <w:t xml:space="preserve">≥ </w:t>
      </w:r>
      <w:r w:rsidRPr="002956D6">
        <w:rPr>
          <w:rFonts w:cstheme="minorHAnsi"/>
          <w:sz w:val="24"/>
          <w:szCs w:val="24"/>
        </w:rPr>
        <w:t xml:space="preserve">5 for x </w:t>
      </w:r>
      <w:r w:rsidRPr="002956D6">
        <w:rPr>
          <w:rFonts w:ascii="Cambria Math" w:eastAsia="CMSY10" w:hAnsi="Cambria Math" w:cs="Cambria Math"/>
          <w:sz w:val="24"/>
          <w:szCs w:val="24"/>
        </w:rPr>
        <w:t>∈</w:t>
      </w:r>
      <w:r w:rsidRPr="002956D6">
        <w:rPr>
          <w:rFonts w:eastAsia="CMSY10"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[1, 4], let</w:t>
      </w:r>
      <w:r w:rsidR="009B2DEC">
        <w:rPr>
          <w:rFonts w:cstheme="minorHAnsi"/>
          <w:sz w:val="24"/>
          <w:szCs w:val="24"/>
        </w:rPr>
        <w:t xml:space="preserve"> </w:t>
      </w:r>
      <w:r w:rsidR="009B2DEC" w:rsidRPr="002956D6">
        <w:rPr>
          <w:rFonts w:cstheme="minorHAnsi"/>
          <w:position w:val="-10"/>
          <w:sz w:val="24"/>
          <w:szCs w:val="24"/>
        </w:rPr>
        <w:object w:dxaOrig="200" w:dyaOrig="260">
          <v:shape id="_x0000_i1076" type="#_x0000_t75" style="width:9.75pt;height:12.75pt" o:ole="">
            <v:imagedata r:id="rId87" o:title=""/>
          </v:shape>
          <o:OLEObject Type="Embed" ProgID="Equation.DSMT4" ShapeID="_x0000_i1076" DrawAspect="Content" ObjectID="_1460365091" r:id="rId88"/>
        </w:object>
      </w:r>
      <w:r w:rsidRPr="002956D6">
        <w:rPr>
          <w:rFonts w:cstheme="minorHAnsi"/>
          <w:sz w:val="24"/>
          <w:szCs w:val="24"/>
        </w:rPr>
        <w:t xml:space="preserve">  be the</w:t>
      </w:r>
    </w:p>
    <w:p w:rsidR="002956D6" w:rsidRPr="002956D6" w:rsidRDefault="002956D6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>minimum value of f(4).</w:t>
      </w: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6D6" w:rsidRDefault="002956D6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Give the value of a + b + c + d + </w:t>
      </w:r>
      <w:r w:rsidRPr="002956D6">
        <w:rPr>
          <w:rFonts w:cstheme="minorHAnsi"/>
          <w:position w:val="-10"/>
          <w:sz w:val="24"/>
          <w:szCs w:val="24"/>
        </w:rPr>
        <w:object w:dxaOrig="200" w:dyaOrig="260">
          <v:shape id="_x0000_i1077" type="#_x0000_t75" style="width:9.75pt;height:12.75pt" o:ole="">
            <v:imagedata r:id="rId87" o:title=""/>
          </v:shape>
          <o:OLEObject Type="Embed" ProgID="Equation.DSMT4" ShapeID="_x0000_i1077" DrawAspect="Content" ObjectID="_1460365092" r:id="rId89"/>
        </w:object>
      </w:r>
      <w:r w:rsidRPr="002956D6">
        <w:rPr>
          <w:rFonts w:cstheme="minorHAnsi"/>
          <w:sz w:val="24"/>
          <w:szCs w:val="24"/>
        </w:rPr>
        <w:t>.</w:t>
      </w: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0CFE" w:rsidRDefault="00AF0CFE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C71" w:rsidRDefault="00666C71" w:rsidP="009B2DEC">
      <w:pPr>
        <w:jc w:val="center"/>
      </w:pPr>
    </w:p>
    <w:p w:rsidR="00666C71" w:rsidRDefault="00666C71" w:rsidP="009B2DEC">
      <w:pPr>
        <w:jc w:val="center"/>
      </w:pPr>
    </w:p>
    <w:p w:rsidR="00666C71" w:rsidRDefault="00666C71" w:rsidP="009B2DEC">
      <w:pPr>
        <w:jc w:val="center"/>
      </w:pPr>
    </w:p>
    <w:p w:rsidR="009B2DEC" w:rsidRDefault="00666C71" w:rsidP="009B2DEC">
      <w:pPr>
        <w:jc w:val="center"/>
      </w:pPr>
      <w:r>
        <w:t>MU STATE BOWL</w:t>
      </w:r>
      <w:r w:rsidR="009B2DEC">
        <w:t>- MA</w:t>
      </w:r>
      <w:r w:rsidR="009B2DEC">
        <w:rPr>
          <w:rFonts w:cstheme="minorHAnsi"/>
        </w:rPr>
        <w:t>Θ</w:t>
      </w:r>
      <w:r w:rsidR="009B2DEC">
        <w:t xml:space="preserve"> National Convention 2014</w:t>
      </w:r>
    </w:p>
    <w:p w:rsidR="009B2DEC" w:rsidRPr="007A13DB" w:rsidRDefault="009B2DEC" w:rsidP="009B2DEC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10</w:t>
      </w:r>
    </w:p>
    <w:p w:rsidR="009B2DEC" w:rsidRDefault="009B2DEC" w:rsidP="009B2DEC">
      <w:pPr>
        <w:spacing w:after="0"/>
        <w:jc w:val="center"/>
        <w:rPr>
          <w:sz w:val="24"/>
          <w:szCs w:val="24"/>
        </w:rPr>
      </w:pPr>
    </w:p>
    <w:p w:rsidR="009B2DEC" w:rsidRPr="002956D6" w:rsidRDefault="009B2DEC" w:rsidP="00BD436E">
      <w:pPr>
        <w:autoSpaceDE w:val="0"/>
        <w:autoSpaceDN w:val="0"/>
        <w:adjustRightInd w:val="0"/>
        <w:spacing w:after="0" w:line="240" w:lineRule="auto"/>
        <w:ind w:right="-90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The function  </w:t>
      </w:r>
      <w:r w:rsidRPr="002956D6">
        <w:rPr>
          <w:rFonts w:cstheme="minorHAnsi"/>
          <w:position w:val="-10"/>
          <w:sz w:val="24"/>
          <w:szCs w:val="24"/>
        </w:rPr>
        <w:object w:dxaOrig="2060" w:dyaOrig="360">
          <v:shape id="_x0000_i1078" type="#_x0000_t75" style="width:102.75pt;height:18pt" o:ole="">
            <v:imagedata r:id="rId85" o:title=""/>
          </v:shape>
          <o:OLEObject Type="Embed" ProgID="Equation.DSMT4" ShapeID="_x0000_i1078" DrawAspect="Content" ObjectID="_1460365093" r:id="rId90"/>
        </w:objec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has a local maximum value of 3 at</w:t>
      </w:r>
      <w:r w:rsidR="00BD436E">
        <w:rPr>
          <w:rFonts w:cstheme="minorHAnsi"/>
          <w:sz w:val="24"/>
          <w:szCs w:val="24"/>
        </w:rPr>
        <w:t xml:space="preserve"> x=</w:t>
      </w:r>
      <w:r w:rsidRPr="002956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 xml:space="preserve">2 and a local </w:t>
      </w:r>
      <w:r w:rsidR="00BD436E">
        <w:rPr>
          <w:rFonts w:cstheme="minorHAnsi"/>
          <w:sz w:val="24"/>
          <w:szCs w:val="24"/>
        </w:rPr>
        <w:t>m</w:t>
      </w:r>
      <w:r w:rsidRPr="002956D6">
        <w:rPr>
          <w:rFonts w:cstheme="minorHAnsi"/>
          <w:sz w:val="24"/>
          <w:szCs w:val="24"/>
        </w:rPr>
        <w:t>inimum</w:t>
      </w:r>
    </w:p>
    <w:p w:rsidR="009B2DEC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956D6">
        <w:rPr>
          <w:rFonts w:cstheme="minorHAnsi"/>
          <w:sz w:val="24"/>
          <w:szCs w:val="24"/>
        </w:rPr>
        <w:t xml:space="preserve">value of 0 at </w:t>
      </w:r>
      <w:r w:rsidR="00BD436E">
        <w:rPr>
          <w:rFonts w:cstheme="minorHAnsi"/>
          <w:sz w:val="24"/>
          <w:szCs w:val="24"/>
        </w:rPr>
        <w:t xml:space="preserve">x= </w:t>
      </w:r>
      <w:r>
        <w:rPr>
          <w:rFonts w:cstheme="minorHAnsi"/>
          <w:sz w:val="24"/>
          <w:szCs w:val="24"/>
        </w:rPr>
        <w:t>−</w:t>
      </w:r>
      <w:r w:rsidRPr="002956D6">
        <w:rPr>
          <w:rFonts w:cstheme="minorHAnsi"/>
          <w:sz w:val="24"/>
          <w:szCs w:val="24"/>
        </w:rPr>
        <w:t>1.</w:t>
      </w:r>
    </w:p>
    <w:p w:rsidR="009B2DEC" w:rsidRPr="009B2DEC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2DEC" w:rsidRPr="002956D6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>The function f(x) is differentiable on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 ϵ All reals</m:t>
        </m:r>
      </m:oMath>
      <w:r w:rsidRPr="002956D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 xml:space="preserve"> If f(1) = 10 and f</w:t>
      </w:r>
      <w:r w:rsidRPr="002956D6">
        <w:rPr>
          <w:rFonts w:eastAsia="CMSY8" w:cstheme="minorHAnsi"/>
          <w:sz w:val="24"/>
          <w:szCs w:val="24"/>
        </w:rPr>
        <w:t>′</w:t>
      </w:r>
      <w:r w:rsidRPr="002956D6">
        <w:rPr>
          <w:rFonts w:cstheme="minorHAnsi"/>
          <w:sz w:val="24"/>
          <w:szCs w:val="24"/>
        </w:rPr>
        <w:t xml:space="preserve">(x) </w:t>
      </w:r>
      <w:r w:rsidRPr="002956D6">
        <w:rPr>
          <w:rFonts w:eastAsia="CMSY10" w:cstheme="minorHAnsi"/>
          <w:sz w:val="24"/>
          <w:szCs w:val="24"/>
        </w:rPr>
        <w:t xml:space="preserve">≥ </w:t>
      </w:r>
      <w:r w:rsidRPr="002956D6">
        <w:rPr>
          <w:rFonts w:cstheme="minorHAnsi"/>
          <w:sz w:val="24"/>
          <w:szCs w:val="24"/>
        </w:rPr>
        <w:t xml:space="preserve">5 for x </w:t>
      </w:r>
      <w:r w:rsidRPr="002956D6">
        <w:rPr>
          <w:rFonts w:ascii="Cambria Math" w:eastAsia="CMSY10" w:hAnsi="Cambria Math" w:cs="Cambria Math"/>
          <w:sz w:val="24"/>
          <w:szCs w:val="24"/>
        </w:rPr>
        <w:t>∈</w:t>
      </w:r>
      <w:r w:rsidRPr="002956D6">
        <w:rPr>
          <w:rFonts w:eastAsia="CMSY10" w:cstheme="minorHAnsi"/>
          <w:sz w:val="24"/>
          <w:szCs w:val="24"/>
        </w:rPr>
        <w:t xml:space="preserve"> </w:t>
      </w:r>
      <w:r w:rsidRPr="002956D6">
        <w:rPr>
          <w:rFonts w:cstheme="minorHAnsi"/>
          <w:sz w:val="24"/>
          <w:szCs w:val="24"/>
        </w:rPr>
        <w:t>[1, 4], let</w:t>
      </w:r>
      <w:r>
        <w:rPr>
          <w:rFonts w:cstheme="minorHAnsi"/>
          <w:sz w:val="24"/>
          <w:szCs w:val="24"/>
        </w:rPr>
        <w:t xml:space="preserve"> </w:t>
      </w:r>
      <w:r w:rsidRPr="002956D6">
        <w:rPr>
          <w:rFonts w:cstheme="minorHAnsi"/>
          <w:position w:val="-10"/>
          <w:sz w:val="24"/>
          <w:szCs w:val="24"/>
        </w:rPr>
        <w:object w:dxaOrig="200" w:dyaOrig="260">
          <v:shape id="_x0000_i1080" type="#_x0000_t75" style="width:9.75pt;height:12.75pt" o:ole="">
            <v:imagedata r:id="rId87" o:title=""/>
          </v:shape>
          <o:OLEObject Type="Embed" ProgID="Equation.DSMT4" ShapeID="_x0000_i1080" DrawAspect="Content" ObjectID="_1460365094" r:id="rId91"/>
        </w:object>
      </w:r>
      <w:r w:rsidRPr="002956D6">
        <w:rPr>
          <w:rFonts w:cstheme="minorHAnsi"/>
          <w:sz w:val="24"/>
          <w:szCs w:val="24"/>
        </w:rPr>
        <w:t xml:space="preserve">  be the</w:t>
      </w:r>
    </w:p>
    <w:p w:rsidR="009B2DEC" w:rsidRPr="002956D6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>minimum value of f(4).</w:t>
      </w:r>
    </w:p>
    <w:p w:rsidR="009B2DEC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2DEC" w:rsidRPr="002956D6" w:rsidRDefault="009B2DEC" w:rsidP="009B2D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56D6">
        <w:rPr>
          <w:rFonts w:cstheme="minorHAnsi"/>
          <w:sz w:val="24"/>
          <w:szCs w:val="24"/>
        </w:rPr>
        <w:t xml:space="preserve">Give the value of a + b + c + d + </w:t>
      </w:r>
      <w:r w:rsidRPr="002956D6">
        <w:rPr>
          <w:rFonts w:cstheme="minorHAnsi"/>
          <w:position w:val="-10"/>
          <w:sz w:val="24"/>
          <w:szCs w:val="24"/>
        </w:rPr>
        <w:object w:dxaOrig="200" w:dyaOrig="260">
          <v:shape id="_x0000_i1081" type="#_x0000_t75" style="width:9.75pt;height:12.75pt" o:ole="">
            <v:imagedata r:id="rId87" o:title=""/>
          </v:shape>
          <o:OLEObject Type="Embed" ProgID="Equation.DSMT4" ShapeID="_x0000_i1081" DrawAspect="Content" ObjectID="_1460365095" r:id="rId92"/>
        </w:object>
      </w:r>
      <w:r w:rsidRPr="002956D6">
        <w:rPr>
          <w:rFonts w:cstheme="minorHAnsi"/>
          <w:sz w:val="24"/>
          <w:szCs w:val="24"/>
        </w:rPr>
        <w:t>.</w:t>
      </w:r>
    </w:p>
    <w:p w:rsidR="009B2DEC" w:rsidRPr="002956D6" w:rsidRDefault="009B2DEC" w:rsidP="009B2DEC">
      <w:pPr>
        <w:spacing w:after="0"/>
        <w:rPr>
          <w:rFonts w:cstheme="minorHAnsi"/>
          <w:sz w:val="24"/>
          <w:szCs w:val="24"/>
        </w:rPr>
      </w:pPr>
    </w:p>
    <w:p w:rsidR="009B2DEC" w:rsidRPr="002956D6" w:rsidRDefault="009B2DEC" w:rsidP="002956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6D6" w:rsidRPr="002956D6" w:rsidRDefault="002956D6" w:rsidP="002956D6">
      <w:pPr>
        <w:spacing w:after="0"/>
        <w:rPr>
          <w:rFonts w:cstheme="minorHAnsi"/>
          <w:sz w:val="24"/>
          <w:szCs w:val="24"/>
        </w:rPr>
      </w:pPr>
    </w:p>
    <w:p w:rsidR="002956D6" w:rsidRDefault="002956D6" w:rsidP="002956D6">
      <w:pPr>
        <w:spacing w:after="0"/>
        <w:rPr>
          <w:rFonts w:ascii="CMR10" w:hAnsi="CMR10" w:cs="CMR10"/>
        </w:rPr>
      </w:pPr>
      <w:bookmarkStart w:id="0" w:name="_GoBack"/>
      <w:bookmarkEnd w:id="0"/>
    </w:p>
    <w:p w:rsidR="00AF0CFE" w:rsidRDefault="00AF0CFE" w:rsidP="009B2DEC">
      <w:pPr>
        <w:jc w:val="center"/>
      </w:pPr>
    </w:p>
    <w:p w:rsidR="00AF0CFE" w:rsidRDefault="00AF0CFE" w:rsidP="009B2DEC">
      <w:pPr>
        <w:jc w:val="center"/>
      </w:pPr>
    </w:p>
    <w:p w:rsidR="009B2DEC" w:rsidRDefault="00666C71" w:rsidP="009B2DEC">
      <w:pPr>
        <w:jc w:val="center"/>
      </w:pPr>
      <w:r>
        <w:lastRenderedPageBreak/>
        <w:t>MU STATE BOWL</w:t>
      </w:r>
      <w:r w:rsidR="009B2DEC">
        <w:t>- MA</w:t>
      </w:r>
      <w:r w:rsidR="009B2DEC">
        <w:rPr>
          <w:rFonts w:cstheme="minorHAnsi"/>
        </w:rPr>
        <w:t>Θ</w:t>
      </w:r>
      <w:r w:rsidR="009B2DEC">
        <w:t xml:space="preserve"> National Convention 2014</w:t>
      </w:r>
    </w:p>
    <w:p w:rsidR="009B2DEC" w:rsidRPr="007A13DB" w:rsidRDefault="009B2DEC" w:rsidP="009B2DEC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11</w:t>
      </w:r>
    </w:p>
    <w:p w:rsidR="002B61FE" w:rsidRPr="007A13DB" w:rsidRDefault="002B61FE" w:rsidP="009B2DEC">
      <w:pPr>
        <w:spacing w:after="0"/>
        <w:jc w:val="center"/>
        <w:rPr>
          <w:b/>
          <w:sz w:val="24"/>
          <w:szCs w:val="24"/>
        </w:rPr>
      </w:pPr>
    </w:p>
    <w:p w:rsidR="009B2DEC" w:rsidRDefault="009B2DEC" w:rsidP="009B2DEC">
      <w:pPr>
        <w:spacing w:after="0"/>
        <w:rPr>
          <w:sz w:val="24"/>
          <w:szCs w:val="24"/>
        </w:rPr>
      </w:pPr>
      <w:r w:rsidRPr="009B2DEC">
        <w:rPr>
          <w:position w:val="-34"/>
          <w:sz w:val="24"/>
          <w:szCs w:val="24"/>
        </w:rPr>
        <w:object w:dxaOrig="3900" w:dyaOrig="800">
          <v:shape id="_x0000_i1082" type="#_x0000_t75" style="width:195pt;height:39.75pt" o:ole="">
            <v:imagedata r:id="rId93" o:title=""/>
          </v:shape>
          <o:OLEObject Type="Embed" ProgID="Equation.DSMT4" ShapeID="_x0000_i1082" DrawAspect="Content" ObjectID="_1460365096" r:id="rId94"/>
        </w:object>
      </w:r>
    </w:p>
    <w:p w:rsidR="009B2DEC" w:rsidRDefault="009B2DEC" w:rsidP="009B2DEC">
      <w:pPr>
        <w:spacing w:after="0"/>
        <w:rPr>
          <w:sz w:val="24"/>
          <w:szCs w:val="24"/>
        </w:rPr>
      </w:pPr>
      <w:r w:rsidRPr="009B2DEC">
        <w:rPr>
          <w:position w:val="-18"/>
          <w:sz w:val="24"/>
          <w:szCs w:val="24"/>
        </w:rPr>
        <w:object w:dxaOrig="4680" w:dyaOrig="520">
          <v:shape id="_x0000_i1083" type="#_x0000_t75" style="width:234pt;height:26.25pt" o:ole="">
            <v:imagedata r:id="rId95" o:title=""/>
          </v:shape>
          <o:OLEObject Type="Embed" ProgID="Equation.DSMT4" ShapeID="_x0000_i1083" DrawAspect="Content" ObjectID="_1460365097" r:id="rId96"/>
        </w:object>
      </w:r>
    </w:p>
    <w:p w:rsidR="009B2DEC" w:rsidRDefault="002B61FE" w:rsidP="009B2DEC">
      <w:pPr>
        <w:spacing w:after="0"/>
        <w:rPr>
          <w:sz w:val="24"/>
          <w:szCs w:val="24"/>
        </w:rPr>
      </w:pPr>
      <w:r w:rsidRPr="002B61FE">
        <w:rPr>
          <w:position w:val="-18"/>
          <w:sz w:val="24"/>
          <w:szCs w:val="24"/>
        </w:rPr>
        <w:object w:dxaOrig="4000" w:dyaOrig="520">
          <v:shape id="_x0000_i1084" type="#_x0000_t75" style="width:200.25pt;height:26.25pt" o:ole="">
            <v:imagedata r:id="rId97" o:title=""/>
          </v:shape>
          <o:OLEObject Type="Embed" ProgID="Equation.DSMT4" ShapeID="_x0000_i1084" DrawAspect="Content" ObjectID="_1460365098" r:id="rId98"/>
        </w:object>
      </w:r>
    </w:p>
    <w:p w:rsidR="002B61FE" w:rsidRPr="009B2DEC" w:rsidRDefault="002B61FE" w:rsidP="009B2DEC">
      <w:pPr>
        <w:spacing w:after="0"/>
        <w:rPr>
          <w:sz w:val="24"/>
          <w:szCs w:val="24"/>
        </w:rPr>
      </w:pPr>
      <w:r w:rsidRPr="002B61FE">
        <w:rPr>
          <w:position w:val="-22"/>
          <w:sz w:val="24"/>
          <w:szCs w:val="24"/>
        </w:rPr>
        <w:object w:dxaOrig="5240" w:dyaOrig="600">
          <v:shape id="_x0000_i1085" type="#_x0000_t75" style="width:261.75pt;height:30pt" o:ole="">
            <v:imagedata r:id="rId99" o:title=""/>
          </v:shape>
          <o:OLEObject Type="Embed" ProgID="Equation.DSMT4" ShapeID="_x0000_i1085" DrawAspect="Content" ObjectID="_1460365099" r:id="rId100"/>
        </w:object>
      </w:r>
    </w:p>
    <w:p w:rsidR="002956D6" w:rsidRPr="002956D6" w:rsidRDefault="002956D6" w:rsidP="002956D6">
      <w:pPr>
        <w:spacing w:after="0"/>
        <w:rPr>
          <w:sz w:val="24"/>
          <w:szCs w:val="24"/>
        </w:rPr>
      </w:pPr>
    </w:p>
    <w:p w:rsidR="002956D6" w:rsidRDefault="002B61FE" w:rsidP="002956D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Give the value of  </w:t>
      </w:r>
      <w:r>
        <w:rPr>
          <w:i/>
          <w:sz w:val="24"/>
          <w:szCs w:val="24"/>
        </w:rPr>
        <w:t xml:space="preserve"> A + B + C + D.</w:t>
      </w: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2B61FE" w:rsidRDefault="002B61FE" w:rsidP="002956D6">
      <w:pPr>
        <w:spacing w:after="0"/>
        <w:rPr>
          <w:i/>
          <w:sz w:val="24"/>
          <w:szCs w:val="24"/>
        </w:rPr>
      </w:pPr>
    </w:p>
    <w:p w:rsidR="00D97A96" w:rsidRDefault="00D97A96" w:rsidP="002956D6">
      <w:pPr>
        <w:spacing w:after="0"/>
        <w:rPr>
          <w:i/>
          <w:sz w:val="24"/>
          <w:szCs w:val="24"/>
        </w:rPr>
      </w:pPr>
    </w:p>
    <w:p w:rsidR="00666C71" w:rsidRDefault="00666C71" w:rsidP="002B61FE">
      <w:pPr>
        <w:jc w:val="center"/>
      </w:pPr>
    </w:p>
    <w:p w:rsidR="00666C71" w:rsidRDefault="00666C71" w:rsidP="002B61FE">
      <w:pPr>
        <w:jc w:val="center"/>
      </w:pPr>
    </w:p>
    <w:p w:rsidR="00666C71" w:rsidRDefault="00666C71" w:rsidP="002B61FE">
      <w:pPr>
        <w:jc w:val="center"/>
      </w:pPr>
    </w:p>
    <w:p w:rsidR="002B61FE" w:rsidRDefault="00666C71" w:rsidP="002B61FE">
      <w:pPr>
        <w:jc w:val="center"/>
        <w:rPr>
          <w:i/>
          <w:sz w:val="24"/>
          <w:szCs w:val="24"/>
        </w:rPr>
      </w:pPr>
      <w:r>
        <w:t>MU STATE BOWL</w:t>
      </w:r>
      <w:r w:rsidR="002B61FE">
        <w:t>- MA</w:t>
      </w:r>
      <w:r w:rsidR="002B61FE">
        <w:rPr>
          <w:rFonts w:cstheme="minorHAnsi"/>
        </w:rPr>
        <w:t>Θ</w:t>
      </w:r>
      <w:r w:rsidR="002B61FE">
        <w:t xml:space="preserve"> National Convention 2014</w:t>
      </w:r>
    </w:p>
    <w:p w:rsidR="002B61FE" w:rsidRPr="007A13DB" w:rsidRDefault="002B61FE" w:rsidP="002B61FE">
      <w:pPr>
        <w:spacing w:after="0"/>
        <w:jc w:val="center"/>
        <w:rPr>
          <w:b/>
          <w:sz w:val="28"/>
          <w:szCs w:val="28"/>
        </w:rPr>
      </w:pPr>
      <w:r w:rsidRPr="007A13DB">
        <w:rPr>
          <w:b/>
          <w:sz w:val="28"/>
          <w:szCs w:val="28"/>
        </w:rPr>
        <w:t>QUESTION NUMBER 11</w:t>
      </w:r>
    </w:p>
    <w:p w:rsidR="002B61FE" w:rsidRDefault="002B61FE" w:rsidP="002B61FE">
      <w:pPr>
        <w:spacing w:after="0"/>
        <w:jc w:val="center"/>
        <w:rPr>
          <w:sz w:val="24"/>
          <w:szCs w:val="24"/>
        </w:rPr>
      </w:pPr>
    </w:p>
    <w:p w:rsidR="002B61FE" w:rsidRDefault="002B61FE" w:rsidP="002B61FE">
      <w:pPr>
        <w:spacing w:after="0"/>
        <w:rPr>
          <w:sz w:val="24"/>
          <w:szCs w:val="24"/>
        </w:rPr>
      </w:pPr>
      <w:r w:rsidRPr="009B2DEC">
        <w:rPr>
          <w:position w:val="-34"/>
          <w:sz w:val="24"/>
          <w:szCs w:val="24"/>
        </w:rPr>
        <w:object w:dxaOrig="3900" w:dyaOrig="800">
          <v:shape id="_x0000_i1086" type="#_x0000_t75" style="width:195pt;height:39.75pt" o:ole="">
            <v:imagedata r:id="rId93" o:title=""/>
          </v:shape>
          <o:OLEObject Type="Embed" ProgID="Equation.DSMT4" ShapeID="_x0000_i1086" DrawAspect="Content" ObjectID="_1460365100" r:id="rId101"/>
        </w:object>
      </w:r>
    </w:p>
    <w:p w:rsidR="002B61FE" w:rsidRDefault="002B61FE" w:rsidP="002B61FE">
      <w:pPr>
        <w:spacing w:after="0"/>
        <w:rPr>
          <w:sz w:val="24"/>
          <w:szCs w:val="24"/>
        </w:rPr>
      </w:pPr>
      <w:r w:rsidRPr="009B2DEC">
        <w:rPr>
          <w:position w:val="-18"/>
          <w:sz w:val="24"/>
          <w:szCs w:val="24"/>
        </w:rPr>
        <w:object w:dxaOrig="4680" w:dyaOrig="520">
          <v:shape id="_x0000_i1087" type="#_x0000_t75" style="width:234pt;height:26.25pt" o:ole="">
            <v:imagedata r:id="rId95" o:title=""/>
          </v:shape>
          <o:OLEObject Type="Embed" ProgID="Equation.DSMT4" ShapeID="_x0000_i1087" DrawAspect="Content" ObjectID="_1460365101" r:id="rId102"/>
        </w:object>
      </w:r>
    </w:p>
    <w:p w:rsidR="002B61FE" w:rsidRDefault="002B61FE" w:rsidP="002B61FE">
      <w:pPr>
        <w:spacing w:after="0"/>
        <w:rPr>
          <w:sz w:val="24"/>
          <w:szCs w:val="24"/>
        </w:rPr>
      </w:pPr>
      <w:r w:rsidRPr="002B61FE">
        <w:rPr>
          <w:position w:val="-18"/>
          <w:sz w:val="24"/>
          <w:szCs w:val="24"/>
        </w:rPr>
        <w:object w:dxaOrig="4000" w:dyaOrig="520">
          <v:shape id="_x0000_i1088" type="#_x0000_t75" style="width:200.25pt;height:26.25pt" o:ole="">
            <v:imagedata r:id="rId97" o:title=""/>
          </v:shape>
          <o:OLEObject Type="Embed" ProgID="Equation.DSMT4" ShapeID="_x0000_i1088" DrawAspect="Content" ObjectID="_1460365102" r:id="rId103"/>
        </w:object>
      </w:r>
    </w:p>
    <w:p w:rsidR="002B61FE" w:rsidRPr="009B2DEC" w:rsidRDefault="002B61FE" w:rsidP="002B61FE">
      <w:pPr>
        <w:spacing w:after="0"/>
        <w:rPr>
          <w:sz w:val="24"/>
          <w:szCs w:val="24"/>
        </w:rPr>
      </w:pPr>
      <w:r w:rsidRPr="002B61FE">
        <w:rPr>
          <w:position w:val="-22"/>
          <w:sz w:val="24"/>
          <w:szCs w:val="24"/>
        </w:rPr>
        <w:object w:dxaOrig="5240" w:dyaOrig="600">
          <v:shape id="_x0000_i1089" type="#_x0000_t75" style="width:261.75pt;height:30pt" o:ole="">
            <v:imagedata r:id="rId99" o:title=""/>
          </v:shape>
          <o:OLEObject Type="Embed" ProgID="Equation.DSMT4" ShapeID="_x0000_i1089" DrawAspect="Content" ObjectID="_1460365103" r:id="rId104"/>
        </w:object>
      </w:r>
    </w:p>
    <w:p w:rsidR="002B61FE" w:rsidRPr="002956D6" w:rsidRDefault="002B61FE" w:rsidP="002B61FE">
      <w:pPr>
        <w:spacing w:after="0"/>
        <w:rPr>
          <w:sz w:val="24"/>
          <w:szCs w:val="24"/>
        </w:rPr>
      </w:pPr>
    </w:p>
    <w:p w:rsidR="002B61FE" w:rsidRDefault="002B61FE" w:rsidP="002B61F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Give the value of  </w:t>
      </w:r>
      <w:r>
        <w:rPr>
          <w:i/>
          <w:sz w:val="24"/>
          <w:szCs w:val="24"/>
        </w:rPr>
        <w:t xml:space="preserve"> A + B + C + D.</w:t>
      </w:r>
    </w:p>
    <w:p w:rsidR="002B61FE" w:rsidRDefault="002B61FE" w:rsidP="002B61FE">
      <w:pPr>
        <w:spacing w:after="0"/>
        <w:rPr>
          <w:i/>
          <w:sz w:val="24"/>
          <w:szCs w:val="24"/>
        </w:rPr>
      </w:pPr>
    </w:p>
    <w:p w:rsidR="00784E60" w:rsidRDefault="00784E60" w:rsidP="002B61FE">
      <w:pPr>
        <w:jc w:val="center"/>
      </w:pPr>
    </w:p>
    <w:p w:rsidR="002B61FE" w:rsidRDefault="00666C71" w:rsidP="002B61FE">
      <w:pPr>
        <w:jc w:val="center"/>
        <w:rPr>
          <w:i/>
          <w:sz w:val="24"/>
          <w:szCs w:val="24"/>
        </w:rPr>
      </w:pPr>
      <w:r>
        <w:lastRenderedPageBreak/>
        <w:t>MU STATE BOWL</w:t>
      </w:r>
      <w:r w:rsidR="002B61FE">
        <w:t>- MA</w:t>
      </w:r>
      <w:r w:rsidR="002B61FE">
        <w:rPr>
          <w:rFonts w:cstheme="minorHAnsi"/>
        </w:rPr>
        <w:t>Θ</w:t>
      </w:r>
      <w:r w:rsidR="002B61FE">
        <w:t xml:space="preserve"> National Convention 2014</w:t>
      </w:r>
    </w:p>
    <w:p w:rsidR="002B61FE" w:rsidRPr="007A13DB" w:rsidRDefault="002B61FE" w:rsidP="002B61FE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12</w:t>
      </w: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2B61FE" w:rsidRP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Region R in the plane is bounded by the graph of 16</w:t>
      </w:r>
      <w:r w:rsidRPr="002B61FE">
        <w:rPr>
          <w:rFonts w:cstheme="minorHAnsi"/>
          <w:position w:val="-4"/>
          <w:sz w:val="24"/>
          <w:szCs w:val="24"/>
        </w:rPr>
        <w:object w:dxaOrig="279" w:dyaOrig="300">
          <v:shape id="_x0000_i1090" type="#_x0000_t75" style="width:14.25pt;height:15pt" o:ole="">
            <v:imagedata r:id="rId105" o:title=""/>
          </v:shape>
          <o:OLEObject Type="Embed" ProgID="Equation.DSMT4" ShapeID="_x0000_i1090" DrawAspect="Content" ObjectID="_1460365104" r:id="rId106"/>
        </w:object>
      </w:r>
      <w:r w:rsidRPr="002B61FE">
        <w:rPr>
          <w:rFonts w:cstheme="minorHAnsi"/>
          <w:sz w:val="24"/>
          <w:szCs w:val="24"/>
        </w:rPr>
        <w:t xml:space="preserve"> + 25</w:t>
      </w:r>
      <w:r w:rsidR="000B272B" w:rsidRPr="000B272B">
        <w:rPr>
          <w:rFonts w:cstheme="minorHAnsi"/>
          <w:position w:val="-10"/>
          <w:sz w:val="24"/>
          <w:szCs w:val="24"/>
        </w:rPr>
        <w:object w:dxaOrig="260" w:dyaOrig="360">
          <v:shape id="_x0000_i1091" type="#_x0000_t75" style="width:12.75pt;height:18pt" o:ole="">
            <v:imagedata r:id="rId107" o:title=""/>
          </v:shape>
          <o:OLEObject Type="Embed" ProgID="Equation.DSMT4" ShapeID="_x0000_i1091" DrawAspect="Content" ObjectID="_1460365105" r:id="rId108"/>
        </w:object>
      </w:r>
      <w:r w:rsidRPr="002B61FE">
        <w:rPr>
          <w:rFonts w:cstheme="minorHAnsi"/>
          <w:sz w:val="24"/>
          <w:szCs w:val="24"/>
        </w:rPr>
        <w:t xml:space="preserve"> = 400.</w:t>
      </w:r>
    </w:p>
    <w:p w:rsidR="002B61FE" w:rsidRPr="00666C71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C71">
        <w:rPr>
          <w:rFonts w:cstheme="minorHAnsi"/>
        </w:rPr>
        <w:t xml:space="preserve">Let </w:t>
      </w:r>
      <w:r w:rsidRPr="00666C71">
        <w:rPr>
          <w:rFonts w:cstheme="minorHAnsi"/>
          <w:i/>
        </w:rPr>
        <w:t>A</w:t>
      </w:r>
      <w:r w:rsidRPr="00666C71">
        <w:rPr>
          <w:rFonts w:cstheme="minorHAnsi"/>
        </w:rPr>
        <w:t xml:space="preserve"> equal the volume of the solid with base R that has semicircular cross-sections perpendicular to the x-axis.</w:t>
      </w:r>
    </w:p>
    <w:p w:rsidR="002B61FE" w:rsidRP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 xml:space="preserve">Let </w:t>
      </w:r>
      <w:r w:rsidRPr="000B272B">
        <w:rPr>
          <w:rFonts w:cstheme="minorHAnsi"/>
          <w:i/>
          <w:sz w:val="24"/>
          <w:szCs w:val="24"/>
        </w:rPr>
        <w:t>B</w:t>
      </w:r>
      <w:r w:rsidRPr="002B61FE">
        <w:rPr>
          <w:rFonts w:cstheme="minorHAnsi"/>
          <w:sz w:val="24"/>
          <w:szCs w:val="24"/>
        </w:rPr>
        <w:t xml:space="preserve"> equal the volume of the solid with base R that has square cross-sections perpendicular</w:t>
      </w:r>
      <w:r w:rsidR="00666C71"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>to the y-axis.</w:t>
      </w:r>
    </w:p>
    <w:p w:rsidR="002B61FE" w:rsidRP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Region S in the plane is the region bo</w:t>
      </w:r>
      <w:r w:rsidR="002D36CC">
        <w:rPr>
          <w:rFonts w:cstheme="minorHAnsi"/>
          <w:sz w:val="24"/>
          <w:szCs w:val="24"/>
        </w:rPr>
        <w:t xml:space="preserve">unded by </w:t>
      </w:r>
      <w:r w:rsidRPr="002B61FE">
        <w:rPr>
          <w:rFonts w:cstheme="minorHAnsi"/>
          <w:sz w:val="24"/>
          <w:szCs w:val="24"/>
        </w:rPr>
        <w:t>the graphs of y =</w:t>
      </w:r>
      <w:r w:rsidR="000B272B" w:rsidRPr="002B61FE">
        <w:rPr>
          <w:rFonts w:cstheme="minorHAnsi"/>
          <w:position w:val="-4"/>
          <w:sz w:val="24"/>
          <w:szCs w:val="24"/>
        </w:rPr>
        <w:object w:dxaOrig="279" w:dyaOrig="300">
          <v:shape id="_x0000_i1092" type="#_x0000_t75" style="width:14.25pt;height:15pt" o:ole="">
            <v:imagedata r:id="rId105" o:title=""/>
          </v:shape>
          <o:OLEObject Type="Embed" ProgID="Equation.DSMT4" ShapeID="_x0000_i1092" DrawAspect="Content" ObjectID="_1460365106" r:id="rId109"/>
        </w:object>
      </w:r>
      <w:r w:rsidRPr="002B61FE">
        <w:rPr>
          <w:rFonts w:cstheme="minorHAnsi"/>
          <w:sz w:val="24"/>
          <w:szCs w:val="24"/>
        </w:rPr>
        <w:t xml:space="preserve"> , x = 2,</w:t>
      </w:r>
      <w:r w:rsidR="002D36CC"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 xml:space="preserve">and y = 1 (where x </w:t>
      </w:r>
      <w:r w:rsidRPr="002B61FE">
        <w:rPr>
          <w:rFonts w:eastAsia="CMSY10" w:cstheme="minorHAnsi"/>
          <w:sz w:val="24"/>
          <w:szCs w:val="24"/>
        </w:rPr>
        <w:t xml:space="preserve">≥ </w:t>
      </w:r>
      <w:r w:rsidRPr="002B61FE">
        <w:rPr>
          <w:rFonts w:cstheme="minorHAnsi"/>
          <w:sz w:val="24"/>
          <w:szCs w:val="24"/>
        </w:rPr>
        <w:t>1</w:t>
      </w:r>
      <w:r w:rsidR="001A21B4">
        <w:rPr>
          <w:rFonts w:cstheme="minorHAnsi"/>
          <w:sz w:val="24"/>
          <w:szCs w:val="24"/>
        </w:rPr>
        <w:t xml:space="preserve"> and y ≥ 1</w:t>
      </w:r>
      <w:r w:rsidRPr="002B61FE">
        <w:rPr>
          <w:rFonts w:cstheme="minorHAnsi"/>
          <w:sz w:val="24"/>
          <w:szCs w:val="24"/>
        </w:rPr>
        <w:t>).</w:t>
      </w:r>
    </w:p>
    <w:p w:rsidR="002B61FE" w:rsidRP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Let C equal the volume of the solid when S is rotated around the x-axis.</w:t>
      </w:r>
    </w:p>
    <w:p w:rsidR="002B61FE" w:rsidRP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Let D equal the volume of the solid when S is rotated around the line x = 10.</w:t>
      </w:r>
    </w:p>
    <w:p w:rsidR="00F3085C" w:rsidRDefault="00F3085C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61FE" w:rsidRDefault="002B61F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 xml:space="preserve">Give the value of </w:t>
      </w:r>
      <w:r w:rsidR="000B272B">
        <w:rPr>
          <w:rFonts w:cstheme="minorHAnsi"/>
          <w:sz w:val="24"/>
          <w:szCs w:val="24"/>
        </w:rPr>
        <w:t xml:space="preserve">  </w:t>
      </w:r>
      <w:r w:rsidR="000B272B" w:rsidRPr="000B272B">
        <w:rPr>
          <w:rFonts w:cstheme="minorHAnsi"/>
          <w:position w:val="-24"/>
          <w:sz w:val="24"/>
          <w:szCs w:val="24"/>
        </w:rPr>
        <w:object w:dxaOrig="1800" w:dyaOrig="620">
          <v:shape id="_x0000_i1093" type="#_x0000_t75" style="width:90pt;height:30.75pt" o:ole="">
            <v:imagedata r:id="rId110" o:title=""/>
          </v:shape>
          <o:OLEObject Type="Embed" ProgID="Equation.DSMT4" ShapeID="_x0000_i1093" DrawAspect="Content" ObjectID="_1460365107" r:id="rId111"/>
        </w:object>
      </w:r>
      <w:r w:rsidRPr="002B61FE">
        <w:rPr>
          <w:rFonts w:cstheme="minorHAnsi"/>
          <w:sz w:val="24"/>
          <w:szCs w:val="24"/>
        </w:rPr>
        <w:t>,</w:t>
      </w:r>
      <w:r w:rsidR="000B272B"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 xml:space="preserve"> ignoring units.</w:t>
      </w: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E4E" w:rsidRDefault="00390E4E" w:rsidP="002B6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7A96" w:rsidRDefault="00D97A96" w:rsidP="00390E4E">
      <w:pPr>
        <w:jc w:val="center"/>
      </w:pPr>
    </w:p>
    <w:p w:rsidR="00666C71" w:rsidRDefault="00666C71" w:rsidP="00390E4E">
      <w:pPr>
        <w:jc w:val="center"/>
      </w:pPr>
    </w:p>
    <w:p w:rsidR="00666C71" w:rsidRDefault="00666C71" w:rsidP="00390E4E">
      <w:pPr>
        <w:jc w:val="center"/>
      </w:pPr>
    </w:p>
    <w:p w:rsidR="00666C71" w:rsidRDefault="00666C71" w:rsidP="00390E4E">
      <w:pPr>
        <w:jc w:val="center"/>
      </w:pPr>
    </w:p>
    <w:p w:rsidR="00666C71" w:rsidRDefault="00666C71" w:rsidP="00390E4E">
      <w:pPr>
        <w:jc w:val="center"/>
      </w:pPr>
    </w:p>
    <w:p w:rsidR="00666C71" w:rsidRDefault="00666C71" w:rsidP="00390E4E">
      <w:pPr>
        <w:jc w:val="center"/>
      </w:pPr>
    </w:p>
    <w:p w:rsidR="00390E4E" w:rsidRDefault="00666C71" w:rsidP="00390E4E">
      <w:pPr>
        <w:jc w:val="center"/>
        <w:rPr>
          <w:i/>
          <w:sz w:val="24"/>
          <w:szCs w:val="24"/>
        </w:rPr>
      </w:pPr>
      <w:r>
        <w:t>MU STATE BOWL</w:t>
      </w:r>
      <w:r w:rsidR="00390E4E">
        <w:t>- MA</w:t>
      </w:r>
      <w:r w:rsidR="00390E4E">
        <w:rPr>
          <w:rFonts w:cstheme="minorHAnsi"/>
        </w:rPr>
        <w:t>Θ</w:t>
      </w:r>
      <w:r w:rsidR="00390E4E">
        <w:t xml:space="preserve"> National Convention 2014</w:t>
      </w:r>
    </w:p>
    <w:p w:rsidR="00390E4E" w:rsidRPr="007A13DB" w:rsidRDefault="00390E4E" w:rsidP="00390E4E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12</w:t>
      </w:r>
    </w:p>
    <w:p w:rsidR="00390E4E" w:rsidRDefault="00390E4E" w:rsidP="00390E4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666C71" w:rsidRPr="002B61FE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Region R in the plane is bounded by the graph of 16</w:t>
      </w:r>
      <w:r w:rsidRPr="002B61FE">
        <w:rPr>
          <w:rFonts w:cstheme="minorHAnsi"/>
          <w:position w:val="-4"/>
          <w:sz w:val="24"/>
          <w:szCs w:val="24"/>
        </w:rPr>
        <w:object w:dxaOrig="279" w:dyaOrig="300">
          <v:shape id="_x0000_i1094" type="#_x0000_t75" style="width:14.25pt;height:15pt" o:ole="">
            <v:imagedata r:id="rId105" o:title=""/>
          </v:shape>
          <o:OLEObject Type="Embed" ProgID="Equation.DSMT4" ShapeID="_x0000_i1094" DrawAspect="Content" ObjectID="_1460365108" r:id="rId112"/>
        </w:object>
      </w:r>
      <w:r w:rsidRPr="002B61FE">
        <w:rPr>
          <w:rFonts w:cstheme="minorHAnsi"/>
          <w:sz w:val="24"/>
          <w:szCs w:val="24"/>
        </w:rPr>
        <w:t xml:space="preserve"> + 25</w:t>
      </w:r>
      <w:r w:rsidRPr="000B272B">
        <w:rPr>
          <w:rFonts w:cstheme="minorHAnsi"/>
          <w:position w:val="-10"/>
          <w:sz w:val="24"/>
          <w:szCs w:val="24"/>
        </w:rPr>
        <w:object w:dxaOrig="260" w:dyaOrig="360">
          <v:shape id="_x0000_i1095" type="#_x0000_t75" style="width:12.75pt;height:18pt" o:ole="">
            <v:imagedata r:id="rId107" o:title=""/>
          </v:shape>
          <o:OLEObject Type="Embed" ProgID="Equation.DSMT4" ShapeID="_x0000_i1095" DrawAspect="Content" ObjectID="_1460365109" r:id="rId113"/>
        </w:object>
      </w:r>
      <w:r w:rsidRPr="002B61FE">
        <w:rPr>
          <w:rFonts w:cstheme="minorHAnsi"/>
          <w:sz w:val="24"/>
          <w:szCs w:val="24"/>
        </w:rPr>
        <w:t xml:space="preserve"> = 400.</w:t>
      </w:r>
    </w:p>
    <w:p w:rsidR="00666C71" w:rsidRPr="00666C71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C71">
        <w:rPr>
          <w:rFonts w:cstheme="minorHAnsi"/>
        </w:rPr>
        <w:t xml:space="preserve">Let </w:t>
      </w:r>
      <w:r w:rsidRPr="00666C71">
        <w:rPr>
          <w:rFonts w:cstheme="minorHAnsi"/>
          <w:i/>
        </w:rPr>
        <w:t>A</w:t>
      </w:r>
      <w:r w:rsidRPr="00666C71">
        <w:rPr>
          <w:rFonts w:cstheme="minorHAnsi"/>
        </w:rPr>
        <w:t xml:space="preserve"> equal the volume of the solid with base R that has semicircular cross-sections perpendicular to the x-axis.</w:t>
      </w:r>
    </w:p>
    <w:p w:rsidR="00666C71" w:rsidRPr="002B61FE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 xml:space="preserve">Let </w:t>
      </w:r>
      <w:r w:rsidRPr="000B272B">
        <w:rPr>
          <w:rFonts w:cstheme="minorHAnsi"/>
          <w:i/>
          <w:sz w:val="24"/>
          <w:szCs w:val="24"/>
        </w:rPr>
        <w:t>B</w:t>
      </w:r>
      <w:r w:rsidRPr="002B61FE">
        <w:rPr>
          <w:rFonts w:cstheme="minorHAnsi"/>
          <w:sz w:val="24"/>
          <w:szCs w:val="24"/>
        </w:rPr>
        <w:t xml:space="preserve"> equal the volume of the solid with base R that has square cross-sections perpendicular</w:t>
      </w:r>
      <w:r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>to the y-axis.</w:t>
      </w:r>
    </w:p>
    <w:p w:rsidR="00666C71" w:rsidRPr="002B61FE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Region S in the plane is the region bo</w:t>
      </w:r>
      <w:r>
        <w:rPr>
          <w:rFonts w:cstheme="minorHAnsi"/>
          <w:sz w:val="24"/>
          <w:szCs w:val="24"/>
        </w:rPr>
        <w:t xml:space="preserve">unded by </w:t>
      </w:r>
      <w:r w:rsidRPr="002B61FE">
        <w:rPr>
          <w:rFonts w:cstheme="minorHAnsi"/>
          <w:sz w:val="24"/>
          <w:szCs w:val="24"/>
        </w:rPr>
        <w:t>the graphs of y =</w:t>
      </w:r>
      <w:r w:rsidRPr="002B61FE">
        <w:rPr>
          <w:rFonts w:cstheme="minorHAnsi"/>
          <w:position w:val="-4"/>
          <w:sz w:val="24"/>
          <w:szCs w:val="24"/>
        </w:rPr>
        <w:object w:dxaOrig="279" w:dyaOrig="300">
          <v:shape id="_x0000_i1096" type="#_x0000_t75" style="width:14.25pt;height:15pt" o:ole="">
            <v:imagedata r:id="rId105" o:title=""/>
          </v:shape>
          <o:OLEObject Type="Embed" ProgID="Equation.DSMT4" ShapeID="_x0000_i1096" DrawAspect="Content" ObjectID="_1460365110" r:id="rId114"/>
        </w:object>
      </w:r>
      <w:r w:rsidRPr="002B61FE">
        <w:rPr>
          <w:rFonts w:cstheme="minorHAnsi"/>
          <w:sz w:val="24"/>
          <w:szCs w:val="24"/>
        </w:rPr>
        <w:t xml:space="preserve"> , x = 2,</w:t>
      </w:r>
      <w:r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 xml:space="preserve">and y = 1 (where x </w:t>
      </w:r>
      <w:r w:rsidRPr="002B61FE">
        <w:rPr>
          <w:rFonts w:eastAsia="CMSY10" w:cstheme="minorHAnsi"/>
          <w:sz w:val="24"/>
          <w:szCs w:val="24"/>
        </w:rPr>
        <w:t xml:space="preserve">≥ </w:t>
      </w:r>
      <w:r w:rsidRPr="002B61F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and y ≥ 1</w:t>
      </w:r>
      <w:r w:rsidRPr="002B61FE">
        <w:rPr>
          <w:rFonts w:cstheme="minorHAnsi"/>
          <w:sz w:val="24"/>
          <w:szCs w:val="24"/>
        </w:rPr>
        <w:t>).</w:t>
      </w:r>
    </w:p>
    <w:p w:rsidR="00666C71" w:rsidRPr="002B61FE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Let C equal the volume of the solid when S is rotated around the x-axis.</w:t>
      </w:r>
    </w:p>
    <w:p w:rsidR="00666C71" w:rsidRPr="002B61FE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>Let D equal the volume of the solid when S is rotated around the line x = 10.</w:t>
      </w:r>
    </w:p>
    <w:p w:rsidR="00666C71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6C71" w:rsidRDefault="00666C71" w:rsidP="0066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61FE">
        <w:rPr>
          <w:rFonts w:cstheme="minorHAnsi"/>
          <w:sz w:val="24"/>
          <w:szCs w:val="24"/>
        </w:rPr>
        <w:t xml:space="preserve">Give the value of </w:t>
      </w:r>
      <w:r>
        <w:rPr>
          <w:rFonts w:cstheme="minorHAnsi"/>
          <w:sz w:val="24"/>
          <w:szCs w:val="24"/>
        </w:rPr>
        <w:t xml:space="preserve">  </w:t>
      </w:r>
      <w:r w:rsidRPr="000B272B">
        <w:rPr>
          <w:rFonts w:cstheme="minorHAnsi"/>
          <w:position w:val="-24"/>
          <w:sz w:val="24"/>
          <w:szCs w:val="24"/>
        </w:rPr>
        <w:object w:dxaOrig="1800" w:dyaOrig="620">
          <v:shape id="_x0000_i1097" type="#_x0000_t75" style="width:90pt;height:30.75pt" o:ole="">
            <v:imagedata r:id="rId110" o:title=""/>
          </v:shape>
          <o:OLEObject Type="Embed" ProgID="Equation.DSMT4" ShapeID="_x0000_i1097" DrawAspect="Content" ObjectID="_1460365111" r:id="rId115"/>
        </w:object>
      </w:r>
      <w:r w:rsidRPr="002B61F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B61FE">
        <w:rPr>
          <w:rFonts w:cstheme="minorHAnsi"/>
          <w:sz w:val="24"/>
          <w:szCs w:val="24"/>
        </w:rPr>
        <w:t xml:space="preserve"> ignoring units.</w:t>
      </w:r>
    </w:p>
    <w:p w:rsidR="00784E60" w:rsidRDefault="00784E60" w:rsidP="00390E4E">
      <w:pPr>
        <w:jc w:val="center"/>
      </w:pPr>
    </w:p>
    <w:p w:rsidR="00784E60" w:rsidRDefault="00784E60" w:rsidP="00390E4E">
      <w:pPr>
        <w:jc w:val="center"/>
      </w:pPr>
    </w:p>
    <w:p w:rsidR="00666C71" w:rsidRDefault="00666C71" w:rsidP="00390E4E">
      <w:pPr>
        <w:jc w:val="center"/>
      </w:pPr>
    </w:p>
    <w:p w:rsidR="00666C71" w:rsidRDefault="00666C71" w:rsidP="00390E4E">
      <w:pPr>
        <w:jc w:val="center"/>
      </w:pPr>
    </w:p>
    <w:p w:rsidR="00390E4E" w:rsidRDefault="00666C71" w:rsidP="00390E4E">
      <w:pPr>
        <w:jc w:val="center"/>
        <w:rPr>
          <w:i/>
          <w:sz w:val="24"/>
          <w:szCs w:val="24"/>
        </w:rPr>
      </w:pPr>
      <w:r>
        <w:lastRenderedPageBreak/>
        <w:t>MU STATE BOWL</w:t>
      </w:r>
      <w:r w:rsidR="00390E4E">
        <w:t>- MA</w:t>
      </w:r>
      <w:r w:rsidR="00390E4E">
        <w:rPr>
          <w:rFonts w:cstheme="minorHAnsi"/>
        </w:rPr>
        <w:t>Θ</w:t>
      </w:r>
      <w:r w:rsidR="00390E4E">
        <w:t xml:space="preserve"> National Convention 2014</w:t>
      </w:r>
    </w:p>
    <w:p w:rsidR="00390E4E" w:rsidRPr="007A13DB" w:rsidRDefault="00390E4E" w:rsidP="00390E4E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13</w:t>
      </w:r>
    </w:p>
    <w:p w:rsidR="00390E4E" w:rsidRDefault="00390E4E" w:rsidP="00390E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90E4E" w:rsidRPr="00390E4E" w:rsidRDefault="00390E4E" w:rsidP="00390E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A equal the area between the graphs of y = sin x and y = cos x for x </w:t>
      </w:r>
      <w:r w:rsidRPr="00390E4E">
        <w:rPr>
          <w:rFonts w:ascii="Cambria Math" w:eastAsia="CMSY10" w:hAnsi="Cambria Math" w:cs="Cambria Math"/>
          <w:sz w:val="24"/>
          <w:szCs w:val="24"/>
        </w:rPr>
        <w:t>∈</w:t>
      </w:r>
      <w:r w:rsidRPr="00390E4E">
        <w:rPr>
          <w:rFonts w:eastAsia="CMSY10" w:cstheme="minorHAnsi"/>
          <w:sz w:val="24"/>
          <w:szCs w:val="24"/>
        </w:rPr>
        <w:t xml:space="preserve"> </w:t>
      </w:r>
      <w:r w:rsidRPr="00390E4E">
        <w:rPr>
          <w:rFonts w:cstheme="minorHAnsi"/>
          <w:position w:val="-28"/>
          <w:sz w:val="24"/>
          <w:szCs w:val="24"/>
        </w:rPr>
        <w:object w:dxaOrig="680" w:dyaOrig="680">
          <v:shape id="_x0000_i1098" type="#_x0000_t75" style="width:33.75pt;height:33.75pt" o:ole="">
            <v:imagedata r:id="rId116" o:title=""/>
          </v:shape>
          <o:OLEObject Type="Embed" ProgID="Equation.DSMT4" ShapeID="_x0000_i1098" DrawAspect="Content" ObjectID="_1460365112" r:id="rId117"/>
        </w:object>
      </w:r>
      <w:r w:rsidRPr="00390E4E">
        <w:rPr>
          <w:rFonts w:cstheme="minorHAnsi"/>
          <w:sz w:val="24"/>
          <w:szCs w:val="24"/>
        </w:rPr>
        <w:t>.</w:t>
      </w:r>
    </w:p>
    <w:p w:rsidR="00390E4E" w:rsidRPr="00390E4E" w:rsidRDefault="00390E4E" w:rsidP="00390E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B equal the area bounded by the graphs of y = 6 and y = </w:t>
      </w:r>
      <w:r w:rsidRPr="00390E4E">
        <w:rPr>
          <w:rFonts w:cstheme="minorHAnsi"/>
          <w:position w:val="-6"/>
          <w:sz w:val="24"/>
          <w:szCs w:val="24"/>
        </w:rPr>
        <w:object w:dxaOrig="279" w:dyaOrig="320">
          <v:shape id="_x0000_i1099" type="#_x0000_t75" style="width:14.25pt;height:15.75pt" o:ole="">
            <v:imagedata r:id="rId118" o:title=""/>
          </v:shape>
          <o:OLEObject Type="Embed" ProgID="Equation.DSMT4" ShapeID="_x0000_i1099" DrawAspect="Content" ObjectID="_1460365113" r:id="rId119"/>
        </w:object>
      </w:r>
      <w:r w:rsidRPr="00390E4E">
        <w:rPr>
          <w:rFonts w:cstheme="minorHAnsi"/>
          <w:sz w:val="24"/>
          <w:szCs w:val="24"/>
        </w:rPr>
        <w:t xml:space="preserve"> in the first quadrant.</w:t>
      </w:r>
    </w:p>
    <w:p w:rsidR="00390E4E" w:rsidRPr="00390E4E" w:rsidRDefault="00390E4E" w:rsidP="00390E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C equal the area bounded by the graphs of y = </w:t>
      </w:r>
      <w:r w:rsidRPr="00390E4E">
        <w:rPr>
          <w:rFonts w:cstheme="minorHAnsi"/>
          <w:position w:val="-4"/>
          <w:sz w:val="24"/>
          <w:szCs w:val="24"/>
        </w:rPr>
        <w:object w:dxaOrig="279" w:dyaOrig="300">
          <v:shape id="_x0000_i1100" type="#_x0000_t75" style="width:14.25pt;height:15pt" o:ole="">
            <v:imagedata r:id="rId120" o:title=""/>
          </v:shape>
          <o:OLEObject Type="Embed" ProgID="Equation.DSMT4" ShapeID="_x0000_i1100" DrawAspect="Content" ObjectID="_1460365114" r:id="rId121"/>
        </w:object>
      </w:r>
      <w:r w:rsidRPr="00390E4E">
        <w:rPr>
          <w:rFonts w:cstheme="minorHAnsi"/>
          <w:sz w:val="24"/>
          <w:szCs w:val="24"/>
        </w:rPr>
        <w:t xml:space="preserve"> and y = </w:t>
      </w:r>
      <w:r w:rsidRPr="00390E4E">
        <w:rPr>
          <w:rFonts w:cstheme="minorHAnsi"/>
          <w:position w:val="-4"/>
          <w:sz w:val="24"/>
          <w:szCs w:val="24"/>
        </w:rPr>
        <w:object w:dxaOrig="279" w:dyaOrig="300">
          <v:shape id="_x0000_i1101" type="#_x0000_t75" style="width:14.25pt;height:15pt" o:ole="">
            <v:imagedata r:id="rId122" o:title=""/>
          </v:shape>
          <o:OLEObject Type="Embed" ProgID="Equation.DSMT4" ShapeID="_x0000_i1101" DrawAspect="Content" ObjectID="_1460365115" r:id="rId123"/>
        </w:object>
      </w:r>
      <w:r w:rsidRPr="00390E4E">
        <w:rPr>
          <w:rFonts w:cstheme="minorHAnsi"/>
          <w:sz w:val="24"/>
          <w:szCs w:val="24"/>
        </w:rPr>
        <w:t>.</w:t>
      </w:r>
    </w:p>
    <w:p w:rsidR="00390E4E" w:rsidRDefault="00390E4E" w:rsidP="00390E4E">
      <w:pPr>
        <w:spacing w:after="0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D equal the area bounded by the graphs of y = 20 </w:t>
      </w:r>
      <w:r w:rsidRPr="00390E4E">
        <w:rPr>
          <w:rFonts w:eastAsia="CMSY10" w:cstheme="minorHAnsi"/>
          <w:sz w:val="24"/>
          <w:szCs w:val="24"/>
        </w:rPr>
        <w:t>− |</w:t>
      </w:r>
      <w:r w:rsidRPr="00390E4E">
        <w:rPr>
          <w:rFonts w:cstheme="minorHAnsi"/>
          <w:sz w:val="24"/>
          <w:szCs w:val="24"/>
        </w:rPr>
        <w:t>x</w:t>
      </w:r>
      <w:r w:rsidRPr="00390E4E">
        <w:rPr>
          <w:rFonts w:eastAsia="CMSY10" w:cstheme="minorHAnsi"/>
          <w:sz w:val="24"/>
          <w:szCs w:val="24"/>
        </w:rPr>
        <w:t xml:space="preserve">| </w:t>
      </w:r>
      <w:r w:rsidRPr="00390E4E">
        <w:rPr>
          <w:rFonts w:cstheme="minorHAnsi"/>
          <w:sz w:val="24"/>
          <w:szCs w:val="24"/>
        </w:rPr>
        <w:t xml:space="preserve">and y = </w:t>
      </w:r>
      <w:r w:rsidRPr="00390E4E">
        <w:rPr>
          <w:rFonts w:eastAsia="CMSY10" w:cstheme="minorHAnsi"/>
          <w:sz w:val="24"/>
          <w:szCs w:val="24"/>
        </w:rPr>
        <w:t>|</w:t>
      </w:r>
      <w:r w:rsidRPr="00390E4E">
        <w:rPr>
          <w:rFonts w:cstheme="minorHAnsi"/>
          <w:sz w:val="24"/>
          <w:szCs w:val="24"/>
        </w:rPr>
        <w:t>3x</w:t>
      </w:r>
      <w:r w:rsidRPr="00390E4E">
        <w:rPr>
          <w:rFonts w:eastAsia="CMSY10" w:cstheme="minorHAnsi"/>
          <w:sz w:val="24"/>
          <w:szCs w:val="24"/>
        </w:rPr>
        <w:t>|</w:t>
      </w:r>
      <w:r w:rsidRPr="00390E4E">
        <w:rPr>
          <w:rFonts w:cstheme="minorHAnsi"/>
          <w:sz w:val="24"/>
          <w:szCs w:val="24"/>
        </w:rPr>
        <w:t>.</w:t>
      </w: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 AD + BC − </w:t>
      </w:r>
      <w:r w:rsidRPr="00067F7F">
        <w:rPr>
          <w:rFonts w:cstheme="minorHAnsi"/>
          <w:position w:val="-8"/>
          <w:sz w:val="24"/>
          <w:szCs w:val="24"/>
        </w:rPr>
        <w:object w:dxaOrig="600" w:dyaOrig="360">
          <v:shape id="_x0000_i1102" type="#_x0000_t75" style="width:30pt;height:18pt" o:ole="">
            <v:imagedata r:id="rId124" o:title=""/>
          </v:shape>
          <o:OLEObject Type="Embed" ProgID="Equation.DSMT4" ShapeID="_x0000_i1102" DrawAspect="Content" ObjectID="_1460365116" r:id="rId125"/>
        </w:object>
      </w:r>
      <w:r>
        <w:rPr>
          <w:rFonts w:cstheme="minorHAnsi"/>
          <w:sz w:val="24"/>
          <w:szCs w:val="24"/>
        </w:rPr>
        <w:t>.</w:t>
      </w: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390E4E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jc w:val="center"/>
      </w:pPr>
    </w:p>
    <w:p w:rsidR="00666C71" w:rsidRDefault="00666C71" w:rsidP="00067F7F">
      <w:pPr>
        <w:jc w:val="center"/>
      </w:pPr>
    </w:p>
    <w:p w:rsidR="00666C71" w:rsidRDefault="00666C71" w:rsidP="00067F7F">
      <w:pPr>
        <w:jc w:val="center"/>
      </w:pPr>
    </w:p>
    <w:p w:rsidR="00666C71" w:rsidRDefault="00666C71" w:rsidP="00067F7F">
      <w:pPr>
        <w:jc w:val="center"/>
      </w:pPr>
    </w:p>
    <w:p w:rsidR="00067F7F" w:rsidRDefault="00666C71" w:rsidP="00067F7F">
      <w:pPr>
        <w:jc w:val="center"/>
        <w:rPr>
          <w:sz w:val="28"/>
          <w:szCs w:val="28"/>
        </w:rPr>
      </w:pPr>
      <w:r>
        <w:t>MU STATE BOWL</w:t>
      </w:r>
      <w:r w:rsidR="00067F7F">
        <w:t>- MA</w:t>
      </w:r>
      <w:r w:rsidR="00067F7F">
        <w:rPr>
          <w:rFonts w:cstheme="minorHAnsi"/>
        </w:rPr>
        <w:t>Θ</w:t>
      </w:r>
      <w:r w:rsidR="00067F7F">
        <w:t xml:space="preserve"> National Convention 2014</w:t>
      </w:r>
    </w:p>
    <w:p w:rsidR="00067F7F" w:rsidRPr="007A13DB" w:rsidRDefault="00067F7F" w:rsidP="00067F7F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13</w:t>
      </w:r>
    </w:p>
    <w:p w:rsid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067F7F" w:rsidRPr="00390E4E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A equal the area between the graphs of y = sin x and y = cos x for x </w:t>
      </w:r>
      <w:r w:rsidRPr="00390E4E">
        <w:rPr>
          <w:rFonts w:ascii="Cambria Math" w:eastAsia="CMSY10" w:hAnsi="Cambria Math" w:cs="Cambria Math"/>
          <w:sz w:val="24"/>
          <w:szCs w:val="24"/>
        </w:rPr>
        <w:t>∈</w:t>
      </w:r>
      <w:r w:rsidRPr="00390E4E">
        <w:rPr>
          <w:rFonts w:eastAsia="CMSY10" w:cstheme="minorHAnsi"/>
          <w:sz w:val="24"/>
          <w:szCs w:val="24"/>
        </w:rPr>
        <w:t xml:space="preserve"> </w:t>
      </w:r>
      <w:r w:rsidRPr="00390E4E">
        <w:rPr>
          <w:rFonts w:cstheme="minorHAnsi"/>
          <w:position w:val="-28"/>
          <w:sz w:val="24"/>
          <w:szCs w:val="24"/>
        </w:rPr>
        <w:object w:dxaOrig="680" w:dyaOrig="680">
          <v:shape id="_x0000_i1103" type="#_x0000_t75" style="width:33.75pt;height:33.75pt" o:ole="">
            <v:imagedata r:id="rId116" o:title=""/>
          </v:shape>
          <o:OLEObject Type="Embed" ProgID="Equation.DSMT4" ShapeID="_x0000_i1103" DrawAspect="Content" ObjectID="_1460365117" r:id="rId126"/>
        </w:object>
      </w:r>
      <w:r w:rsidRPr="00390E4E">
        <w:rPr>
          <w:rFonts w:cstheme="minorHAnsi"/>
          <w:sz w:val="24"/>
          <w:szCs w:val="24"/>
        </w:rPr>
        <w:t>.</w:t>
      </w:r>
    </w:p>
    <w:p w:rsidR="00067F7F" w:rsidRPr="00390E4E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B equal the area bounded by the graphs of y = 6 and y = </w:t>
      </w:r>
      <w:r w:rsidRPr="00390E4E">
        <w:rPr>
          <w:rFonts w:cstheme="minorHAnsi"/>
          <w:position w:val="-6"/>
          <w:sz w:val="24"/>
          <w:szCs w:val="24"/>
        </w:rPr>
        <w:object w:dxaOrig="279" w:dyaOrig="320">
          <v:shape id="_x0000_i1104" type="#_x0000_t75" style="width:14.25pt;height:15.75pt" o:ole="">
            <v:imagedata r:id="rId118" o:title=""/>
          </v:shape>
          <o:OLEObject Type="Embed" ProgID="Equation.DSMT4" ShapeID="_x0000_i1104" DrawAspect="Content" ObjectID="_1460365118" r:id="rId127"/>
        </w:object>
      </w:r>
      <w:r w:rsidRPr="00390E4E">
        <w:rPr>
          <w:rFonts w:cstheme="minorHAnsi"/>
          <w:sz w:val="24"/>
          <w:szCs w:val="24"/>
        </w:rPr>
        <w:t xml:space="preserve"> in the first quadrant.</w:t>
      </w:r>
    </w:p>
    <w:p w:rsidR="00067F7F" w:rsidRPr="00390E4E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C equal the area bounded by the graphs of y = </w:t>
      </w:r>
      <w:r w:rsidRPr="00390E4E">
        <w:rPr>
          <w:rFonts w:cstheme="minorHAnsi"/>
          <w:position w:val="-4"/>
          <w:sz w:val="24"/>
          <w:szCs w:val="24"/>
        </w:rPr>
        <w:object w:dxaOrig="279" w:dyaOrig="300">
          <v:shape id="_x0000_i1105" type="#_x0000_t75" style="width:14.25pt;height:15pt" o:ole="">
            <v:imagedata r:id="rId120" o:title=""/>
          </v:shape>
          <o:OLEObject Type="Embed" ProgID="Equation.DSMT4" ShapeID="_x0000_i1105" DrawAspect="Content" ObjectID="_1460365119" r:id="rId128"/>
        </w:object>
      </w:r>
      <w:r w:rsidRPr="00390E4E">
        <w:rPr>
          <w:rFonts w:cstheme="minorHAnsi"/>
          <w:sz w:val="24"/>
          <w:szCs w:val="24"/>
        </w:rPr>
        <w:t xml:space="preserve"> and y = </w:t>
      </w:r>
      <w:r w:rsidRPr="00390E4E">
        <w:rPr>
          <w:rFonts w:cstheme="minorHAnsi"/>
          <w:position w:val="-4"/>
          <w:sz w:val="24"/>
          <w:szCs w:val="24"/>
        </w:rPr>
        <w:object w:dxaOrig="279" w:dyaOrig="300">
          <v:shape id="_x0000_i1106" type="#_x0000_t75" style="width:14.25pt;height:15pt" o:ole="">
            <v:imagedata r:id="rId122" o:title=""/>
          </v:shape>
          <o:OLEObject Type="Embed" ProgID="Equation.DSMT4" ShapeID="_x0000_i1106" DrawAspect="Content" ObjectID="_1460365120" r:id="rId129"/>
        </w:object>
      </w:r>
      <w:r w:rsidRPr="00390E4E">
        <w:rPr>
          <w:rFonts w:cstheme="minorHAnsi"/>
          <w:sz w:val="24"/>
          <w:szCs w:val="24"/>
        </w:rPr>
        <w:t>.</w:t>
      </w: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  <w:r w:rsidRPr="00390E4E">
        <w:rPr>
          <w:rFonts w:cstheme="minorHAnsi"/>
          <w:sz w:val="24"/>
          <w:szCs w:val="24"/>
        </w:rPr>
        <w:t xml:space="preserve">Let D equal the area bounded by the graphs of y = 20 </w:t>
      </w:r>
      <w:r w:rsidRPr="00390E4E">
        <w:rPr>
          <w:rFonts w:eastAsia="CMSY10" w:cstheme="minorHAnsi"/>
          <w:sz w:val="24"/>
          <w:szCs w:val="24"/>
        </w:rPr>
        <w:t>− |</w:t>
      </w:r>
      <w:r w:rsidRPr="00390E4E">
        <w:rPr>
          <w:rFonts w:cstheme="minorHAnsi"/>
          <w:sz w:val="24"/>
          <w:szCs w:val="24"/>
        </w:rPr>
        <w:t>x</w:t>
      </w:r>
      <w:r w:rsidRPr="00390E4E">
        <w:rPr>
          <w:rFonts w:eastAsia="CMSY10" w:cstheme="minorHAnsi"/>
          <w:sz w:val="24"/>
          <w:szCs w:val="24"/>
        </w:rPr>
        <w:t xml:space="preserve">| </w:t>
      </w:r>
      <w:r w:rsidRPr="00390E4E">
        <w:rPr>
          <w:rFonts w:cstheme="minorHAnsi"/>
          <w:sz w:val="24"/>
          <w:szCs w:val="24"/>
        </w:rPr>
        <w:t xml:space="preserve">and y = </w:t>
      </w:r>
      <w:r w:rsidRPr="00390E4E">
        <w:rPr>
          <w:rFonts w:eastAsia="CMSY10" w:cstheme="minorHAnsi"/>
          <w:sz w:val="24"/>
          <w:szCs w:val="24"/>
        </w:rPr>
        <w:t>|</w:t>
      </w:r>
      <w:r w:rsidRPr="00390E4E">
        <w:rPr>
          <w:rFonts w:cstheme="minorHAnsi"/>
          <w:sz w:val="24"/>
          <w:szCs w:val="24"/>
        </w:rPr>
        <w:t>3x</w:t>
      </w:r>
      <w:r w:rsidRPr="00390E4E">
        <w:rPr>
          <w:rFonts w:eastAsia="CMSY10" w:cstheme="minorHAnsi"/>
          <w:sz w:val="24"/>
          <w:szCs w:val="24"/>
        </w:rPr>
        <w:t>|</w:t>
      </w:r>
      <w:r w:rsidRPr="00390E4E">
        <w:rPr>
          <w:rFonts w:cstheme="minorHAnsi"/>
          <w:sz w:val="24"/>
          <w:szCs w:val="24"/>
        </w:rPr>
        <w:t>.</w:t>
      </w: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 AD + BC − </w:t>
      </w:r>
      <w:r w:rsidRPr="00067F7F">
        <w:rPr>
          <w:rFonts w:cstheme="minorHAnsi"/>
          <w:position w:val="-8"/>
          <w:sz w:val="24"/>
          <w:szCs w:val="24"/>
        </w:rPr>
        <w:object w:dxaOrig="600" w:dyaOrig="360">
          <v:shape id="_x0000_i1107" type="#_x0000_t75" style="width:30pt;height:18pt" o:ole="">
            <v:imagedata r:id="rId124" o:title=""/>
          </v:shape>
          <o:OLEObject Type="Embed" ProgID="Equation.DSMT4" ShapeID="_x0000_i1107" DrawAspect="Content" ObjectID="_1460365121" r:id="rId130"/>
        </w:object>
      </w:r>
      <w:r>
        <w:rPr>
          <w:rFonts w:cstheme="minorHAnsi"/>
          <w:sz w:val="24"/>
          <w:szCs w:val="24"/>
        </w:rPr>
        <w:t>.</w:t>
      </w:r>
    </w:p>
    <w:p w:rsidR="000A3992" w:rsidRDefault="000A3992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784E60" w:rsidRDefault="00784E60" w:rsidP="00067F7F">
      <w:pPr>
        <w:jc w:val="center"/>
      </w:pPr>
    </w:p>
    <w:p w:rsidR="00784E60" w:rsidRDefault="00784E60" w:rsidP="00067F7F">
      <w:pPr>
        <w:jc w:val="center"/>
      </w:pPr>
    </w:p>
    <w:p w:rsidR="00067F7F" w:rsidRDefault="00666C71" w:rsidP="00067F7F">
      <w:pPr>
        <w:jc w:val="center"/>
        <w:rPr>
          <w:sz w:val="28"/>
          <w:szCs w:val="28"/>
        </w:rPr>
      </w:pPr>
      <w:r>
        <w:lastRenderedPageBreak/>
        <w:t>MU STATE BOWL</w:t>
      </w:r>
      <w:r w:rsidR="00067F7F">
        <w:t>- MA</w:t>
      </w:r>
      <w:r w:rsidR="00067F7F">
        <w:rPr>
          <w:rFonts w:cstheme="minorHAnsi"/>
        </w:rPr>
        <w:t>Θ</w:t>
      </w:r>
      <w:r w:rsidR="00067F7F">
        <w:t xml:space="preserve"> National Convention 2014</w:t>
      </w:r>
    </w:p>
    <w:p w:rsidR="00067F7F" w:rsidRPr="007A13DB" w:rsidRDefault="00067F7F" w:rsidP="00067F7F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14</w:t>
      </w:r>
    </w:p>
    <w:p w:rsid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08" type="#_x0000_t75" style="width:29.25pt;height:20.25pt" o:ole="">
            <v:imagedata r:id="rId131" o:title=""/>
          </v:shape>
          <o:OLEObject Type="Embed" ProgID="Equation.DSMT4" ShapeID="_x0000_i1108" DrawAspect="Content" ObjectID="_1460365122" r:id="rId132"/>
        </w:object>
      </w:r>
      <w:r w:rsidRPr="00067F7F">
        <w:rPr>
          <w:rFonts w:cstheme="minorHAnsi"/>
          <w:sz w:val="24"/>
          <w:szCs w:val="24"/>
        </w:rPr>
        <w:t xml:space="preserve"> = </w:t>
      </w:r>
      <w:r w:rsidRPr="00067F7F">
        <w:rPr>
          <w:rFonts w:cstheme="minorHAnsi"/>
          <w:position w:val="-4"/>
          <w:sz w:val="24"/>
          <w:szCs w:val="24"/>
        </w:rPr>
        <w:object w:dxaOrig="279" w:dyaOrig="300">
          <v:shape id="_x0000_i1109" type="#_x0000_t75" style="width:14.25pt;height:15pt" o:ole="">
            <v:imagedata r:id="rId133" o:title=""/>
          </v:shape>
          <o:OLEObject Type="Embed" ProgID="Equation.DSMT4" ShapeID="_x0000_i1109" DrawAspect="Content" ObjectID="_1460365123" r:id="rId134"/>
        </w:object>
      </w:r>
      <w:r w:rsidRPr="00067F7F">
        <w:rPr>
          <w:rFonts w:cstheme="minorHAnsi"/>
          <w:sz w:val="24"/>
          <w:szCs w:val="24"/>
        </w:rPr>
        <w:t xml:space="preserve"> + 2 at </w:t>
      </w:r>
      <w:r>
        <w:rPr>
          <w:rFonts w:cstheme="minorHAnsi"/>
          <w:sz w:val="24"/>
          <w:szCs w:val="24"/>
        </w:rPr>
        <w:t xml:space="preserve"> </w:t>
      </w:r>
      <w:r w:rsidRPr="00067F7F">
        <w:rPr>
          <w:rFonts w:cstheme="minorHAnsi"/>
          <w:sz w:val="24"/>
          <w:szCs w:val="24"/>
        </w:rPr>
        <w:t>x = 1 be y = Ax + B.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10" type="#_x0000_t75" style="width:29.25pt;height:20.25pt" o:ole="">
            <v:imagedata r:id="rId135" o:title=""/>
          </v:shape>
          <o:OLEObject Type="Embed" ProgID="Equation.DSMT4" ShapeID="_x0000_i1110" DrawAspect="Content" ObjectID="_1460365124" r:id="rId136"/>
        </w:object>
      </w:r>
      <w:r w:rsidRPr="00067F7F">
        <w:rPr>
          <w:rFonts w:cstheme="minorHAnsi"/>
          <w:sz w:val="24"/>
          <w:szCs w:val="24"/>
        </w:rPr>
        <w:t xml:space="preserve"> = ln x at x = e be y = Cx + D.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11" type="#_x0000_t75" style="width:29.25pt;height:20.25pt" o:ole="">
            <v:imagedata r:id="rId137" o:title=""/>
          </v:shape>
          <o:OLEObject Type="Embed" ProgID="Equation.DSMT4" ShapeID="_x0000_i1111" DrawAspect="Content" ObjectID="_1460365125" r:id="rId138"/>
        </w:object>
      </w:r>
      <w:r w:rsidRPr="00067F7F">
        <w:rPr>
          <w:rFonts w:cstheme="minorHAnsi"/>
          <w:sz w:val="24"/>
          <w:szCs w:val="24"/>
        </w:rPr>
        <w:t xml:space="preserve"> = sin x + cos x at x = </w:t>
      </w:r>
      <w:r w:rsidRPr="00067F7F">
        <w:rPr>
          <w:rFonts w:cstheme="minorHAnsi"/>
          <w:position w:val="-24"/>
          <w:sz w:val="24"/>
          <w:szCs w:val="24"/>
        </w:rPr>
        <w:object w:dxaOrig="260" w:dyaOrig="620">
          <v:shape id="_x0000_i1112" type="#_x0000_t75" style="width:12.75pt;height:30.75pt" o:ole="">
            <v:imagedata r:id="rId139" o:title=""/>
          </v:shape>
          <o:OLEObject Type="Embed" ProgID="Equation.DSMT4" ShapeID="_x0000_i1112" DrawAspect="Content" ObjectID="_1460365126" r:id="rId140"/>
        </w:object>
      </w:r>
      <w:r>
        <w:rPr>
          <w:rFonts w:cstheme="minorHAnsi"/>
          <w:sz w:val="24"/>
          <w:szCs w:val="24"/>
        </w:rPr>
        <w:t xml:space="preserve"> </w:t>
      </w:r>
      <w:r w:rsidRPr="00067F7F">
        <w:rPr>
          <w:rFonts w:cstheme="minorHAnsi"/>
          <w:sz w:val="24"/>
          <w:szCs w:val="24"/>
        </w:rPr>
        <w:t xml:space="preserve"> be y = Ex + F.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1520" w:dyaOrig="400">
          <v:shape id="_x0000_i1113" type="#_x0000_t75" style="width:75.75pt;height:20.25pt" o:ole="">
            <v:imagedata r:id="rId141" o:title=""/>
          </v:shape>
          <o:OLEObject Type="Embed" ProgID="Equation.DSMT4" ShapeID="_x0000_i1113" DrawAspect="Content" ObjectID="_1460365127" r:id="rId142"/>
        </w:object>
      </w:r>
      <w:r w:rsidRPr="00067F7F">
        <w:rPr>
          <w:rFonts w:cstheme="minorHAnsi"/>
          <w:sz w:val="24"/>
          <w:szCs w:val="24"/>
        </w:rPr>
        <w:t xml:space="preserve"> at x = 0 be y = Gx + H.</w:t>
      </w: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>Give the sum ABCFGH + DE.</w:t>
      </w: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666C71" w:rsidRDefault="00666C71" w:rsidP="00067F7F">
      <w:pPr>
        <w:jc w:val="center"/>
      </w:pPr>
    </w:p>
    <w:p w:rsidR="00666C71" w:rsidRDefault="00666C71" w:rsidP="00067F7F">
      <w:pPr>
        <w:jc w:val="center"/>
      </w:pPr>
    </w:p>
    <w:p w:rsidR="00666C71" w:rsidRDefault="00666C71" w:rsidP="00067F7F">
      <w:pPr>
        <w:jc w:val="center"/>
      </w:pPr>
    </w:p>
    <w:p w:rsidR="00067F7F" w:rsidRDefault="00666C71" w:rsidP="00067F7F">
      <w:pPr>
        <w:jc w:val="center"/>
        <w:rPr>
          <w:sz w:val="28"/>
          <w:szCs w:val="28"/>
        </w:rPr>
      </w:pPr>
      <w:r>
        <w:t>MU STATE BOWL</w:t>
      </w:r>
      <w:r w:rsidR="00067F7F">
        <w:t>- MA</w:t>
      </w:r>
      <w:r w:rsidR="00067F7F">
        <w:rPr>
          <w:rFonts w:cstheme="minorHAnsi"/>
        </w:rPr>
        <w:t>Θ</w:t>
      </w:r>
      <w:r w:rsidR="00067F7F">
        <w:t xml:space="preserve"> National Convention 2014</w:t>
      </w:r>
    </w:p>
    <w:p w:rsidR="00067F7F" w:rsidRPr="007A13DB" w:rsidRDefault="00067F7F" w:rsidP="00067F7F">
      <w:pPr>
        <w:spacing w:after="0"/>
        <w:jc w:val="center"/>
        <w:rPr>
          <w:b/>
          <w:sz w:val="24"/>
          <w:szCs w:val="24"/>
        </w:rPr>
      </w:pPr>
      <w:r w:rsidRPr="007A13DB">
        <w:rPr>
          <w:b/>
          <w:sz w:val="28"/>
          <w:szCs w:val="28"/>
        </w:rPr>
        <w:t>QUESTION NUMBER 14</w:t>
      </w:r>
    </w:p>
    <w:p w:rsid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14" type="#_x0000_t75" style="width:29.25pt;height:20.25pt" o:ole="">
            <v:imagedata r:id="rId131" o:title=""/>
          </v:shape>
          <o:OLEObject Type="Embed" ProgID="Equation.DSMT4" ShapeID="_x0000_i1114" DrawAspect="Content" ObjectID="_1460365128" r:id="rId143"/>
        </w:object>
      </w:r>
      <w:r w:rsidRPr="00067F7F">
        <w:rPr>
          <w:rFonts w:cstheme="minorHAnsi"/>
          <w:sz w:val="24"/>
          <w:szCs w:val="24"/>
        </w:rPr>
        <w:t xml:space="preserve"> = </w:t>
      </w:r>
      <w:r w:rsidRPr="00067F7F">
        <w:rPr>
          <w:rFonts w:cstheme="minorHAnsi"/>
          <w:position w:val="-4"/>
          <w:sz w:val="24"/>
          <w:szCs w:val="24"/>
        </w:rPr>
        <w:object w:dxaOrig="279" w:dyaOrig="300">
          <v:shape id="_x0000_i1115" type="#_x0000_t75" style="width:14.25pt;height:15pt" o:ole="">
            <v:imagedata r:id="rId133" o:title=""/>
          </v:shape>
          <o:OLEObject Type="Embed" ProgID="Equation.DSMT4" ShapeID="_x0000_i1115" DrawAspect="Content" ObjectID="_1460365129" r:id="rId144"/>
        </w:object>
      </w:r>
      <w:r w:rsidRPr="00067F7F">
        <w:rPr>
          <w:rFonts w:cstheme="minorHAnsi"/>
          <w:sz w:val="24"/>
          <w:szCs w:val="24"/>
        </w:rPr>
        <w:t xml:space="preserve"> + 2 at </w:t>
      </w:r>
      <w:r>
        <w:rPr>
          <w:rFonts w:cstheme="minorHAnsi"/>
          <w:sz w:val="24"/>
          <w:szCs w:val="24"/>
        </w:rPr>
        <w:t xml:space="preserve"> </w:t>
      </w:r>
      <w:r w:rsidRPr="00067F7F">
        <w:rPr>
          <w:rFonts w:cstheme="minorHAnsi"/>
          <w:sz w:val="24"/>
          <w:szCs w:val="24"/>
        </w:rPr>
        <w:t>x = 1 be y = Ax + B.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16" type="#_x0000_t75" style="width:29.25pt;height:20.25pt" o:ole="">
            <v:imagedata r:id="rId135" o:title=""/>
          </v:shape>
          <o:OLEObject Type="Embed" ProgID="Equation.DSMT4" ShapeID="_x0000_i1116" DrawAspect="Content" ObjectID="_1460365130" r:id="rId145"/>
        </w:object>
      </w:r>
      <w:r w:rsidRPr="00067F7F">
        <w:rPr>
          <w:rFonts w:cstheme="minorHAnsi"/>
          <w:sz w:val="24"/>
          <w:szCs w:val="24"/>
        </w:rPr>
        <w:t xml:space="preserve"> = ln x at x = e be y = Cx + D.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580" w:dyaOrig="400">
          <v:shape id="_x0000_i1117" type="#_x0000_t75" style="width:29.25pt;height:20.25pt" o:ole="">
            <v:imagedata r:id="rId137" o:title=""/>
          </v:shape>
          <o:OLEObject Type="Embed" ProgID="Equation.DSMT4" ShapeID="_x0000_i1117" DrawAspect="Content" ObjectID="_1460365131" r:id="rId146"/>
        </w:object>
      </w:r>
      <w:r w:rsidRPr="00067F7F">
        <w:rPr>
          <w:rFonts w:cstheme="minorHAnsi"/>
          <w:sz w:val="24"/>
          <w:szCs w:val="24"/>
        </w:rPr>
        <w:t xml:space="preserve"> = sin x + cos x at x = </w:t>
      </w:r>
      <w:r w:rsidRPr="00067F7F">
        <w:rPr>
          <w:rFonts w:cstheme="minorHAnsi"/>
          <w:position w:val="-24"/>
          <w:sz w:val="24"/>
          <w:szCs w:val="24"/>
        </w:rPr>
        <w:object w:dxaOrig="260" w:dyaOrig="620">
          <v:shape id="_x0000_i1118" type="#_x0000_t75" style="width:12.75pt;height:30.75pt" o:ole="">
            <v:imagedata r:id="rId139" o:title=""/>
          </v:shape>
          <o:OLEObject Type="Embed" ProgID="Equation.DSMT4" ShapeID="_x0000_i1118" DrawAspect="Content" ObjectID="_1460365132" r:id="rId147"/>
        </w:object>
      </w:r>
      <w:r>
        <w:rPr>
          <w:rFonts w:cstheme="minorHAnsi"/>
          <w:sz w:val="24"/>
          <w:szCs w:val="24"/>
        </w:rPr>
        <w:t xml:space="preserve"> </w:t>
      </w:r>
      <w:r w:rsidRPr="00067F7F">
        <w:rPr>
          <w:rFonts w:cstheme="minorHAnsi"/>
          <w:sz w:val="24"/>
          <w:szCs w:val="24"/>
        </w:rPr>
        <w:t xml:space="preserve"> be y = Ex + F.</w:t>
      </w:r>
    </w:p>
    <w:p w:rsidR="00067F7F" w:rsidRPr="00067F7F" w:rsidRDefault="00067F7F" w:rsidP="00067F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F7F">
        <w:rPr>
          <w:rFonts w:cstheme="minorHAnsi"/>
          <w:sz w:val="24"/>
          <w:szCs w:val="24"/>
        </w:rPr>
        <w:t xml:space="preserve">Let the equation of the tangent line to </w:t>
      </w:r>
      <w:r w:rsidRPr="00067F7F">
        <w:rPr>
          <w:rFonts w:cstheme="minorHAnsi"/>
          <w:position w:val="-14"/>
          <w:sz w:val="24"/>
          <w:szCs w:val="24"/>
        </w:rPr>
        <w:object w:dxaOrig="1520" w:dyaOrig="400">
          <v:shape id="_x0000_i1119" type="#_x0000_t75" style="width:75.75pt;height:20.25pt" o:ole="">
            <v:imagedata r:id="rId141" o:title=""/>
          </v:shape>
          <o:OLEObject Type="Embed" ProgID="Equation.DSMT4" ShapeID="_x0000_i1119" DrawAspect="Content" ObjectID="_1460365133" r:id="rId148"/>
        </w:object>
      </w:r>
      <w:r w:rsidRPr="00067F7F">
        <w:rPr>
          <w:rFonts w:cstheme="minorHAnsi"/>
          <w:sz w:val="24"/>
          <w:szCs w:val="24"/>
        </w:rPr>
        <w:t xml:space="preserve"> at x = 0 be y = Gx + H.</w:t>
      </w:r>
    </w:p>
    <w:p w:rsidR="00067F7F" w:rsidRDefault="00067F7F" w:rsidP="00067F7F">
      <w:pPr>
        <w:spacing w:after="0"/>
        <w:rPr>
          <w:rFonts w:cstheme="minorHAnsi"/>
          <w:sz w:val="24"/>
          <w:szCs w:val="24"/>
        </w:rPr>
      </w:pPr>
    </w:p>
    <w:p w:rsidR="00020F3C" w:rsidRDefault="00067F7F" w:rsidP="00DD11E4">
      <w:pPr>
        <w:spacing w:after="0"/>
      </w:pPr>
      <w:r w:rsidRPr="00067F7F">
        <w:rPr>
          <w:rFonts w:cstheme="minorHAnsi"/>
          <w:sz w:val="24"/>
          <w:szCs w:val="24"/>
        </w:rPr>
        <w:t>Give the sum ABCFGH + DE.</w:t>
      </w:r>
    </w:p>
    <w:sectPr w:rsidR="00020F3C" w:rsidSect="00A85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26" w:rsidRDefault="00800D26" w:rsidP="00EA7120">
      <w:pPr>
        <w:spacing w:after="0" w:line="240" w:lineRule="auto"/>
      </w:pPr>
      <w:r>
        <w:separator/>
      </w:r>
    </w:p>
  </w:endnote>
  <w:endnote w:type="continuationSeparator" w:id="0">
    <w:p w:rsidR="00800D26" w:rsidRDefault="00800D26" w:rsidP="00EA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SY8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26" w:rsidRDefault="00800D26" w:rsidP="00EA7120">
      <w:pPr>
        <w:spacing w:after="0" w:line="240" w:lineRule="auto"/>
      </w:pPr>
      <w:r>
        <w:separator/>
      </w:r>
    </w:p>
  </w:footnote>
  <w:footnote w:type="continuationSeparator" w:id="0">
    <w:p w:rsidR="00800D26" w:rsidRDefault="00800D26" w:rsidP="00EA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273"/>
    <w:multiLevelType w:val="hybridMultilevel"/>
    <w:tmpl w:val="98DCB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8BB"/>
    <w:multiLevelType w:val="hybridMultilevel"/>
    <w:tmpl w:val="6D5E3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0041"/>
    <w:multiLevelType w:val="hybridMultilevel"/>
    <w:tmpl w:val="B45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3C"/>
    <w:rsid w:val="00020F3C"/>
    <w:rsid w:val="0002518E"/>
    <w:rsid w:val="00042D48"/>
    <w:rsid w:val="00067F7F"/>
    <w:rsid w:val="00074A7D"/>
    <w:rsid w:val="000A3992"/>
    <w:rsid w:val="000B24FB"/>
    <w:rsid w:val="000B272B"/>
    <w:rsid w:val="000B74D4"/>
    <w:rsid w:val="001540D9"/>
    <w:rsid w:val="00180798"/>
    <w:rsid w:val="001A21B4"/>
    <w:rsid w:val="001A25CC"/>
    <w:rsid w:val="001E080C"/>
    <w:rsid w:val="001E3FA3"/>
    <w:rsid w:val="00225FD5"/>
    <w:rsid w:val="00281B3D"/>
    <w:rsid w:val="002956D6"/>
    <w:rsid w:val="002B61FE"/>
    <w:rsid w:val="002D36CC"/>
    <w:rsid w:val="00316DC0"/>
    <w:rsid w:val="00390E4E"/>
    <w:rsid w:val="003B7085"/>
    <w:rsid w:val="00404746"/>
    <w:rsid w:val="00460253"/>
    <w:rsid w:val="00463922"/>
    <w:rsid w:val="004A038D"/>
    <w:rsid w:val="004B4D94"/>
    <w:rsid w:val="005160D0"/>
    <w:rsid w:val="00516199"/>
    <w:rsid w:val="00541DB4"/>
    <w:rsid w:val="00596EAA"/>
    <w:rsid w:val="0059728F"/>
    <w:rsid w:val="005C6EF1"/>
    <w:rsid w:val="005E10B1"/>
    <w:rsid w:val="006258A4"/>
    <w:rsid w:val="0065605F"/>
    <w:rsid w:val="00666C71"/>
    <w:rsid w:val="00693C3D"/>
    <w:rsid w:val="006C0904"/>
    <w:rsid w:val="00740578"/>
    <w:rsid w:val="00784C91"/>
    <w:rsid w:val="00784E60"/>
    <w:rsid w:val="007928EC"/>
    <w:rsid w:val="007A0D69"/>
    <w:rsid w:val="007A13DB"/>
    <w:rsid w:val="00800D26"/>
    <w:rsid w:val="00964AC5"/>
    <w:rsid w:val="0099091C"/>
    <w:rsid w:val="009B2DEC"/>
    <w:rsid w:val="00A06780"/>
    <w:rsid w:val="00A1397B"/>
    <w:rsid w:val="00A3290A"/>
    <w:rsid w:val="00A66593"/>
    <w:rsid w:val="00A856C5"/>
    <w:rsid w:val="00AC2A78"/>
    <w:rsid w:val="00AF0CFE"/>
    <w:rsid w:val="00B91E6F"/>
    <w:rsid w:val="00BB0CAE"/>
    <w:rsid w:val="00BD41BF"/>
    <w:rsid w:val="00BD436E"/>
    <w:rsid w:val="00C8666E"/>
    <w:rsid w:val="00CA78DA"/>
    <w:rsid w:val="00CA7B4E"/>
    <w:rsid w:val="00D97A96"/>
    <w:rsid w:val="00DB3B2E"/>
    <w:rsid w:val="00DD11E4"/>
    <w:rsid w:val="00E01F52"/>
    <w:rsid w:val="00E3697E"/>
    <w:rsid w:val="00EA7120"/>
    <w:rsid w:val="00EE00C9"/>
    <w:rsid w:val="00F3085C"/>
    <w:rsid w:val="00F464AC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5:docId w15:val="{FAA8068A-915D-4718-AC41-7D277122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20"/>
  </w:style>
  <w:style w:type="paragraph" w:styleId="Footer">
    <w:name w:val="footer"/>
    <w:basedOn w:val="Normal"/>
    <w:link w:val="FooterChar"/>
    <w:uiPriority w:val="99"/>
    <w:unhideWhenUsed/>
    <w:rsid w:val="00EA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20"/>
  </w:style>
  <w:style w:type="paragraph" w:styleId="ListParagraph">
    <w:name w:val="List Paragraph"/>
    <w:basedOn w:val="Normal"/>
    <w:uiPriority w:val="34"/>
    <w:qFormat/>
    <w:rsid w:val="006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4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0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4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6.bin"/><Relationship Id="rId133" Type="http://schemas.openxmlformats.org/officeDocument/2006/relationships/image" Target="media/image46.wmf"/><Relationship Id="rId138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3.bin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87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1.bin"/><Relationship Id="rId95" Type="http://schemas.openxmlformats.org/officeDocument/2006/relationships/image" Target="media/image34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5.wmf"/><Relationship Id="rId64" Type="http://schemas.openxmlformats.org/officeDocument/2006/relationships/image" Target="media/image22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7.bin"/><Relationship Id="rId118" Type="http://schemas.openxmlformats.org/officeDocument/2006/relationships/image" Target="media/image41.wmf"/><Relationship Id="rId134" Type="http://schemas.openxmlformats.org/officeDocument/2006/relationships/oleObject" Target="embeddings/oleObject81.bin"/><Relationship Id="rId139" Type="http://schemas.openxmlformats.org/officeDocument/2006/relationships/image" Target="media/image49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4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16" Type="http://schemas.openxmlformats.org/officeDocument/2006/relationships/image" Target="media/image40.wmf"/><Relationship Id="rId124" Type="http://schemas.openxmlformats.org/officeDocument/2006/relationships/image" Target="media/image44.wmf"/><Relationship Id="rId129" Type="http://schemas.openxmlformats.org/officeDocument/2006/relationships/oleObject" Target="embeddings/oleObject78.bin"/><Relationship Id="rId137" Type="http://schemas.openxmlformats.org/officeDocument/2006/relationships/image" Target="media/image4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80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1.bin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6.jpeg"/><Relationship Id="rId60" Type="http://schemas.openxmlformats.org/officeDocument/2006/relationships/image" Target="media/image20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58.bin"/><Relationship Id="rId122" Type="http://schemas.openxmlformats.org/officeDocument/2006/relationships/image" Target="media/image43.wmf"/><Relationship Id="rId130" Type="http://schemas.openxmlformats.org/officeDocument/2006/relationships/oleObject" Target="embeddings/oleObject79.bin"/><Relationship Id="rId135" Type="http://schemas.openxmlformats.org/officeDocument/2006/relationships/image" Target="media/image47.wmf"/><Relationship Id="rId143" Type="http://schemas.openxmlformats.org/officeDocument/2006/relationships/oleObject" Target="embeddings/oleObject86.bin"/><Relationship Id="rId148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jpeg"/><Relationship Id="rId76" Type="http://schemas.openxmlformats.org/officeDocument/2006/relationships/oleObject" Target="embeddings/oleObject42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61.bin"/><Relationship Id="rId120" Type="http://schemas.openxmlformats.org/officeDocument/2006/relationships/image" Target="media/image42.wmf"/><Relationship Id="rId125" Type="http://schemas.openxmlformats.org/officeDocument/2006/relationships/oleObject" Target="embeddings/oleObject74.bin"/><Relationship Id="rId141" Type="http://schemas.openxmlformats.org/officeDocument/2006/relationships/image" Target="media/image50.wmf"/><Relationship Id="rId146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3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3.wmf"/><Relationship Id="rId87" Type="http://schemas.openxmlformats.org/officeDocument/2006/relationships/image" Target="media/image32.wmf"/><Relationship Id="rId110" Type="http://schemas.openxmlformats.org/officeDocument/2006/relationships/image" Target="media/image39.wmf"/><Relationship Id="rId115" Type="http://schemas.openxmlformats.org/officeDocument/2006/relationships/oleObject" Target="embeddings/oleObject69.bin"/><Relationship Id="rId131" Type="http://schemas.openxmlformats.org/officeDocument/2006/relationships/image" Target="media/image45.wmf"/><Relationship Id="rId136" Type="http://schemas.openxmlformats.org/officeDocument/2006/relationships/oleObject" Target="embeddings/oleObject82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0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1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57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90.bin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BC0B-5563-4C16-9AC3-C27C173E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2528F716</Template>
  <TotalTime>16</TotalTime>
  <Pages>14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Hillard, Brandi</cp:lastModifiedBy>
  <cp:revision>6</cp:revision>
  <dcterms:created xsi:type="dcterms:W3CDTF">2014-04-22T11:25:00Z</dcterms:created>
  <dcterms:modified xsi:type="dcterms:W3CDTF">2014-04-30T16:09:00Z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