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A7" w:rsidRPr="00536CB2" w:rsidRDefault="00536CB2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1. </w:t>
      </w:r>
      <m:oMath>
        <m:r>
          <w:rPr>
            <w:rFonts w:ascii="Cambria Math" w:hAnsi="Cambria Math"/>
          </w:rPr>
          <m:t>1275×18</m:t>
        </m:r>
      </m:oMath>
    </w:p>
    <w:p w:rsidR="005F3763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2. </w:t>
      </w:r>
      <w:r w:rsidR="00D35AFC">
        <w:rPr>
          <w:rFonts w:eastAsiaTheme="minorEastAsia"/>
        </w:rPr>
        <w:t>Find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1275</m:t>
            </m:r>
          </m:e>
          <m:sub>
            <m:r>
              <w:rPr>
                <w:rFonts w:ascii="Cambria Math" w:eastAsiaTheme="minorEastAsia" w:hAnsi="Cambria Math"/>
              </w:rPr>
              <m:t>9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18</m:t>
            </m:r>
          </m:e>
          <m:sub>
            <m:r>
              <w:rPr>
                <w:rFonts w:ascii="Cambria Math" w:eastAsiaTheme="minorEastAsia" w:hAnsi="Cambria Math"/>
              </w:rPr>
              <m:t>9</m:t>
            </m:r>
          </m:sub>
        </m:sSub>
      </m:oMath>
      <w:r w:rsidR="005F3763" w:rsidRPr="00536CB2">
        <w:rPr>
          <w:rFonts w:eastAsiaTheme="minorEastAsia"/>
        </w:rPr>
        <w:t>, where both numbers are given in base 9. Give your answer in base 10.</w:t>
      </w:r>
    </w:p>
    <w:p w:rsidR="002E3CA7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3. </w:t>
      </w:r>
      <w:r w:rsidR="002E3CA7" w:rsidRPr="00536CB2">
        <w:rPr>
          <w:rFonts w:eastAsiaTheme="minorEastAsia"/>
        </w:rPr>
        <w:t>Area of a regular hexagon with side length 10</w:t>
      </w:r>
      <w:r w:rsidR="00D0012A">
        <w:rPr>
          <w:rFonts w:eastAsiaTheme="minorEastAsia"/>
        </w:rPr>
        <w:t>.</w:t>
      </w:r>
    </w:p>
    <w:p w:rsidR="00C6401E" w:rsidRPr="00536CB2" w:rsidRDefault="00C6401E" w:rsidP="00536CB2">
      <w:pPr>
        <w:ind w:left="360"/>
        <w:rPr>
          <w:rFonts w:eastAsiaTheme="minorEastAsia"/>
        </w:rPr>
      </w:pPr>
    </w:p>
    <w:p w:rsidR="002E3CA7" w:rsidRDefault="00051990" w:rsidP="00536CB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________ 4. </w:t>
      </w:r>
      <w:r w:rsidR="005C35A4">
        <w:rPr>
          <w:rFonts w:ascii="Calibri" w:hAnsi="Calibri"/>
        </w:rPr>
        <w:t>What is the probability of rollin</w:t>
      </w:r>
      <w:r w:rsidR="00900A56">
        <w:rPr>
          <w:rFonts w:ascii="Calibri" w:hAnsi="Calibri"/>
        </w:rPr>
        <w:t>g a sum of 8 on 3, six-sided dice</w:t>
      </w:r>
      <w:r w:rsidR="005C35A4">
        <w:rPr>
          <w:rFonts w:ascii="Calibri" w:hAnsi="Calibri"/>
        </w:rPr>
        <w:t>?</w:t>
      </w:r>
    </w:p>
    <w:p w:rsidR="00C6401E" w:rsidRPr="00051990" w:rsidRDefault="00C6401E" w:rsidP="00536CB2">
      <w:pPr>
        <w:ind w:left="360"/>
        <w:rPr>
          <w:rFonts w:eastAsiaTheme="minorEastAsia"/>
        </w:rPr>
      </w:pPr>
    </w:p>
    <w:p w:rsidR="002E3CA7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5. </w:t>
      </w:r>
      <w:r w:rsidR="00900A56">
        <w:rPr>
          <w:rFonts w:eastAsiaTheme="minorEastAsia"/>
        </w:rPr>
        <w:t xml:space="preserve">Solve for x: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/>
          </w:rPr>
          <m:t>…+6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func>
        <m:r>
          <w:rPr>
            <w:rFonts w:ascii="Cambria Math" w:eastAsiaTheme="minorEastAsia" w:hAnsi="Cambria Math"/>
          </w:rPr>
          <m:t>=-91</m:t>
        </m:r>
      </m:oMath>
    </w:p>
    <w:p w:rsidR="00C6401E" w:rsidRPr="00536CB2" w:rsidRDefault="00C6401E" w:rsidP="00536CB2">
      <w:pPr>
        <w:ind w:left="360"/>
        <w:rPr>
          <w:rFonts w:eastAsiaTheme="minorEastAsia"/>
        </w:rPr>
      </w:pPr>
    </w:p>
    <w:p w:rsidR="00E52697" w:rsidRDefault="00051990" w:rsidP="00536CB2">
      <w:pPr>
        <w:ind w:left="360"/>
        <w:rPr>
          <w:rFonts w:ascii="Calibri" w:eastAsiaTheme="minorEastAsia" w:hAnsi="Calibri"/>
        </w:rPr>
      </w:pPr>
      <w:r>
        <w:rPr>
          <w:rFonts w:ascii="Calibri" w:hAnsi="Calibri"/>
        </w:rPr>
        <w:t xml:space="preserve">________ 6. </w:t>
      </w:r>
      <w:r w:rsidR="004A70DA">
        <w:rPr>
          <w:rFonts w:ascii="Calibri" w:hAnsi="Calibri"/>
        </w:rPr>
        <w:t xml:space="preserve">Solve for x: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</w:rPr>
              <m:t>4x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2x-12</m:t>
            </m:r>
          </m:sup>
        </m:sSup>
      </m:oMath>
    </w:p>
    <w:p w:rsidR="00C6401E" w:rsidRPr="0012335D" w:rsidRDefault="00C6401E" w:rsidP="00536CB2">
      <w:pPr>
        <w:ind w:left="360"/>
      </w:pPr>
    </w:p>
    <w:p w:rsidR="00447C5B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7. </w:t>
      </w:r>
      <w:r w:rsidR="00635978" w:rsidRPr="00536CB2">
        <w:rPr>
          <w:rFonts w:eastAsiaTheme="minorEastAsia"/>
        </w:rPr>
        <w:t xml:space="preserve">The roots of the quadratic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+bx-c</m:t>
        </m:r>
      </m:oMath>
      <w:r w:rsidR="00635978" w:rsidRPr="00536CB2">
        <w:rPr>
          <w:rFonts w:eastAsiaTheme="minorEastAsia"/>
        </w:rPr>
        <w:t xml:space="preserve"> </w:t>
      </w:r>
      <w:proofErr w:type="gramStart"/>
      <w:r w:rsidR="00635978" w:rsidRPr="00536CB2">
        <w:rPr>
          <w:rFonts w:eastAsiaTheme="minorEastAsia"/>
        </w:rPr>
        <w:t xml:space="preserve">are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35978" w:rsidRPr="00536CB2">
        <w:rPr>
          <w:rFonts w:eastAsiaTheme="minorEastAsia"/>
        </w:rPr>
        <w:t xml:space="preserve">. What is </w:t>
      </w:r>
      <w:proofErr w:type="gramStart"/>
      <w:r w:rsidR="00635978" w:rsidRPr="00536CB2">
        <w:rPr>
          <w:rFonts w:eastAsiaTheme="minorEastAsia"/>
        </w:rPr>
        <w:t>abc</w:t>
      </w:r>
      <w:proofErr w:type="gramEnd"/>
      <w:r w:rsidR="00635978" w:rsidRPr="00536CB2">
        <w:rPr>
          <w:rFonts w:eastAsiaTheme="minorEastAsia"/>
        </w:rPr>
        <w:t xml:space="preserve">? </w:t>
      </w:r>
    </w:p>
    <w:p w:rsidR="00C6401E" w:rsidRPr="00536CB2" w:rsidRDefault="00C6401E" w:rsidP="00536CB2">
      <w:pPr>
        <w:ind w:left="360"/>
        <w:rPr>
          <w:rFonts w:eastAsiaTheme="minorEastAsia"/>
        </w:rPr>
      </w:pPr>
    </w:p>
    <w:p w:rsidR="00635978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8. </w:t>
      </w:r>
      <w:r w:rsidR="00216D1A" w:rsidRPr="00536CB2">
        <w:rPr>
          <w:rFonts w:eastAsiaTheme="minorEastAsia"/>
        </w:rPr>
        <w:t xml:space="preserve">The sum of the reciprocals of two, real numbers is 19/10. Their product is 5/3. What is their sum? </w:t>
      </w:r>
    </w:p>
    <w:p w:rsidR="00216D1A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9. </w:t>
      </w:r>
      <w:r w:rsidR="00E302BB" w:rsidRPr="00536CB2">
        <w:rPr>
          <w:rFonts w:eastAsiaTheme="minorEastAsia"/>
        </w:rPr>
        <w:t>Sum of the roots of the equation determined by the determinant of the matrix</w:t>
      </w:r>
      <w:proofErr w:type="gramStart"/>
      <w:r w:rsidR="00E302BB" w:rsidRPr="00536CB2">
        <w:rPr>
          <w:rFonts w:eastAsiaTheme="minorEastAsia"/>
        </w:rPr>
        <w:t xml:space="preserve">: </w:t>
      </w:r>
      <w:r w:rsidR="00B8470E">
        <w:rPr>
          <w:rFonts w:eastAsiaTheme="minorEastAsia"/>
        </w:rPr>
        <w:tab/>
      </w:r>
      <w:r w:rsidR="00B8470E">
        <w:rPr>
          <w:rFonts w:eastAsiaTheme="minorEastAsia"/>
        </w:rPr>
        <w:tab/>
      </w:r>
      <w:r w:rsidR="00B8470E">
        <w:rPr>
          <w:rFonts w:eastAsiaTheme="minorEastAsia"/>
        </w:rPr>
        <w:tab/>
      </w:r>
      <w:r w:rsidR="00B8470E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</m:m>
          </m:e>
        </m:d>
      </m:oMath>
      <w:r w:rsidR="006A1E41">
        <w:rPr>
          <w:rFonts w:eastAsiaTheme="minorEastAsia"/>
        </w:rPr>
        <w:t xml:space="preserve"> .</w:t>
      </w:r>
      <w:proofErr w:type="gramEnd"/>
    </w:p>
    <w:p w:rsidR="00E302BB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10. </w:t>
      </w:r>
      <w:r w:rsidR="00D95F27" w:rsidRPr="00536CB2">
        <w:rPr>
          <w:rFonts w:eastAsiaTheme="minorEastAsia"/>
        </w:rPr>
        <w:t xml:space="preserve">Find the volume of a sphere whose great circle has an area </w:t>
      </w:r>
      <w:proofErr w:type="gramStart"/>
      <w:r w:rsidR="00D95F27" w:rsidRPr="00536CB2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18π</m:t>
        </m:r>
      </m:oMath>
      <w:r w:rsidR="006A1E41">
        <w:rPr>
          <w:rFonts w:eastAsiaTheme="minorEastAsia"/>
        </w:rPr>
        <w:t>.</w:t>
      </w:r>
    </w:p>
    <w:p w:rsidR="00D95F27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11. </w:t>
      </w:r>
      <w:r w:rsidR="00F1011F" w:rsidRPr="00536CB2">
        <w:rPr>
          <w:rFonts w:eastAsiaTheme="minorEastAsia"/>
        </w:rPr>
        <w:t>Simplify completely</w:t>
      </w:r>
      <w:proofErr w:type="gramStart"/>
      <w:r w:rsidR="00F1011F" w:rsidRPr="00536CB2">
        <w:rPr>
          <w:rFonts w:eastAsiaTheme="minorEastAsia"/>
        </w:rPr>
        <w:t xml:space="preserve">: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-7x-10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den>
        </m:f>
      </m:oMath>
      <w:r w:rsidR="006A1E41">
        <w:rPr>
          <w:rFonts w:eastAsiaTheme="minorEastAsia"/>
        </w:rPr>
        <w:t>.</w:t>
      </w:r>
    </w:p>
    <w:p w:rsidR="008A1EE9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12. </w:t>
      </w:r>
      <w:r w:rsidR="009C3371" w:rsidRPr="00536CB2">
        <w:rPr>
          <w:rFonts w:eastAsiaTheme="minorEastAsia"/>
        </w:rPr>
        <w:t>Area of a triangle whose side lengths are</w:t>
      </w:r>
      <w:r w:rsidR="006A1E41">
        <w:rPr>
          <w:rFonts w:eastAsiaTheme="minorEastAsia"/>
        </w:rPr>
        <w:t xml:space="preserve"> 4</w:t>
      </w:r>
      <w:proofErr w:type="gramStart"/>
      <w:r w:rsidR="006A1E41">
        <w:rPr>
          <w:rFonts w:eastAsiaTheme="minorEastAsia"/>
        </w:rPr>
        <w:t>,5,6</w:t>
      </w:r>
      <w:proofErr w:type="gramEnd"/>
      <w:r w:rsidR="006A1E41">
        <w:rPr>
          <w:rFonts w:eastAsiaTheme="minorEastAsia"/>
        </w:rPr>
        <w:t>.</w:t>
      </w:r>
    </w:p>
    <w:p w:rsidR="009C3371" w:rsidRPr="00536CB2" w:rsidRDefault="00051990" w:rsidP="00536CB2">
      <w:pPr>
        <w:ind w:left="360"/>
        <w:rPr>
          <w:rFonts w:eastAsiaTheme="minorEastAsia"/>
        </w:rPr>
      </w:pPr>
      <w:r>
        <w:rPr>
          <w:rFonts w:ascii="Calibri" w:hAnsi="Calibri"/>
        </w:rPr>
        <w:lastRenderedPageBreak/>
        <w:t xml:space="preserve">________ 13. </w:t>
      </w:r>
      <w:r w:rsidR="001F1DD7">
        <w:rPr>
          <w:rFonts w:eastAsiaTheme="minorEastAsia"/>
        </w:rPr>
        <w:t>Find the sum of the real, positive factors of 60.</w:t>
      </w:r>
    </w:p>
    <w:p w:rsidR="00C6401E" w:rsidRDefault="00051990" w:rsidP="00051990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14. </w:t>
      </w:r>
      <m:oMath>
        <m:r>
          <w:rPr>
            <w:rFonts w:ascii="Cambria Math" w:eastAsiaTheme="minorEastAsia" w:hAnsi="Cambria Math"/>
          </w:rPr>
          <m:t>2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  <m:r>
          <w:rPr>
            <w:rFonts w:ascii="Cambria Math" w:eastAsiaTheme="minorEastAsia" w:hAnsi="Cambria Math"/>
          </w:rPr>
          <m:t>-z=15+2i.</m:t>
        </m:r>
      </m:oMath>
      <w:r w:rsidR="00232B80" w:rsidRPr="00536CB2">
        <w:rPr>
          <w:rFonts w:eastAsiaTheme="minorEastAsia"/>
        </w:rPr>
        <w:t xml:space="preserve"> </w:t>
      </w:r>
    </w:p>
    <w:p w:rsidR="00232B80" w:rsidRDefault="00232B80" w:rsidP="00051990">
      <w:pPr>
        <w:ind w:left="360"/>
        <w:rPr>
          <w:rFonts w:eastAsiaTheme="minorEastAsia"/>
        </w:rPr>
      </w:pPr>
      <w:proofErr w:type="gramStart"/>
      <w:r w:rsidRPr="00536CB2"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Real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*Imaginary(z)</m:t>
        </m:r>
      </m:oMath>
      <w:r w:rsidR="006A1E41">
        <w:rPr>
          <w:rFonts w:eastAsiaTheme="minorEastAsia"/>
        </w:rPr>
        <w:t>.</w:t>
      </w:r>
    </w:p>
    <w:p w:rsidR="00051990" w:rsidRDefault="00C6401E" w:rsidP="00051990">
      <w:pPr>
        <w:ind w:left="360"/>
        <w:rPr>
          <w:rFonts w:ascii="Calibri" w:eastAsiaTheme="minorEastAsia" w:hAnsi="Calibri"/>
        </w:rPr>
      </w:pPr>
      <w:r>
        <w:rPr>
          <w:rFonts w:ascii="Calibri" w:hAnsi="Calibri"/>
        </w:rPr>
        <w:t xml:space="preserve">________ 15. </w:t>
      </w:r>
      <w:r w:rsidR="007B76C5">
        <w:rPr>
          <w:rFonts w:ascii="Calibri" w:eastAsiaTheme="minorEastAsia" w:hAnsi="Calibri"/>
        </w:rPr>
        <w:t>Simplify</w:t>
      </w:r>
      <w:r>
        <w:rPr>
          <w:rFonts w:ascii="Calibri" w:eastAsiaTheme="minorEastAsia" w:hAnsi="Calibri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c</m:t>
            </m:r>
          </m:e>
        </m:func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fName>
          <m:e>
            <m:r>
              <w:rPr>
                <w:rFonts w:ascii="Cambria Math" w:hAnsi="Cambria Math"/>
              </w:rPr>
              <m:t>d</m:t>
            </m:r>
          </m:e>
        </m:func>
        <m:r>
          <w:rPr>
            <w:rFonts w:ascii="Cambria Math" w:hAnsi="Cambria Math"/>
          </w:rPr>
          <m:t>)⋯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fName>
          <m:e>
            <m:r>
              <w:rPr>
                <w:rFonts w:ascii="Cambria Math" w:hAnsi="Cambria Math"/>
              </w:rPr>
              <m:t>z</m:t>
            </m:r>
          </m:e>
        </m:func>
        <m:r>
          <w:rPr>
            <w:rFonts w:ascii="Cambria Math" w:hAnsi="Cambria Math"/>
          </w:rPr>
          <m:t>)</m:t>
        </m:r>
      </m:oMath>
    </w:p>
    <w:p w:rsidR="00C6401E" w:rsidRDefault="00C6401E" w:rsidP="00051990">
      <w:pPr>
        <w:ind w:left="360"/>
        <w:rPr>
          <w:rFonts w:ascii="Calibri" w:eastAsiaTheme="minorEastAsia" w:hAnsi="Calibri"/>
        </w:rPr>
      </w:pPr>
    </w:p>
    <w:p w:rsidR="005E6F3C" w:rsidRDefault="004A141C" w:rsidP="0005199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________ 16. </w:t>
      </w:r>
      <w:r w:rsidR="005E6F3C">
        <w:rPr>
          <w:rFonts w:ascii="Calibri" w:hAnsi="Calibri"/>
        </w:rPr>
        <w:t>What is the measure of the smaller angle between the hands of a clock at 9:30 pm?</w:t>
      </w:r>
    </w:p>
    <w:p w:rsidR="00737302" w:rsidRDefault="00737302" w:rsidP="0005199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________ 17. </w:t>
      </w:r>
      <w:r w:rsidR="00C54825">
        <w:rPr>
          <w:rFonts w:ascii="Calibri" w:hAnsi="Calibri"/>
        </w:rPr>
        <w:t xml:space="preserve">Find the determinant of the matrix given by M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</w:p>
    <w:p w:rsidR="00C32EBE" w:rsidRDefault="00B8470E" w:rsidP="00C32EBE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18. </w:t>
      </w:r>
      <w:r w:rsidR="005E6F3C">
        <w:rPr>
          <w:rFonts w:ascii="Calibri" w:hAnsi="Calibri"/>
        </w:rPr>
        <w:t xml:space="preserve">In what digit would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19</m:t>
            </m:r>
          </m:sup>
        </m:sSup>
        <m:r>
          <w:rPr>
            <w:rFonts w:ascii="Cambria Math" w:hAnsi="Cambria Math"/>
          </w:rPr>
          <m:t>-5</m:t>
        </m:r>
      </m:oMath>
      <w:r w:rsidR="005E6F3C">
        <w:rPr>
          <w:rFonts w:ascii="Calibri" w:eastAsiaTheme="minorEastAsia" w:hAnsi="Calibri"/>
        </w:rPr>
        <w:t xml:space="preserve"> end in?</w:t>
      </w:r>
    </w:p>
    <w:p w:rsidR="00B8470E" w:rsidRDefault="00B8470E" w:rsidP="00C32EBE">
      <w:pPr>
        <w:ind w:left="360"/>
        <w:rPr>
          <w:rFonts w:eastAsia="Times New Roman"/>
        </w:rPr>
      </w:pPr>
      <w:r w:rsidRPr="00C32EBE">
        <w:rPr>
          <w:rFonts w:ascii="Calibri" w:hAnsi="Calibri"/>
        </w:rPr>
        <w:t xml:space="preserve">________ 19. </w:t>
      </w:r>
      <w:r w:rsidR="00C32EBE" w:rsidRPr="00C32EBE">
        <w:rPr>
          <w:rFonts w:eastAsia="Times New Roman"/>
        </w:rPr>
        <w:t xml:space="preserve">How many terms are in the expansion </w:t>
      </w:r>
      <w:proofErr w:type="gramStart"/>
      <w:r w:rsidR="00C32EBE" w:rsidRPr="00C32EBE">
        <w:rPr>
          <w:rFonts w:eastAsia="Times New Roman"/>
        </w:rPr>
        <w:t>of</w:t>
      </w:r>
      <w:proofErr w:type="gramEnd"/>
      <w:r w:rsidR="00C32EBE" w:rsidRPr="00C32EBE">
        <w:rPr>
          <w:rFonts w:eastAsia="Times New Roman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x+y+z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172</m:t>
            </m:r>
          </m:sup>
        </m:sSup>
        <m:r>
          <w:rPr>
            <w:rFonts w:ascii="Cambria Math" w:eastAsia="Times New Roman" w:hAnsi="Cambria Math"/>
          </w:rPr>
          <m:t>?</m:t>
        </m:r>
      </m:oMath>
    </w:p>
    <w:p w:rsidR="00C6401E" w:rsidRPr="00C32EBE" w:rsidRDefault="00C6401E" w:rsidP="00C32EBE">
      <w:pPr>
        <w:ind w:left="360"/>
        <w:rPr>
          <w:rFonts w:eastAsiaTheme="minorEastAsia"/>
        </w:rPr>
      </w:pPr>
    </w:p>
    <w:p w:rsidR="00B8470E" w:rsidRPr="002E3CA7" w:rsidRDefault="00B8470E" w:rsidP="00B8470E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20. </w:t>
      </w:r>
      <w:r w:rsidR="00A83210">
        <w:rPr>
          <w:rFonts w:ascii="Calibri" w:hAnsi="Calibri"/>
        </w:rPr>
        <w:t>How many edges are in a polygon with 12 faces and 6 vertices?</w:t>
      </w:r>
    </w:p>
    <w:p w:rsidR="00B8470E" w:rsidRPr="002E3CA7" w:rsidRDefault="00B8470E" w:rsidP="00B8470E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21. </w:t>
      </w:r>
      <w:r w:rsidR="007C4B2F">
        <w:rPr>
          <w:rFonts w:ascii="Calibri" w:hAnsi="Calibri"/>
        </w:rPr>
        <w:t>What is the number of diagonals in a regular polygon t</w:t>
      </w:r>
      <w:r w:rsidR="00C6401E">
        <w:rPr>
          <w:rFonts w:ascii="Calibri" w:hAnsi="Calibri"/>
        </w:rPr>
        <w:t xml:space="preserve">hat has an exterior angle of </w:t>
      </w:r>
      <w:r w:rsidR="007C4B2F">
        <w:rPr>
          <w:rFonts w:ascii="Calibri" w:hAnsi="Calibri"/>
        </w:rPr>
        <w:t>10°?</w:t>
      </w:r>
    </w:p>
    <w:p w:rsidR="00B8470E" w:rsidRPr="002E3CA7" w:rsidRDefault="00B8470E" w:rsidP="00B8470E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22. </w:t>
      </w:r>
      <w:r w:rsidR="00845F1B">
        <w:rPr>
          <w:rFonts w:ascii="Calibri" w:hAnsi="Calibri"/>
        </w:rPr>
        <w:t>Vishal</w:t>
      </w:r>
      <w:r w:rsidR="00845F1B" w:rsidRPr="00845F1B">
        <w:rPr>
          <w:rFonts w:ascii="Calibri" w:hAnsi="Calibri"/>
        </w:rPr>
        <w:t xml:space="preserve"> chooses two integers such that one integer is one more than twice the other and the two integers sum </w:t>
      </w:r>
      <w:r w:rsidR="00845F1B">
        <w:rPr>
          <w:rFonts w:ascii="Calibri" w:hAnsi="Calibri"/>
        </w:rPr>
        <w:t>to 34. Find the value of |a – b|.</w:t>
      </w:r>
    </w:p>
    <w:p w:rsidR="00B8470E" w:rsidRDefault="00B8470E" w:rsidP="0005199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________ 23. </w:t>
      </w:r>
      <w:r w:rsidR="00B3358A">
        <w:rPr>
          <w:rFonts w:ascii="Calibri" w:hAnsi="Calibri"/>
        </w:rPr>
        <w:t>Find the number of distinct permutations of BANANA.</w:t>
      </w:r>
    </w:p>
    <w:p w:rsidR="00B8470E" w:rsidRDefault="00B8470E" w:rsidP="00B8470E">
      <w:pPr>
        <w:ind w:left="360"/>
        <w:rPr>
          <w:rFonts w:ascii="Calibri" w:eastAsiaTheme="minorEastAsia" w:hAnsi="Calibri"/>
        </w:rPr>
      </w:pPr>
      <w:r>
        <w:rPr>
          <w:rFonts w:ascii="Calibri" w:hAnsi="Calibri"/>
        </w:rPr>
        <w:t xml:space="preserve">________ 24. </w:t>
      </w:r>
      <w:proofErr w:type="gramStart"/>
      <w:r w:rsidR="00F2555F">
        <w:rPr>
          <w:rFonts w:ascii="Calibri" w:hAnsi="Calibri"/>
        </w:rPr>
        <w:t xml:space="preserve">Rationalize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F2555F">
        <w:rPr>
          <w:rFonts w:ascii="Calibri" w:eastAsiaTheme="minorEastAsia" w:hAnsi="Calibri"/>
        </w:rPr>
        <w:t xml:space="preserve"> .</w:t>
      </w:r>
    </w:p>
    <w:p w:rsidR="00C6401E" w:rsidRPr="002E3CA7" w:rsidRDefault="00C6401E" w:rsidP="00B8470E">
      <w:pPr>
        <w:ind w:left="360"/>
        <w:rPr>
          <w:rFonts w:eastAsiaTheme="minorEastAsia"/>
        </w:rPr>
      </w:pPr>
      <w:bookmarkStart w:id="0" w:name="_GoBack"/>
      <w:bookmarkEnd w:id="0"/>
    </w:p>
    <w:p w:rsidR="00B8470E" w:rsidRPr="002E3CA7" w:rsidRDefault="00B8470E" w:rsidP="00B8470E">
      <w:pPr>
        <w:ind w:left="360"/>
        <w:rPr>
          <w:rFonts w:eastAsiaTheme="minorEastAsia"/>
        </w:rPr>
      </w:pPr>
      <w:r>
        <w:rPr>
          <w:rFonts w:ascii="Calibri" w:hAnsi="Calibri"/>
        </w:rPr>
        <w:t xml:space="preserve">________ 25. </w:t>
      </w:r>
      <w:r w:rsidR="008058E1">
        <w:rPr>
          <w:rFonts w:ascii="Calibri" w:hAnsi="Calibri"/>
        </w:rPr>
        <w:t>Find the number of zeros at the end of 2014!</w:t>
      </w:r>
    </w:p>
    <w:p w:rsidR="00B8470E" w:rsidRPr="002E3CA7" w:rsidRDefault="00B8470E" w:rsidP="00051990">
      <w:pPr>
        <w:ind w:left="360"/>
        <w:rPr>
          <w:rFonts w:eastAsiaTheme="minorEastAsia"/>
        </w:rPr>
      </w:pPr>
    </w:p>
    <w:sectPr w:rsidR="00B8470E" w:rsidRPr="002E3CA7" w:rsidSect="00C6401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50" w:rsidRDefault="00A91C50" w:rsidP="00536CB2">
      <w:pPr>
        <w:spacing w:after="0"/>
      </w:pPr>
      <w:r>
        <w:separator/>
      </w:r>
    </w:p>
  </w:endnote>
  <w:endnote w:type="continuationSeparator" w:id="0">
    <w:p w:rsidR="00A91C50" w:rsidRDefault="00A91C50" w:rsidP="00536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50" w:rsidRDefault="00A91C50" w:rsidP="00536CB2">
      <w:pPr>
        <w:spacing w:after="0"/>
      </w:pPr>
      <w:r>
        <w:separator/>
      </w:r>
    </w:p>
  </w:footnote>
  <w:footnote w:type="continuationSeparator" w:id="0">
    <w:p w:rsidR="00A91C50" w:rsidRDefault="00A91C50" w:rsidP="00536C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B2" w:rsidRDefault="00536CB2">
    <w:pPr>
      <w:pStyle w:val="Header"/>
    </w:pPr>
    <w:r>
      <w:t>Speed Math</w:t>
    </w:r>
    <w:r>
      <w:tab/>
      <w:t>15 minutes</w:t>
    </w:r>
    <w:r>
      <w:tab/>
      <w:t>2014 MAO National Convention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F23"/>
    <w:multiLevelType w:val="hybridMultilevel"/>
    <w:tmpl w:val="4E0820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40BB1"/>
    <w:multiLevelType w:val="hybridMultilevel"/>
    <w:tmpl w:val="F17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7"/>
    <w:rsid w:val="00047131"/>
    <w:rsid w:val="00051990"/>
    <w:rsid w:val="001F1DD7"/>
    <w:rsid w:val="00203BD1"/>
    <w:rsid w:val="00216D1A"/>
    <w:rsid w:val="00232B80"/>
    <w:rsid w:val="002A64AD"/>
    <w:rsid w:val="002B3321"/>
    <w:rsid w:val="002E3CA7"/>
    <w:rsid w:val="002E7530"/>
    <w:rsid w:val="002F7E96"/>
    <w:rsid w:val="003344B8"/>
    <w:rsid w:val="00350835"/>
    <w:rsid w:val="00380C41"/>
    <w:rsid w:val="00447C5B"/>
    <w:rsid w:val="004A141C"/>
    <w:rsid w:val="004A70DA"/>
    <w:rsid w:val="004E127E"/>
    <w:rsid w:val="00536CB2"/>
    <w:rsid w:val="005C35A4"/>
    <w:rsid w:val="005E6F3C"/>
    <w:rsid w:val="005F3763"/>
    <w:rsid w:val="00606DA7"/>
    <w:rsid w:val="00635978"/>
    <w:rsid w:val="00664E0E"/>
    <w:rsid w:val="006A1E41"/>
    <w:rsid w:val="007225CA"/>
    <w:rsid w:val="00737302"/>
    <w:rsid w:val="00784619"/>
    <w:rsid w:val="007B76C5"/>
    <w:rsid w:val="007C4B2F"/>
    <w:rsid w:val="008058E1"/>
    <w:rsid w:val="00845F1B"/>
    <w:rsid w:val="00851F1E"/>
    <w:rsid w:val="008A1EE9"/>
    <w:rsid w:val="00900A56"/>
    <w:rsid w:val="009A763A"/>
    <w:rsid w:val="009C3371"/>
    <w:rsid w:val="009D0FEA"/>
    <w:rsid w:val="00A134DD"/>
    <w:rsid w:val="00A32B6A"/>
    <w:rsid w:val="00A83210"/>
    <w:rsid w:val="00A91C50"/>
    <w:rsid w:val="00B13F70"/>
    <w:rsid w:val="00B3358A"/>
    <w:rsid w:val="00B8470E"/>
    <w:rsid w:val="00BC4C3D"/>
    <w:rsid w:val="00C27032"/>
    <w:rsid w:val="00C32EBE"/>
    <w:rsid w:val="00C54825"/>
    <w:rsid w:val="00C6401E"/>
    <w:rsid w:val="00C65114"/>
    <w:rsid w:val="00D0012A"/>
    <w:rsid w:val="00D273F5"/>
    <w:rsid w:val="00D35AFC"/>
    <w:rsid w:val="00D40EA0"/>
    <w:rsid w:val="00D63E13"/>
    <w:rsid w:val="00D95F27"/>
    <w:rsid w:val="00DA50B6"/>
    <w:rsid w:val="00E302BB"/>
    <w:rsid w:val="00E52697"/>
    <w:rsid w:val="00E72350"/>
    <w:rsid w:val="00E84B90"/>
    <w:rsid w:val="00E93D09"/>
    <w:rsid w:val="00EE76AA"/>
    <w:rsid w:val="00F1011F"/>
    <w:rsid w:val="00F2555F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2BF3-3CB1-449D-B0A4-B1E36FB3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C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C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CB2"/>
  </w:style>
  <w:style w:type="paragraph" w:styleId="Footer">
    <w:name w:val="footer"/>
    <w:basedOn w:val="Normal"/>
    <w:link w:val="FooterChar"/>
    <w:uiPriority w:val="99"/>
    <w:unhideWhenUsed/>
    <w:rsid w:val="00536C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CB2"/>
  </w:style>
  <w:style w:type="character" w:customStyle="1" w:styleId="apple-converted-space">
    <w:name w:val="apple-converted-space"/>
    <w:basedOn w:val="DefaultParagraphFont"/>
    <w:rsid w:val="002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C557BE82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Hillard, Brandi</cp:lastModifiedBy>
  <cp:revision>3</cp:revision>
  <cp:lastPrinted>2014-05-02T16:11:00Z</cp:lastPrinted>
  <dcterms:created xsi:type="dcterms:W3CDTF">2013-06-05T03:03:00Z</dcterms:created>
  <dcterms:modified xsi:type="dcterms:W3CDTF">2014-05-02T16:11:00Z</dcterms:modified>
</cp:coreProperties>
</file>