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05" w:rsidRPr="00202C5A" w:rsidRDefault="003611A6" w:rsidP="004B4B52">
      <w:pPr>
        <w:jc w:val="both"/>
        <w:rPr>
          <w:sz w:val="22"/>
          <w:szCs w:val="22"/>
        </w:rPr>
      </w:pPr>
      <w:r w:rsidRPr="00202C5A">
        <w:rPr>
          <w:sz w:val="22"/>
          <w:szCs w:val="22"/>
        </w:rPr>
        <w:t>For all questions, answer choice “E. NOTA" means none of the above answers is correct.</w:t>
      </w:r>
      <w:r w:rsidR="00E37105" w:rsidRPr="00202C5A">
        <w:rPr>
          <w:sz w:val="22"/>
          <w:szCs w:val="22"/>
        </w:rPr>
        <w:t xml:space="preserve"> </w:t>
      </w:r>
    </w:p>
    <w:p w:rsidR="0040432A" w:rsidRPr="00202C5A" w:rsidRDefault="0040432A" w:rsidP="004B4B52">
      <w:pPr>
        <w:jc w:val="both"/>
        <w:rPr>
          <w:sz w:val="22"/>
          <w:szCs w:val="22"/>
        </w:rPr>
      </w:pPr>
    </w:p>
    <w:tbl>
      <w:tblPr>
        <w:tblW w:w="4618" w:type="dxa"/>
        <w:tblLook w:val="01E0" w:firstRow="1" w:lastRow="1" w:firstColumn="1" w:lastColumn="1" w:noHBand="0" w:noVBand="0"/>
      </w:tblPr>
      <w:tblGrid>
        <w:gridCol w:w="547"/>
        <w:gridCol w:w="3835"/>
        <w:gridCol w:w="236"/>
      </w:tblGrid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1.</w:t>
            </w:r>
          </w:p>
        </w:tc>
        <w:tc>
          <w:tcPr>
            <w:tcW w:w="3835" w:type="dxa"/>
          </w:tcPr>
          <w:p w:rsidR="00202C5A" w:rsidRPr="00202C5A" w:rsidRDefault="00202C5A" w:rsidP="0040432A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If f(x) = 3x</w:t>
            </w:r>
            <w:r w:rsidRPr="00202C5A">
              <w:rPr>
                <w:sz w:val="22"/>
                <w:szCs w:val="22"/>
                <w:vertAlign w:val="superscript"/>
              </w:rPr>
              <w:t xml:space="preserve">2 </w:t>
            </w:r>
            <w:r w:rsidRPr="00202C5A">
              <w:rPr>
                <w:sz w:val="22"/>
                <w:szCs w:val="22"/>
              </w:rPr>
              <w:t xml:space="preserve">+ 4x – 7, what is </w:t>
            </w:r>
            <w:proofErr w:type="gramStart"/>
            <w:r w:rsidRPr="00202C5A">
              <w:rPr>
                <w:sz w:val="22"/>
                <w:szCs w:val="22"/>
              </w:rPr>
              <w:t>f(</w:t>
            </w:r>
            <w:proofErr w:type="gramEnd"/>
            <w:r w:rsidRPr="00202C5A">
              <w:rPr>
                <w:sz w:val="22"/>
                <w:szCs w:val="22"/>
              </w:rPr>
              <w:t>1)?</w:t>
            </w:r>
          </w:p>
          <w:p w:rsidR="00202C5A" w:rsidRPr="00202C5A" w:rsidRDefault="00202C5A" w:rsidP="004043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-7</w:t>
            </w:r>
          </w:p>
          <w:p w:rsidR="00202C5A" w:rsidRPr="00202C5A" w:rsidRDefault="00202C5A" w:rsidP="004043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0</w:t>
            </w:r>
          </w:p>
          <w:p w:rsidR="00202C5A" w:rsidRPr="00202C5A" w:rsidRDefault="00202C5A" w:rsidP="004043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10</w:t>
            </w:r>
          </w:p>
          <w:p w:rsidR="00202C5A" w:rsidRPr="00202C5A" w:rsidRDefault="00202C5A" w:rsidP="0040432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20</w:t>
            </w:r>
          </w:p>
          <w:p w:rsidR="00202C5A" w:rsidRPr="00202C5A" w:rsidRDefault="00202C5A" w:rsidP="0069499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NOTA</w:t>
            </w:r>
          </w:p>
        </w:tc>
        <w:tc>
          <w:tcPr>
            <w:tcW w:w="236" w:type="dxa"/>
          </w:tcPr>
          <w:p w:rsidR="00202C5A" w:rsidRPr="00202C5A" w:rsidRDefault="00202C5A" w:rsidP="0040432A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2.</w:t>
            </w:r>
          </w:p>
        </w:tc>
        <w:tc>
          <w:tcPr>
            <w:tcW w:w="3835" w:type="dxa"/>
          </w:tcPr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Which of the following y-values is not within the range </w:t>
            </w:r>
            <w:proofErr w:type="gramStart"/>
            <w:r w:rsidRPr="00202C5A">
              <w:rPr>
                <w:sz w:val="22"/>
                <w:szCs w:val="22"/>
              </w:rPr>
              <w:t>of</w:t>
            </w:r>
            <w:r w:rsidRPr="00202C5A">
              <w:rPr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Cs w:val="22"/>
                </w:rPr>
                <m:t xml:space="preserve"> </m:t>
              </m:r>
              <w:proofErr w:type="gramEnd"/>
              <m:r>
                <w:rPr>
                  <w:rFonts w:ascii="Cambria Math" w:hAnsi="Cambria Math"/>
                  <w:szCs w:val="22"/>
                </w:rPr>
                <m:t>f(x)</m:t>
              </m:r>
              <m:r>
                <w:rPr>
                  <w:rFonts w:ascii="Cambria Math" w:hAnsi="Cambria Math"/>
                  <w:sz w:val="3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22"/>
                    </w:rPr>
                    <m:t>+8)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2"/>
                    </w:rPr>
                    <m:t>(x+2)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?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3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4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7 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12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3.</w:t>
            </w:r>
          </w:p>
        </w:tc>
        <w:tc>
          <w:tcPr>
            <w:tcW w:w="3835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If f(x) = 5</w:t>
            </w:r>
            <w:r w:rsidRPr="00202C5A">
              <w:rPr>
                <w:sz w:val="22"/>
                <w:szCs w:val="22"/>
                <w:vertAlign w:val="superscript"/>
              </w:rPr>
              <w:t>x-2</w:t>
            </w:r>
            <w:r w:rsidRPr="00202C5A">
              <w:rPr>
                <w:sz w:val="22"/>
                <w:szCs w:val="22"/>
              </w:rPr>
              <w:t>, then find f(x + 4) – f(x).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f(x) + 4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24f(x)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624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25</m:t>
                  </m:r>
                </m:den>
              </m:f>
            </m:oMath>
            <w:r w:rsidRPr="00202C5A">
              <w:rPr>
                <w:sz w:val="22"/>
                <w:szCs w:val="22"/>
              </w:rPr>
              <w:t>f(x)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624f(x)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4.</w:t>
            </w:r>
          </w:p>
        </w:tc>
        <w:tc>
          <w:tcPr>
            <w:tcW w:w="3835" w:type="dxa"/>
          </w:tcPr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On the graph of f(x) = x</w:t>
            </w:r>
            <w:r w:rsidRPr="00202C5A">
              <w:rPr>
                <w:sz w:val="22"/>
                <w:szCs w:val="22"/>
                <w:vertAlign w:val="superscript"/>
              </w:rPr>
              <w:t>2</w:t>
            </w:r>
            <w:r w:rsidRPr="00202C5A">
              <w:rPr>
                <w:sz w:val="22"/>
                <w:szCs w:val="22"/>
              </w:rPr>
              <w:t xml:space="preserve"> + 2, what is the maximum value of x that exists within the range of [2, 18]?</w:t>
            </w:r>
          </w:p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0</w:t>
            </w:r>
          </w:p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2</w:t>
            </w:r>
          </w:p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4</w:t>
            </w:r>
          </w:p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18</w:t>
            </w:r>
          </w:p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5.</w:t>
            </w:r>
          </w:p>
        </w:tc>
        <w:tc>
          <w:tcPr>
            <w:tcW w:w="3835" w:type="dxa"/>
          </w:tcPr>
          <w:p w:rsidR="00202C5A" w:rsidRDefault="00202C5A" w:rsidP="003B7FF8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Find the product of all of the possible rational zeros of the function </w:t>
            </w:r>
          </w:p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  <w:proofErr w:type="gramStart"/>
            <w:r w:rsidRPr="00202C5A">
              <w:rPr>
                <w:sz w:val="22"/>
                <w:szCs w:val="22"/>
              </w:rPr>
              <w:t>f(</w:t>
            </w:r>
            <w:proofErr w:type="gramEnd"/>
            <w:r w:rsidRPr="00202C5A">
              <w:rPr>
                <w:sz w:val="22"/>
                <w:szCs w:val="22"/>
              </w:rPr>
              <w:t>x) = 3x</w:t>
            </w:r>
            <w:r w:rsidRPr="00202C5A">
              <w:rPr>
                <w:sz w:val="22"/>
                <w:szCs w:val="22"/>
                <w:vertAlign w:val="superscript"/>
              </w:rPr>
              <w:t>3</w:t>
            </w:r>
            <w:r w:rsidRPr="00202C5A">
              <w:rPr>
                <w:sz w:val="22"/>
                <w:szCs w:val="22"/>
              </w:rPr>
              <w:t xml:space="preserve"> – </w:t>
            </w:r>
            <w:proofErr w:type="spellStart"/>
            <w:r w:rsidRPr="00202C5A">
              <w:rPr>
                <w:sz w:val="22"/>
                <w:szCs w:val="22"/>
              </w:rPr>
              <w:t>ax</w:t>
            </w:r>
            <w:proofErr w:type="spellEnd"/>
            <w:r w:rsidRPr="00202C5A">
              <w:rPr>
                <w:sz w:val="22"/>
                <w:szCs w:val="22"/>
              </w:rPr>
              <w:t xml:space="preserve"> + 7 given that a is an integer.</w:t>
            </w:r>
          </w:p>
          <w:p w:rsidR="00202C5A" w:rsidRPr="00202C5A" w:rsidRDefault="00202C5A" w:rsidP="005B78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</m:oMath>
            <w:r w:rsidRPr="00202C5A">
              <w:rPr>
                <w:sz w:val="28"/>
                <w:szCs w:val="22"/>
              </w:rPr>
              <w:t xml:space="preserve"> </w:t>
            </w:r>
          </w:p>
          <w:p w:rsidR="00202C5A" w:rsidRPr="00202C5A" w:rsidRDefault="00202C5A" w:rsidP="005B78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5B78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9</m:t>
                  </m:r>
                </m:den>
              </m:f>
            </m:oMath>
          </w:p>
          <w:p w:rsidR="00202C5A" w:rsidRPr="00202C5A" w:rsidRDefault="00202C5A" w:rsidP="005B78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2401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81</m:t>
                  </m:r>
                </m:den>
              </m:f>
            </m:oMath>
          </w:p>
          <w:p w:rsidR="00202C5A" w:rsidRPr="00202C5A" w:rsidRDefault="00202C5A" w:rsidP="005B78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3B7FF8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5B7828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35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x)))=0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oMath>
            <w:r w:rsidRPr="00202C5A">
              <w:rPr>
                <w:sz w:val="22"/>
                <w:szCs w:val="22"/>
              </w:rPr>
              <w:t>. Find x.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8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60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  <w:vertAlign w:val="superscript"/>
              </w:rPr>
            </w:pPr>
            <w:r w:rsidRPr="00202C5A">
              <w:rPr>
                <w:sz w:val="22"/>
                <w:szCs w:val="22"/>
              </w:rPr>
              <w:t>C) 10</w:t>
            </w:r>
            <w:r w:rsidRPr="00202C5A">
              <w:rPr>
                <w:sz w:val="22"/>
                <w:szCs w:val="22"/>
                <w:vertAlign w:val="superscript"/>
              </w:rPr>
              <w:t>8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  <w:vertAlign w:val="superscript"/>
              </w:rPr>
            </w:pPr>
            <w:r w:rsidRPr="00202C5A">
              <w:rPr>
                <w:sz w:val="22"/>
                <w:szCs w:val="22"/>
              </w:rPr>
              <w:t>D) 10</w:t>
            </w:r>
            <w:r w:rsidRPr="00202C5A">
              <w:rPr>
                <w:sz w:val="22"/>
                <w:szCs w:val="22"/>
                <w:vertAlign w:val="superscript"/>
              </w:rPr>
              <w:t>9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92349D">
            <w:pPr>
              <w:rPr>
                <w:sz w:val="22"/>
                <w:szCs w:val="22"/>
              </w:rPr>
            </w:pPr>
          </w:p>
          <w:p w:rsidR="00202C5A" w:rsidRPr="00202C5A" w:rsidRDefault="00202C5A" w:rsidP="0092349D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7.</w:t>
            </w:r>
          </w:p>
        </w:tc>
        <w:tc>
          <w:tcPr>
            <w:tcW w:w="3835" w:type="dxa"/>
          </w:tcPr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fldChar w:fldCharType="begin"/>
            </w:r>
            <w:r w:rsidRPr="00202C5A">
              <w:rPr>
                <w:sz w:val="22"/>
                <w:szCs w:val="2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-4x+4</m:t>
                            </m:r>
                          </m:den>
                        </m:f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x≠k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x=k</m:t>
                        </m:r>
                      </m:e>
                    </m:mr>
                  </m:m>
                </m:e>
              </m:d>
            </m:oMath>
            <w:r w:rsidRPr="00202C5A">
              <w:rPr>
                <w:sz w:val="22"/>
                <w:szCs w:val="22"/>
              </w:rPr>
              <w:instrText xml:space="preserve"> </w:instrText>
            </w:r>
            <w:r w:rsidRPr="00202C5A">
              <w:rPr>
                <w:sz w:val="22"/>
                <w:szCs w:val="22"/>
              </w:rPr>
              <w:fldChar w:fldCharType="end"/>
            </w:r>
            <w:r w:rsidRPr="00202C5A">
              <w:rPr>
                <w:sz w:val="22"/>
                <w:szCs w:val="22"/>
              </w:rPr>
              <w:t xml:space="preserve">What is the domain of </w:t>
            </w:r>
          </w:p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2"/>
                    </w:rPr>
                    <m:t>-14x+49)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2"/>
                    </w:rPr>
                    <m:t>+10x-119)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?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(-∞, -17)∪(-17, ∞)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-∞, -17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∪(-17, 7)∪(7, ∞)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-∞, 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∪(1, 7)∪(7, ∞)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(-∞, 7)∪(7, 17)∪(17, ∞)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92349D">
            <w:pPr>
              <w:rPr>
                <w:sz w:val="22"/>
                <w:szCs w:val="22"/>
              </w:rPr>
            </w:pPr>
          </w:p>
          <w:p w:rsidR="00202C5A" w:rsidRPr="00202C5A" w:rsidRDefault="00202C5A" w:rsidP="0092349D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8.</w:t>
            </w:r>
          </w:p>
        </w:tc>
        <w:tc>
          <w:tcPr>
            <w:tcW w:w="3835" w:type="dxa"/>
          </w:tcPr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How many asymptotes are in the graph </w:t>
            </w:r>
            <w:proofErr w:type="gramStart"/>
            <w:r w:rsidRPr="00202C5A">
              <w:rPr>
                <w:sz w:val="22"/>
                <w:szCs w:val="22"/>
              </w:rPr>
              <w:t xml:space="preserve">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w:proofErr w:type="gramEnd"/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3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32"/>
                    </w:rPr>
                    <m:t>+3x)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3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32"/>
                    </w:rPr>
                    <m:t>-1)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?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0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1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2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3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9F2E34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9.</w:t>
            </w:r>
          </w:p>
        </w:tc>
        <w:tc>
          <w:tcPr>
            <w:tcW w:w="3835" w:type="dxa"/>
          </w:tcPr>
          <w:p w:rsidR="00202C5A" w:rsidRPr="00202C5A" w:rsidRDefault="00202C5A" w:rsidP="002303AE">
            <w:pPr>
              <w:jc w:val="both"/>
              <w:rPr>
                <w:b/>
                <w:sz w:val="22"/>
                <w:szCs w:val="22"/>
              </w:rPr>
            </w:pPr>
            <w:r w:rsidRPr="00202C5A">
              <w:rPr>
                <w:b/>
                <w:sz w:val="22"/>
                <w:szCs w:val="22"/>
              </w:rPr>
              <w:t>Refer to the following information for #9 – 10:</w:t>
            </w:r>
          </w:p>
          <w:p w:rsidR="00202C5A" w:rsidRPr="00202C5A" w:rsidRDefault="00202C5A" w:rsidP="002303AE">
            <w:pPr>
              <w:jc w:val="both"/>
              <w:rPr>
                <w:b/>
                <w:sz w:val="22"/>
                <w:szCs w:val="22"/>
              </w:rPr>
            </w:pP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proofErr w:type="gramStart"/>
            <w:r w:rsidRPr="00202C5A">
              <w:rPr>
                <w:sz w:val="22"/>
                <w:szCs w:val="22"/>
              </w:rPr>
              <w:t>f(</w:t>
            </w:r>
            <w:proofErr w:type="gramEnd"/>
            <w:r w:rsidRPr="00202C5A">
              <w:rPr>
                <w:sz w:val="22"/>
                <w:szCs w:val="22"/>
              </w:rPr>
              <w:t xml:space="preserve">x), g(x), and h(x) are all continuous functions with domains containing all real numbers. </w:t>
            </w:r>
            <w:proofErr w:type="gramStart"/>
            <w:r w:rsidRPr="00202C5A">
              <w:rPr>
                <w:sz w:val="22"/>
                <w:szCs w:val="22"/>
              </w:rPr>
              <w:t>h(</w:t>
            </w:r>
            <w:proofErr w:type="gramEnd"/>
            <w:r w:rsidRPr="00202C5A">
              <w:rPr>
                <w:sz w:val="22"/>
                <w:szCs w:val="22"/>
              </w:rPr>
              <w:t xml:space="preserve">x) is an even function. </w:t>
            </w:r>
            <w:proofErr w:type="gramStart"/>
            <w:r w:rsidRPr="00202C5A">
              <w:rPr>
                <w:sz w:val="22"/>
                <w:szCs w:val="22"/>
              </w:rPr>
              <w:t>f(</w:t>
            </w:r>
            <w:proofErr w:type="gramEnd"/>
            <w:r w:rsidRPr="00202C5A">
              <w:rPr>
                <w:sz w:val="22"/>
                <w:szCs w:val="22"/>
              </w:rPr>
              <w:t xml:space="preserve">x) is cubic. </w:t>
            </w:r>
            <w:proofErr w:type="gramStart"/>
            <w:r w:rsidRPr="00202C5A">
              <w:rPr>
                <w:sz w:val="22"/>
                <w:szCs w:val="22"/>
              </w:rPr>
              <w:t>f(</w:t>
            </w:r>
            <w:proofErr w:type="gramEnd"/>
            <w:r w:rsidRPr="00202C5A">
              <w:rPr>
                <w:sz w:val="22"/>
                <w:szCs w:val="22"/>
              </w:rPr>
              <w:t xml:space="preserve">x) and g(x) are neither even nor odd functions. 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639"/>
              <w:gridCol w:w="678"/>
              <w:gridCol w:w="726"/>
              <w:gridCol w:w="726"/>
            </w:tblGrid>
            <w:tr w:rsidR="00202C5A" w:rsidRPr="00202C5A" w:rsidTr="00623CFD">
              <w:tc>
                <w:tcPr>
                  <w:tcW w:w="1764" w:type="dxa"/>
                  <w:shd w:val="clear" w:color="auto" w:fill="DBE5F1" w:themeFill="accent1" w:themeFillTint="33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64" w:type="dxa"/>
                  <w:shd w:val="clear" w:color="auto" w:fill="DBE5F1" w:themeFill="accent1" w:themeFillTint="33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65" w:type="dxa"/>
                  <w:shd w:val="clear" w:color="auto" w:fill="DBE5F1" w:themeFill="accent1" w:themeFillTint="33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65" w:type="dxa"/>
                  <w:shd w:val="clear" w:color="auto" w:fill="DBE5F1" w:themeFill="accent1" w:themeFillTint="33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65" w:type="dxa"/>
                  <w:shd w:val="clear" w:color="auto" w:fill="DBE5F1" w:themeFill="accent1" w:themeFillTint="33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202C5A" w:rsidRPr="00202C5A" w:rsidTr="0010721F">
              <w:tc>
                <w:tcPr>
                  <w:tcW w:w="1764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f(x)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-26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-63</w:t>
                  </w:r>
                </w:p>
              </w:tc>
            </w:tr>
            <w:tr w:rsidR="00202C5A" w:rsidRPr="00202C5A" w:rsidTr="0010721F">
              <w:tc>
                <w:tcPr>
                  <w:tcW w:w="1764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g(x)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202C5A" w:rsidRPr="00202C5A" w:rsidTr="0010721F">
              <w:tc>
                <w:tcPr>
                  <w:tcW w:w="1764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h(x)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202C5A" w:rsidRPr="00202C5A" w:rsidRDefault="00202C5A" w:rsidP="0010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202C5A">
                    <w:rPr>
                      <w:sz w:val="22"/>
                      <w:szCs w:val="22"/>
                    </w:rPr>
                    <w:t>64</w:t>
                  </w:r>
                </w:p>
              </w:tc>
            </w:tr>
          </w:tbl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</w:p>
          <w:p w:rsidR="005361F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If</w:t>
            </w:r>
            <w:r w:rsidR="005361FA">
              <w:rPr>
                <w:sz w:val="22"/>
                <w:szCs w:val="22"/>
              </w:rPr>
              <w:t xml:space="preserve"> </w:t>
            </w:r>
          </w:p>
          <w:p w:rsidR="00202C5A" w:rsidRPr="00202C5A" w:rsidRDefault="005361FA" w:rsidP="00110C85">
            <w:pPr>
              <w:jc w:val="both"/>
              <w:rPr>
                <w:sz w:val="28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 xml:space="preserve"> f∘h∘g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8"/>
                  <w:szCs w:val="22"/>
                </w:rPr>
                <m:t>-37=-100</m:t>
              </m:r>
            </m:oMath>
            <w:r w:rsidR="00202C5A" w:rsidRPr="00202C5A">
              <w:rPr>
                <w:sz w:val="28"/>
                <w:szCs w:val="22"/>
              </w:rPr>
              <w:t xml:space="preserve"> , </w:t>
            </w:r>
            <w:r w:rsidR="00202C5A" w:rsidRPr="00202C5A">
              <w:rPr>
                <w:sz w:val="22"/>
                <w:szCs w:val="22"/>
              </w:rPr>
              <w:t xml:space="preserve">then what is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2"/>
                    </w:rPr>
                    <m:t>h</m:t>
                  </m: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e>
              </m:d>
            </m:oMath>
            <w:r w:rsidR="00202C5A" w:rsidRPr="00202C5A">
              <w:rPr>
                <w:sz w:val="28"/>
                <w:szCs w:val="22"/>
              </w:rPr>
              <w:t xml:space="preserve"> </w:t>
            </w:r>
            <w:r w:rsidR="00202C5A" w:rsidRPr="00202C5A">
              <w:rPr>
                <w:sz w:val="22"/>
                <w:szCs w:val="22"/>
              </w:rPr>
              <w:t>equal to?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-4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-3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3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4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2303A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32250E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835" w:type="dxa"/>
          </w:tcPr>
          <w:p w:rsidR="005361F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Find the product of </w:t>
            </w:r>
          </w:p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(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5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 xml:space="preserve">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2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-3f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0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2"/>
                </w:rPr>
                <m:t>∙(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4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e>
              </m:d>
              <m:r>
                <w:rPr>
                  <w:rFonts w:ascii="Cambria Math" w:hAnsi="Cambria Math"/>
                  <w:sz w:val="28"/>
                  <w:szCs w:val="22"/>
                </w:rPr>
                <m:t>)</m:t>
              </m:r>
            </m:oMath>
            <w:r w:rsidRPr="00202C5A">
              <w:rPr>
                <w:sz w:val="22"/>
                <w:szCs w:val="22"/>
              </w:rPr>
              <w:t xml:space="preserve">.  </w:t>
            </w:r>
          </w:p>
          <w:p w:rsidR="005361FA" w:rsidRPr="00202C5A" w:rsidRDefault="005361F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EF0D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-1211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EF0D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-692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</w:t>
            </w:r>
          </w:p>
          <w:p w:rsidR="00202C5A" w:rsidRPr="00202C5A" w:rsidRDefault="00202C5A" w:rsidP="00EF0D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692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EF0D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1211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EF0D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11.</w:t>
            </w:r>
          </w:p>
        </w:tc>
        <w:tc>
          <w:tcPr>
            <w:tcW w:w="3835" w:type="dxa"/>
          </w:tcPr>
          <w:p w:rsid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If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-7</m:t>
              </m:r>
            </m:oMath>
            <w:r w:rsidRPr="00202C5A">
              <w:rPr>
                <w:szCs w:val="22"/>
              </w:rPr>
              <w:t xml:space="preserve"> , </w:t>
            </w:r>
            <w:r w:rsidRPr="00202C5A">
              <w:rPr>
                <w:sz w:val="22"/>
                <w:szCs w:val="22"/>
              </w:rPr>
              <w:t xml:space="preserve">then </w:t>
            </w:r>
            <m:oMath>
              <m:r>
                <w:rPr>
                  <w:rFonts w:ascii="Cambria Math" w:hAnsi="Cambria Math"/>
                  <w:szCs w:val="2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2</m:t>
                      </m:r>
                    </m:e>
                  </m:d>
                  <m:r>
                    <w:rPr>
                      <w:rFonts w:ascii="Cambria Math" w:hAnsi="Cambria Math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-5</m:t>
              </m:r>
            </m:oMath>
            <w:r w:rsidRPr="00202C5A">
              <w:rPr>
                <w:szCs w:val="22"/>
              </w:rPr>
              <w:t xml:space="preserve">. </w:t>
            </w:r>
            <w:r w:rsidRPr="00202C5A">
              <w:rPr>
                <w:sz w:val="22"/>
                <w:szCs w:val="22"/>
              </w:rPr>
              <w:t>Which of the following is a possible function for g(x)?</w:t>
            </w:r>
          </w:p>
          <w:p w:rsidR="005361FA" w:rsidRPr="00202C5A" w:rsidRDefault="005361FA" w:rsidP="006D1027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+19x-2</m:t>
              </m:r>
            </m:oMath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3x-6</m:t>
              </m:r>
            </m:oMath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+13x+6</m:t>
              </m:r>
            </m:oMath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-23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-3x-4</m:t>
              </m:r>
            </m:oMath>
          </w:p>
          <w:p w:rsidR="00202C5A" w:rsidRPr="00202C5A" w:rsidRDefault="00202C5A" w:rsidP="007778CA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12.</w:t>
            </w:r>
          </w:p>
        </w:tc>
        <w:tc>
          <w:tcPr>
            <w:tcW w:w="3835" w:type="dxa"/>
          </w:tcPr>
          <w:p w:rsidR="00202C5A" w:rsidRPr="00202C5A" w:rsidRDefault="00202C5A" w:rsidP="00D143A7">
            <w:pPr>
              <w:jc w:val="both"/>
              <w:rPr>
                <w:sz w:val="22"/>
                <w:szCs w:val="22"/>
              </w:rPr>
            </w:pPr>
          </w:p>
          <w:p w:rsidR="005361FA" w:rsidRDefault="00202C5A" w:rsidP="00D143A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Given </w:t>
            </w:r>
          </w:p>
          <w:p w:rsidR="00202C5A" w:rsidRPr="00202C5A" w:rsidRDefault="00202C5A" w:rsidP="00D143A7">
            <w:pPr>
              <w:jc w:val="both"/>
              <w:rPr>
                <w:sz w:val="22"/>
                <w:szCs w:val="22"/>
              </w:rPr>
            </w:pPr>
            <w:proofErr w:type="gramStart"/>
            <w:r w:rsidRPr="00202C5A">
              <w:rPr>
                <w:sz w:val="22"/>
                <w:szCs w:val="22"/>
              </w:rPr>
              <w:t>f(</w:t>
            </w:r>
            <w:proofErr w:type="gramEnd"/>
            <w:r w:rsidRPr="00202C5A">
              <w:rPr>
                <w:sz w:val="22"/>
                <w:szCs w:val="22"/>
              </w:rPr>
              <w:t>x) = 21x</w:t>
            </w:r>
            <w:r w:rsidRPr="00202C5A">
              <w:rPr>
                <w:sz w:val="22"/>
                <w:szCs w:val="22"/>
                <w:vertAlign w:val="superscript"/>
              </w:rPr>
              <w:t>4</w:t>
            </w:r>
            <w:r w:rsidRPr="00202C5A">
              <w:rPr>
                <w:sz w:val="22"/>
                <w:szCs w:val="22"/>
              </w:rPr>
              <w:t xml:space="preserve"> + 32x</w:t>
            </w:r>
            <w:r w:rsidRPr="00202C5A">
              <w:rPr>
                <w:sz w:val="22"/>
                <w:szCs w:val="22"/>
                <w:vertAlign w:val="superscript"/>
              </w:rPr>
              <w:t>3</w:t>
            </w:r>
            <w:r w:rsidRPr="00202C5A">
              <w:rPr>
                <w:sz w:val="22"/>
                <w:szCs w:val="22"/>
              </w:rPr>
              <w:t xml:space="preserve"> – 26x</w:t>
            </w:r>
            <w:r w:rsidRPr="00202C5A">
              <w:rPr>
                <w:sz w:val="22"/>
                <w:szCs w:val="22"/>
                <w:vertAlign w:val="superscript"/>
              </w:rPr>
              <w:t>2</w:t>
            </w:r>
            <w:r w:rsidRPr="00202C5A">
              <w:rPr>
                <w:sz w:val="22"/>
                <w:szCs w:val="22"/>
              </w:rPr>
              <w:t xml:space="preserve"> – 32x + 5, find the sum of the product of the roots and the sum of the roots.  </w:t>
            </w:r>
          </w:p>
          <w:p w:rsidR="00202C5A" w:rsidRPr="00202C5A" w:rsidRDefault="00202C5A" w:rsidP="00405B2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-58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21</m:t>
                  </m:r>
                </m:den>
              </m:f>
            </m:oMath>
          </w:p>
          <w:p w:rsidR="00202C5A" w:rsidRPr="00202C5A" w:rsidRDefault="00202C5A" w:rsidP="00405B2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-37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21</m:t>
                  </m:r>
                </m:den>
              </m:f>
            </m:oMath>
          </w:p>
          <w:p w:rsidR="00202C5A" w:rsidRPr="00202C5A" w:rsidRDefault="00202C5A" w:rsidP="00405B2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</w:p>
          <w:p w:rsidR="00202C5A" w:rsidRPr="00202C5A" w:rsidRDefault="00202C5A" w:rsidP="00405B2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21</m:t>
                  </m:r>
                </m:den>
              </m:f>
            </m:oMath>
          </w:p>
          <w:p w:rsidR="00202C5A" w:rsidRPr="00202C5A" w:rsidRDefault="00202C5A" w:rsidP="00405B2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D1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D143A7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833D0C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13.</w:t>
            </w:r>
          </w:p>
        </w:tc>
        <w:tc>
          <w:tcPr>
            <w:tcW w:w="3835" w:type="dxa"/>
          </w:tcPr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If f(x) = x</w:t>
            </w:r>
            <w:r w:rsidRPr="00202C5A">
              <w:rPr>
                <w:sz w:val="22"/>
                <w:szCs w:val="22"/>
                <w:vertAlign w:val="superscript"/>
              </w:rPr>
              <w:t>2</w:t>
            </w:r>
            <w:r w:rsidRPr="00202C5A">
              <w:rPr>
                <w:sz w:val="22"/>
                <w:szCs w:val="22"/>
              </w:rPr>
              <w:t xml:space="preserve"> and g(x) = 1 – x, </w:t>
            </w:r>
            <w:proofErr w:type="gramStart"/>
            <w:r w:rsidRPr="00202C5A">
              <w:rPr>
                <w:sz w:val="22"/>
                <w:szCs w:val="22"/>
              </w:rPr>
              <w:t xml:space="preserve">find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22"/>
                    </w:rPr>
                  </m:ctrlPr>
                </m:naryPr>
                <m:sub>
                  <w:proofErr w:type="gramEnd"/>
                  <m:r>
                    <w:rPr>
                      <w:rFonts w:ascii="Cambria Math" w:hAnsi="Cambria Math"/>
                      <w:sz w:val="32"/>
                      <w:szCs w:val="22"/>
                    </w:rPr>
                    <m:t>x=0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22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22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2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2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22"/>
                        </w:rPr>
                        <m:t>x</m:t>
                      </m:r>
                    </m:e>
                  </m:d>
                </m:e>
              </m:nary>
            </m:oMath>
            <w:r w:rsidRPr="00202C5A">
              <w:rPr>
                <w:sz w:val="32"/>
                <w:szCs w:val="22"/>
              </w:rPr>
              <w:t xml:space="preserve"> . 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-22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-17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-8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50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835" w:type="dxa"/>
          </w:tcPr>
          <w:p w:rsidR="00F729AD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What is the remainder when </w:t>
            </w:r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proofErr w:type="gramStart"/>
            <w:r w:rsidRPr="00202C5A">
              <w:rPr>
                <w:sz w:val="22"/>
                <w:szCs w:val="22"/>
              </w:rPr>
              <w:t>x</w:t>
            </w:r>
            <w:r w:rsidRPr="00202C5A">
              <w:rPr>
                <w:sz w:val="22"/>
                <w:szCs w:val="22"/>
                <w:vertAlign w:val="superscript"/>
              </w:rPr>
              <w:t>5</w:t>
            </w:r>
            <w:proofErr w:type="gramEnd"/>
            <w:r w:rsidRPr="00202C5A">
              <w:rPr>
                <w:sz w:val="22"/>
                <w:szCs w:val="22"/>
              </w:rPr>
              <w:t xml:space="preserve"> – 3x</w:t>
            </w:r>
            <w:r w:rsidRPr="00202C5A">
              <w:rPr>
                <w:sz w:val="22"/>
                <w:szCs w:val="22"/>
                <w:vertAlign w:val="superscript"/>
              </w:rPr>
              <w:t>2</w:t>
            </w:r>
            <w:r w:rsidRPr="00202C5A">
              <w:rPr>
                <w:sz w:val="22"/>
                <w:szCs w:val="22"/>
              </w:rPr>
              <w:t xml:space="preserve"> + x + 1 is divided by x – 4?</w:t>
            </w:r>
          </w:p>
          <w:p w:rsidR="00202C5A" w:rsidRPr="00202C5A" w:rsidRDefault="00202C5A" w:rsidP="007E26E9">
            <w:pPr>
              <w:tabs>
                <w:tab w:val="center" w:pos="4419"/>
              </w:tabs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-1075</w:t>
            </w:r>
            <w:r w:rsidRPr="00202C5A">
              <w:rPr>
                <w:sz w:val="22"/>
                <w:szCs w:val="22"/>
              </w:rPr>
              <w:tab/>
            </w:r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-115</w:t>
            </w:r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21</w:t>
            </w:r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971</w:t>
            </w:r>
            <w:r w:rsidRPr="00202C5A">
              <w:rPr>
                <w:sz w:val="22"/>
                <w:szCs w:val="22"/>
              </w:rPr>
              <w:fldChar w:fldCharType="begin"/>
            </w:r>
            <w:r w:rsidRPr="00202C5A">
              <w:rPr>
                <w:sz w:val="22"/>
                <w:szCs w:val="2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=-x+8</m:t>
              </m:r>
            </m:oMath>
            <w:r w:rsidRPr="00202C5A">
              <w:rPr>
                <w:sz w:val="22"/>
                <w:szCs w:val="22"/>
              </w:rPr>
              <w:instrText xml:space="preserve"> </w:instrText>
            </w:r>
            <w:r w:rsidRPr="00202C5A">
              <w:rPr>
                <w:sz w:val="22"/>
                <w:szCs w:val="22"/>
              </w:rPr>
              <w:fldChar w:fldCharType="end"/>
            </w:r>
          </w:p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6D1027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15.</w:t>
            </w:r>
          </w:p>
        </w:tc>
        <w:tc>
          <w:tcPr>
            <w:tcW w:w="3835" w:type="dxa"/>
          </w:tcPr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If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x+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x+…</m:t>
                          </m:r>
                        </m:e>
                      </m:rad>
                    </m:e>
                  </m:rad>
                </m:e>
              </m:rad>
            </m:oMath>
            <w:r w:rsidRPr="00202C5A">
              <w:rPr>
                <w:sz w:val="22"/>
                <w:szCs w:val="22"/>
              </w:rPr>
              <w:t xml:space="preserve"> , then what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?</m:t>
              </m:r>
            </m:oMath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-2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</m:rad>
            </m:oMath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3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6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92349D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16.</w:t>
            </w:r>
          </w:p>
        </w:tc>
        <w:tc>
          <w:tcPr>
            <w:tcW w:w="3835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How many of the following can never be even functions?</w:t>
            </w:r>
          </w:p>
          <w:p w:rsidR="00F729AD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I. Quadratic        II. Cubic       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III. Exponential       IV. Logarithmic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0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1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2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3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284D19">
            <w:pPr>
              <w:rPr>
                <w:sz w:val="22"/>
                <w:szCs w:val="22"/>
              </w:rPr>
            </w:pPr>
          </w:p>
          <w:p w:rsidR="00202C5A" w:rsidRPr="00202C5A" w:rsidRDefault="00202C5A" w:rsidP="00284D19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17.</w:t>
            </w:r>
          </w:p>
        </w:tc>
        <w:tc>
          <w:tcPr>
            <w:tcW w:w="3835" w:type="dxa"/>
          </w:tcPr>
          <w:p w:rsidR="00202C5A" w:rsidRPr="00202C5A" w:rsidRDefault="00202C5A" w:rsidP="007255CA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7255CA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If the function f(x) is shifted to the right three coordinates and down six coordinates, the resulting function is:</w:t>
            </w:r>
          </w:p>
          <w:p w:rsidR="00202C5A" w:rsidRPr="00202C5A" w:rsidRDefault="00202C5A" w:rsidP="007255CA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-6</m:t>
              </m:r>
            </m:oMath>
          </w:p>
          <w:p w:rsidR="00202C5A" w:rsidRPr="00202C5A" w:rsidRDefault="00202C5A" w:rsidP="007255CA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+6</m:t>
              </m:r>
            </m:oMath>
          </w:p>
          <w:p w:rsidR="00202C5A" w:rsidRPr="00202C5A" w:rsidRDefault="00202C5A" w:rsidP="007255CA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x-6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+3</m:t>
              </m:r>
            </m:oMath>
          </w:p>
          <w:p w:rsidR="00202C5A" w:rsidRPr="00202C5A" w:rsidRDefault="00202C5A" w:rsidP="007255CA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x+6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</m:oMath>
          </w:p>
          <w:p w:rsidR="00202C5A" w:rsidRPr="00202C5A" w:rsidRDefault="00202C5A" w:rsidP="007255CA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7255CA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18.</w:t>
            </w:r>
          </w:p>
        </w:tc>
        <w:tc>
          <w:tcPr>
            <w:tcW w:w="3835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Which of the following equations is not a function?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+4x-5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x=y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+2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F729AD" w:rsidRDefault="00F729AD" w:rsidP="005D58D1">
            <w:pPr>
              <w:jc w:val="both"/>
              <w:rPr>
                <w:sz w:val="22"/>
                <w:szCs w:val="22"/>
              </w:rPr>
            </w:pPr>
          </w:p>
          <w:p w:rsidR="00F729AD" w:rsidRDefault="00F729AD" w:rsidP="005D58D1">
            <w:pPr>
              <w:jc w:val="both"/>
              <w:rPr>
                <w:sz w:val="22"/>
                <w:szCs w:val="22"/>
              </w:rPr>
            </w:pPr>
          </w:p>
          <w:p w:rsidR="00F729AD" w:rsidRDefault="00F729AD" w:rsidP="005D58D1">
            <w:pPr>
              <w:jc w:val="both"/>
              <w:rPr>
                <w:sz w:val="22"/>
                <w:szCs w:val="22"/>
              </w:rPr>
            </w:pPr>
          </w:p>
          <w:p w:rsidR="00F729AD" w:rsidRDefault="00F729AD" w:rsidP="005D58D1">
            <w:pPr>
              <w:jc w:val="both"/>
              <w:rPr>
                <w:sz w:val="22"/>
                <w:szCs w:val="22"/>
              </w:rPr>
            </w:pPr>
          </w:p>
          <w:p w:rsidR="00F729AD" w:rsidRPr="00202C5A" w:rsidRDefault="00F729AD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19.</w:t>
            </w:r>
          </w:p>
        </w:tc>
        <w:tc>
          <w:tcPr>
            <w:tcW w:w="3835" w:type="dxa"/>
          </w:tcPr>
          <w:p w:rsidR="00F729AD" w:rsidRPr="00F729AD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For </w:t>
            </w:r>
          </w:p>
          <w:p w:rsidR="00202C5A" w:rsidRDefault="00202C5A" w:rsidP="005D58D1">
            <w:pPr>
              <w:jc w:val="both"/>
              <w:rPr>
                <w:szCs w:val="22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x-7,  x≥0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3,  x&lt;0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Pr="00202C5A">
              <w:rPr>
                <w:sz w:val="22"/>
                <w:szCs w:val="22"/>
              </w:rPr>
              <w:t xml:space="preserve"> , find </w:t>
            </w:r>
            <m:oMath>
              <m:r>
                <w:rPr>
                  <w:rFonts w:ascii="Cambria Math" w:hAnsi="Cambria Math"/>
                  <w:szCs w:val="22"/>
                </w:rPr>
                <m:t>2f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-5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>.</m:t>
              </m:r>
            </m:oMath>
          </w:p>
          <w:p w:rsidR="00F729AD" w:rsidRPr="00202C5A" w:rsidRDefault="00F729AD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-267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-117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-18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18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20.</w:t>
            </w:r>
          </w:p>
        </w:tc>
        <w:tc>
          <w:tcPr>
            <w:tcW w:w="3835" w:type="dxa"/>
          </w:tcPr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</w:p>
          <w:p w:rsidR="00F729AD" w:rsidRPr="00202C5A" w:rsidRDefault="00F729AD" w:rsidP="005D58D1">
            <w:pPr>
              <w:jc w:val="both"/>
              <w:rPr>
                <w:sz w:val="22"/>
                <w:szCs w:val="22"/>
              </w:rPr>
            </w:pPr>
          </w:p>
          <w:p w:rsidR="00F729AD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Which of the following is not a coordinate on the graph of 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proofErr w:type="gramStart"/>
            <w:r w:rsidRPr="00202C5A">
              <w:rPr>
                <w:sz w:val="22"/>
                <w:szCs w:val="22"/>
              </w:rPr>
              <w:t>f(</w:t>
            </w:r>
            <w:proofErr w:type="gramEnd"/>
            <w:r w:rsidRPr="00202C5A">
              <w:rPr>
                <w:sz w:val="22"/>
                <w:szCs w:val="22"/>
              </w:rPr>
              <w:t xml:space="preserve">x) = </w:t>
            </w:r>
            <m:oMath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+1</m:t>
              </m:r>
            </m:oMath>
            <w:r w:rsidRPr="00202C5A">
              <w:rPr>
                <w:sz w:val="22"/>
                <w:szCs w:val="22"/>
              </w:rPr>
              <w:t xml:space="preserve"> (where </w:t>
            </w:r>
            <m:oMath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</m:oMath>
            <w:r w:rsidRPr="00202C5A">
              <w:rPr>
                <w:sz w:val="22"/>
                <w:szCs w:val="22"/>
              </w:rPr>
              <w:t xml:space="preserve"> denotes greatest integer function)?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(-.05, 0)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(.99, 0)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(2.01, 3)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(1.45, 2)</m:t>
              </m:r>
            </m:oMath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21.</w:t>
            </w:r>
          </w:p>
        </w:tc>
        <w:tc>
          <w:tcPr>
            <w:tcW w:w="3835" w:type="dxa"/>
          </w:tcPr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If </w:t>
            </w:r>
            <m:oMath>
              <m:r>
                <w:rPr>
                  <w:rFonts w:ascii="Cambria Math" w:hAnsi="Cambria Math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+14x-17</m:t>
              </m:r>
            </m:oMath>
            <w:r w:rsidRPr="00202C5A">
              <w:rPr>
                <w:sz w:val="22"/>
                <w:szCs w:val="22"/>
              </w:rPr>
              <w:t xml:space="preserve"> </w:t>
            </w:r>
            <w:proofErr w:type="gramStart"/>
            <w:r w:rsidRPr="00202C5A">
              <w:rPr>
                <w:sz w:val="22"/>
                <w:szCs w:val="22"/>
              </w:rPr>
              <w:t xml:space="preserve">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w:proofErr w:type="gramEnd"/>
              <m:r>
                <w:rPr>
                  <w:rFonts w:ascii="Cambria Math" w:hAnsi="Cambria Math"/>
                  <w:sz w:val="22"/>
                  <w:szCs w:val="2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2"/>
                </w:rPr>
                <m:t>= 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+20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+11x-34</m:t>
              </m:r>
            </m:oMath>
            <w:r w:rsidRPr="00202C5A">
              <w:rPr>
                <w:sz w:val="22"/>
                <w:szCs w:val="22"/>
              </w:rPr>
              <w:t xml:space="preserve"> , how many x and y intercepts does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2"/>
                    </w:rPr>
                    <m:t>g(x)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2"/>
                    </w:rPr>
                    <m:t>f(x)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have?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0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1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2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3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B060A3">
            <w:pPr>
              <w:rPr>
                <w:sz w:val="22"/>
                <w:szCs w:val="22"/>
              </w:rPr>
            </w:pPr>
          </w:p>
          <w:p w:rsidR="00202C5A" w:rsidRPr="00202C5A" w:rsidRDefault="00202C5A" w:rsidP="00B060A3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22.</w:t>
            </w:r>
          </w:p>
        </w:tc>
        <w:tc>
          <w:tcPr>
            <w:tcW w:w="3835" w:type="dxa"/>
          </w:tcPr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For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2"/>
                </w:rPr>
                <m:t>=x-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27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 , find the x value for </w:t>
            </w:r>
            <w:proofErr w:type="gramStart"/>
            <w:r w:rsidRPr="00202C5A">
              <w:rPr>
                <w:sz w:val="22"/>
                <w:szCs w:val="22"/>
              </w:rPr>
              <w:t xml:space="preserve">which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w:proofErr w:type="gramEnd"/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Pr="00202C5A">
              <w:rPr>
                <w:sz w:val="22"/>
                <w:szCs w:val="22"/>
              </w:rPr>
              <w:t xml:space="preserve"> . </w:t>
            </w:r>
          </w:p>
          <w:p w:rsidR="00202C5A" w:rsidRPr="00202C5A" w:rsidRDefault="00202C5A" w:rsidP="00CE1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CE1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40</m:t>
                  </m:r>
                </m:den>
              </m:f>
            </m:oMath>
          </w:p>
          <w:p w:rsidR="00202C5A" w:rsidRPr="00202C5A" w:rsidRDefault="00202C5A" w:rsidP="00CE1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CE1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den>
              </m:f>
            </m:oMath>
          </w:p>
          <w:p w:rsidR="00202C5A" w:rsidRPr="00202C5A" w:rsidRDefault="00202C5A" w:rsidP="00CE1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FF1E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257EFA">
            <w:pPr>
              <w:rPr>
                <w:sz w:val="22"/>
                <w:szCs w:val="22"/>
              </w:rPr>
            </w:pPr>
          </w:p>
          <w:p w:rsidR="00202C5A" w:rsidRPr="00202C5A" w:rsidRDefault="00202C5A" w:rsidP="00257EFA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23.</w:t>
            </w:r>
          </w:p>
        </w:tc>
        <w:tc>
          <w:tcPr>
            <w:tcW w:w="3835" w:type="dxa"/>
          </w:tcPr>
          <w:p w:rsid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Decompose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2"/>
                    </w:rPr>
                    <m:t>7x+33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22"/>
                    </w:rPr>
                    <m:t>-27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</w:t>
            </w:r>
            <w:proofErr w:type="gramStart"/>
            <w:r w:rsidRPr="00202C5A">
              <w:rPr>
                <w:sz w:val="22"/>
                <w:szCs w:val="22"/>
              </w:rPr>
              <w:t xml:space="preserve">into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2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  <w:sz w:val="36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2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36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2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22"/>
                    </w:rPr>
                    <m:t>+3x+9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. Find A+B+C</w:t>
            </w:r>
            <w:r w:rsidRPr="00202C5A">
              <w:rPr>
                <w:sz w:val="22"/>
                <w:szCs w:val="22"/>
                <w:vertAlign w:val="superscript"/>
              </w:rPr>
              <w:t>3</w:t>
            </w:r>
            <w:r w:rsidRPr="00202C5A">
              <w:rPr>
                <w:sz w:val="22"/>
                <w:szCs w:val="22"/>
              </w:rPr>
              <w:t>.</w:t>
            </w:r>
          </w:p>
          <w:p w:rsidR="00F729AD" w:rsidRPr="00202C5A" w:rsidRDefault="00F729AD" w:rsidP="005D58D1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-125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-121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-5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-1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5D58D1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24.</w:t>
            </w:r>
          </w:p>
        </w:tc>
        <w:tc>
          <w:tcPr>
            <w:tcW w:w="3835" w:type="dxa"/>
          </w:tcPr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What is the equation of the parabola that contains the points (1</w:t>
            </w:r>
            <w:proofErr w:type="gramStart"/>
            <w:r w:rsidRPr="00202C5A">
              <w:rPr>
                <w:sz w:val="22"/>
                <w:szCs w:val="22"/>
              </w:rPr>
              <w:t>,4</w:t>
            </w:r>
            <w:proofErr w:type="gramEnd"/>
            <w:r w:rsidRPr="00202C5A">
              <w:rPr>
                <w:sz w:val="22"/>
                <w:szCs w:val="22"/>
              </w:rPr>
              <w:t>) , (4,5) , and (2,2)?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</m:oMath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x++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-7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110C85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25.</w:t>
            </w:r>
          </w:p>
        </w:tc>
        <w:tc>
          <w:tcPr>
            <w:tcW w:w="3835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Find the fifth term in the binomial expansion of (6a – 2b</w:t>
            </w:r>
            <w:proofErr w:type="gramStart"/>
            <w:r w:rsidRPr="00202C5A">
              <w:rPr>
                <w:sz w:val="22"/>
                <w:szCs w:val="22"/>
              </w:rPr>
              <w:t>)</w:t>
            </w:r>
            <w:r w:rsidRPr="00202C5A">
              <w:rPr>
                <w:sz w:val="22"/>
                <w:szCs w:val="22"/>
                <w:vertAlign w:val="superscript"/>
              </w:rPr>
              <w:t>6</w:t>
            </w:r>
            <w:proofErr w:type="gramEnd"/>
            <w:r w:rsidRPr="00202C5A">
              <w:rPr>
                <w:sz w:val="22"/>
                <w:szCs w:val="22"/>
              </w:rPr>
              <w:t xml:space="preserve"> . 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-2880ab</w:t>
            </w:r>
            <w:r w:rsidRPr="00202C5A">
              <w:rPr>
                <w:sz w:val="22"/>
                <w:szCs w:val="22"/>
                <w:vertAlign w:val="superscript"/>
              </w:rPr>
              <w:t>5</w:t>
            </w:r>
            <w:r w:rsidRPr="00202C5A">
              <w:rPr>
                <w:sz w:val="22"/>
                <w:szCs w:val="22"/>
              </w:rPr>
              <w:t xml:space="preserve"> 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-1152ab</w:t>
            </w:r>
            <w:r w:rsidRPr="00202C5A">
              <w:rPr>
                <w:sz w:val="22"/>
                <w:szCs w:val="22"/>
                <w:vertAlign w:val="superscript"/>
              </w:rPr>
              <w:t>5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w:r w:rsidRPr="00202C5A">
              <w:rPr>
                <w:sz w:val="22"/>
                <w:szCs w:val="22"/>
                <w:vertAlign w:val="superscript"/>
              </w:rPr>
              <w:t xml:space="preserve"> </w:t>
            </w:r>
            <w:r w:rsidRPr="00202C5A">
              <w:rPr>
                <w:sz w:val="22"/>
                <w:szCs w:val="22"/>
              </w:rPr>
              <w:t>3456a</w:t>
            </w:r>
            <w:r w:rsidRPr="00202C5A">
              <w:rPr>
                <w:sz w:val="22"/>
                <w:szCs w:val="22"/>
                <w:vertAlign w:val="superscript"/>
              </w:rPr>
              <w:t>2</w:t>
            </w:r>
            <w:r w:rsidRPr="00202C5A">
              <w:rPr>
                <w:sz w:val="22"/>
                <w:szCs w:val="22"/>
              </w:rPr>
              <w:t>b</w:t>
            </w:r>
            <w:r w:rsidRPr="00202C5A">
              <w:rPr>
                <w:sz w:val="22"/>
                <w:szCs w:val="22"/>
                <w:vertAlign w:val="superscript"/>
              </w:rPr>
              <w:t>4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8640a</w:t>
            </w:r>
            <w:r w:rsidRPr="00202C5A">
              <w:rPr>
                <w:sz w:val="22"/>
                <w:szCs w:val="22"/>
                <w:vertAlign w:val="superscript"/>
              </w:rPr>
              <w:t>2</w:t>
            </w:r>
            <w:r w:rsidRPr="00202C5A">
              <w:rPr>
                <w:sz w:val="22"/>
                <w:szCs w:val="22"/>
              </w:rPr>
              <w:t>b</w:t>
            </w:r>
            <w:r w:rsidRPr="00202C5A">
              <w:rPr>
                <w:sz w:val="22"/>
                <w:szCs w:val="22"/>
                <w:vertAlign w:val="superscript"/>
              </w:rPr>
              <w:t>4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26.</w:t>
            </w:r>
          </w:p>
        </w:tc>
        <w:tc>
          <w:tcPr>
            <w:tcW w:w="3835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For what values of x is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+27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Cs w:val="22"/>
                </w:rPr>
                <m:t>27x</m:t>
              </m:r>
              <m:r>
                <w:rPr>
                  <w:rFonts w:ascii="Cambria Math" w:hAnsi="Cambria Math"/>
                  <w:sz w:val="22"/>
                  <w:szCs w:val="22"/>
                </w:rPr>
                <m:t>+6&lt;-3</m:t>
              </m:r>
            </m:oMath>
            <w:r w:rsidRPr="00202C5A">
              <w:rPr>
                <w:sz w:val="22"/>
                <w:szCs w:val="22"/>
              </w:rPr>
              <w:t xml:space="preserve"> ?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(-∞, -1)</m:t>
              </m:r>
            </m:oMath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(-∞, -3)</m:t>
              </m:r>
            </m:oMath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(-∞, 1)</m:t>
              </m:r>
            </m:oMath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(-∞, 3)</m:t>
              </m:r>
            </m:oMath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  <w:p w:rsidR="00202C5A" w:rsidRPr="00202C5A" w:rsidRDefault="00202C5A" w:rsidP="0049307E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27.</w:t>
            </w:r>
          </w:p>
        </w:tc>
        <w:tc>
          <w:tcPr>
            <w:tcW w:w="3835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Let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a♠b=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b-a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202C5A">
              <w:rPr>
                <w:sz w:val="22"/>
                <w:szCs w:val="22"/>
              </w:rPr>
              <w:t xml:space="preserve">. What value(s) can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oMath>
            <w:r w:rsidRPr="00202C5A">
              <w:rPr>
                <w:sz w:val="22"/>
                <w:szCs w:val="22"/>
              </w:rPr>
              <w:t xml:space="preserve"> be when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b=3</m:t>
              </m:r>
            </m:oMath>
            <w:r w:rsidRPr="00202C5A">
              <w:rPr>
                <w:sz w:val="22"/>
                <w:szCs w:val="22"/>
              </w:rPr>
              <w:t xml:space="preserve"> </w:t>
            </w:r>
            <w:proofErr w:type="gramStart"/>
            <w:r w:rsidRPr="00202C5A">
              <w:rPr>
                <w:sz w:val="22"/>
                <w:szCs w:val="22"/>
              </w:rPr>
              <w:t xml:space="preserve">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w:proofErr w:type="gramEnd"/>
              <m:r>
                <w:rPr>
                  <w:rFonts w:ascii="Cambria Math" w:hAnsi="Cambria Math"/>
                  <w:sz w:val="22"/>
                  <w:szCs w:val="22"/>
                </w:rPr>
                <m:t>a♠b= -6</m:t>
              </m:r>
            </m:oMath>
            <w:r w:rsidRPr="00202C5A">
              <w:rPr>
                <w:sz w:val="22"/>
                <w:szCs w:val="22"/>
              </w:rPr>
              <w:t xml:space="preserve"> ?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1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2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3835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Given </w:t>
            </w:r>
            <w:proofErr w:type="gramStart"/>
            <w:r w:rsidRPr="00202C5A">
              <w:rPr>
                <w:sz w:val="22"/>
                <w:szCs w:val="22"/>
              </w:rPr>
              <w:t xml:space="preserve">that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w:proofErr w:type="gramEnd"/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32x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202C5A">
              <w:rPr>
                <w:sz w:val="22"/>
                <w:szCs w:val="22"/>
              </w:rPr>
              <w:t xml:space="preserve"> , what is the expression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</m:t>
              </m:r>
            </m:oMath>
            <w:r w:rsidRPr="00202C5A">
              <w:rPr>
                <w:sz w:val="22"/>
                <w:szCs w:val="22"/>
              </w:rPr>
              <w:t>?</w:t>
            </w:r>
          </w:p>
          <w:p w:rsidR="00202C5A" w:rsidRPr="00202C5A" w:rsidRDefault="00202C5A" w:rsidP="00A404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A)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+2</m:t>
              </m:r>
            </m:oMath>
          </w:p>
          <w:p w:rsidR="00202C5A" w:rsidRPr="00202C5A" w:rsidRDefault="00202C5A" w:rsidP="00A404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B)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A4046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  <w:p w:rsidR="00202C5A" w:rsidRPr="00202C5A" w:rsidRDefault="00202C5A" w:rsidP="00A40468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96</m:t>
                  </m:r>
                </m:den>
              </m:f>
            </m:oMath>
          </w:p>
          <w:p w:rsidR="00202C5A" w:rsidRPr="00202C5A" w:rsidRDefault="00202C5A" w:rsidP="00A40468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63FE1">
            <w:pPr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29.</w:t>
            </w:r>
          </w:p>
        </w:tc>
        <w:tc>
          <w:tcPr>
            <w:tcW w:w="3835" w:type="dxa"/>
          </w:tcPr>
          <w:p w:rsidR="00202C5A" w:rsidRPr="00202C5A" w:rsidRDefault="00202C5A" w:rsidP="00262990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For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=(x+1)∙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  <w:r w:rsidRPr="00202C5A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d>
                    </m:e>
                  </m:d>
                </m:e>
              </m:d>
            </m:oMath>
            <w:r w:rsidRPr="00202C5A">
              <w:rPr>
                <w:sz w:val="22"/>
                <w:szCs w:val="22"/>
              </w:rPr>
              <w:t xml:space="preserve"> equals: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40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80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C)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sup>
              </m:sSup>
            </m:oMath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 xml:space="preserve">D)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81∙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80</m:t>
                  </m:r>
                </m:sup>
              </m:sSup>
            </m:oMath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262990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5A3760">
            <w:pPr>
              <w:rPr>
                <w:sz w:val="22"/>
                <w:szCs w:val="22"/>
              </w:rPr>
            </w:pPr>
          </w:p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30.</w:t>
            </w:r>
          </w:p>
        </w:tc>
        <w:tc>
          <w:tcPr>
            <w:tcW w:w="3835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</m:oMath>
            <w:r w:rsidRPr="00202C5A">
              <w:rPr>
                <w:sz w:val="22"/>
                <w:szCs w:val="22"/>
              </w:rPr>
              <w:t xml:space="preserve"> </w:t>
            </w:r>
            <w:proofErr w:type="gramStart"/>
            <w:r w:rsidRPr="00202C5A">
              <w:rPr>
                <w:sz w:val="22"/>
                <w:szCs w:val="22"/>
              </w:rPr>
              <w:t>gives</w:t>
            </w:r>
            <w:proofErr w:type="gramEnd"/>
            <w:r w:rsidRPr="00202C5A">
              <w:rPr>
                <w:sz w:val="22"/>
                <w:szCs w:val="22"/>
              </w:rPr>
              <w:t xml:space="preserve"> triple the percent of increase when 456 is increased to x. What is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F(513)</m:t>
              </m:r>
            </m:oMath>
            <w:r w:rsidRPr="00202C5A">
              <w:rPr>
                <w:sz w:val="22"/>
                <w:szCs w:val="22"/>
              </w:rPr>
              <w:t>?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A) 75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B) 135</w:t>
            </w:r>
          </w:p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C) 225</w:t>
            </w:r>
          </w:p>
          <w:p w:rsidR="00202C5A" w:rsidRPr="00202C5A" w:rsidRDefault="00202C5A" w:rsidP="0000574D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D) 375</w:t>
            </w:r>
          </w:p>
          <w:p w:rsidR="00202C5A" w:rsidRPr="00202C5A" w:rsidRDefault="00202C5A" w:rsidP="0000574D">
            <w:pPr>
              <w:jc w:val="both"/>
              <w:rPr>
                <w:sz w:val="22"/>
                <w:szCs w:val="22"/>
              </w:rPr>
            </w:pPr>
            <w:r w:rsidRPr="00202C5A">
              <w:rPr>
                <w:sz w:val="22"/>
                <w:szCs w:val="22"/>
              </w:rPr>
              <w:t>E) NOTA</w:t>
            </w:r>
          </w:p>
        </w:tc>
        <w:tc>
          <w:tcPr>
            <w:tcW w:w="236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</w:tr>
      <w:tr w:rsidR="00202C5A" w:rsidRPr="00202C5A" w:rsidTr="005361FA">
        <w:tc>
          <w:tcPr>
            <w:tcW w:w="547" w:type="dxa"/>
          </w:tcPr>
          <w:p w:rsidR="00202C5A" w:rsidRPr="00202C5A" w:rsidRDefault="00202C5A" w:rsidP="00110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5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02C5A" w:rsidRPr="00202C5A" w:rsidRDefault="00202C5A" w:rsidP="002D1DB9">
            <w:pPr>
              <w:jc w:val="both"/>
              <w:rPr>
                <w:sz w:val="22"/>
                <w:szCs w:val="22"/>
              </w:rPr>
            </w:pPr>
          </w:p>
        </w:tc>
      </w:tr>
    </w:tbl>
    <w:p w:rsidR="00CC17FB" w:rsidRPr="00202C5A" w:rsidRDefault="00CC17FB" w:rsidP="006F68CA">
      <w:pPr>
        <w:rPr>
          <w:sz w:val="22"/>
          <w:szCs w:val="22"/>
        </w:rPr>
      </w:pPr>
    </w:p>
    <w:sectPr w:rsidR="00CC17FB" w:rsidRPr="00202C5A" w:rsidSect="00202C5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5A" w:rsidRDefault="00202C5A" w:rsidP="001E0C30">
      <w:r>
        <w:separator/>
      </w:r>
    </w:p>
  </w:endnote>
  <w:endnote w:type="continuationSeparator" w:id="0">
    <w:p w:rsidR="00202C5A" w:rsidRDefault="00202C5A" w:rsidP="001E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5A" w:rsidRDefault="00202C5A">
    <w:pPr>
      <w:pStyle w:val="Footer"/>
      <w:jc w:val="right"/>
    </w:pPr>
    <w:sdt>
      <w:sdtPr>
        <w:id w:val="-1872916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9AD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6</w:t>
    </w:r>
  </w:p>
  <w:p w:rsidR="00202C5A" w:rsidRDefault="0020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5A" w:rsidRDefault="00202C5A" w:rsidP="001E0C30">
      <w:r>
        <w:separator/>
      </w:r>
    </w:p>
  </w:footnote>
  <w:footnote w:type="continuationSeparator" w:id="0">
    <w:p w:rsidR="00202C5A" w:rsidRDefault="00202C5A" w:rsidP="001E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5A" w:rsidRPr="00202C5A" w:rsidRDefault="00202C5A" w:rsidP="00CB25C3">
    <w:pPr>
      <w:pStyle w:val="Header"/>
      <w:tabs>
        <w:tab w:val="clear" w:pos="8640"/>
        <w:tab w:val="right" w:pos="9360"/>
      </w:tabs>
      <w:rPr>
        <w:u w:val="single"/>
      </w:rPr>
    </w:pPr>
    <w:r w:rsidRPr="00202C5A">
      <w:rPr>
        <w:u w:val="single"/>
      </w:rPr>
      <w:t>Theta Functions</w:t>
    </w:r>
    <w:r w:rsidRPr="00202C5A">
      <w:rPr>
        <w:u w:val="single"/>
      </w:rPr>
      <w:tab/>
      <w:t xml:space="preserve"> </w:t>
    </w:r>
    <w:r w:rsidRPr="00202C5A">
      <w:rPr>
        <w:u w:val="single"/>
      </w:rPr>
      <w:tab/>
      <w:t xml:space="preserve">   MAO National Convention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7AAF"/>
    <w:multiLevelType w:val="hybridMultilevel"/>
    <w:tmpl w:val="DC928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11F6"/>
    <w:multiLevelType w:val="hybridMultilevel"/>
    <w:tmpl w:val="9AF6466A"/>
    <w:lvl w:ilvl="0" w:tplc="918C0E4A">
      <w:start w:val="1"/>
      <w:numFmt w:val="upperLetter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00574D"/>
    <w:rsid w:val="000162C3"/>
    <w:rsid w:val="00016327"/>
    <w:rsid w:val="00021517"/>
    <w:rsid w:val="00023118"/>
    <w:rsid w:val="00035989"/>
    <w:rsid w:val="00044462"/>
    <w:rsid w:val="0006632D"/>
    <w:rsid w:val="00070E30"/>
    <w:rsid w:val="000723FC"/>
    <w:rsid w:val="00073339"/>
    <w:rsid w:val="000749D8"/>
    <w:rsid w:val="00080450"/>
    <w:rsid w:val="00086DFE"/>
    <w:rsid w:val="0009342D"/>
    <w:rsid w:val="000A0D9C"/>
    <w:rsid w:val="000B088B"/>
    <w:rsid w:val="000C6656"/>
    <w:rsid w:val="000E0CD3"/>
    <w:rsid w:val="0010721F"/>
    <w:rsid w:val="00110269"/>
    <w:rsid w:val="00110C85"/>
    <w:rsid w:val="001319D8"/>
    <w:rsid w:val="00131B0E"/>
    <w:rsid w:val="00134900"/>
    <w:rsid w:val="001478F8"/>
    <w:rsid w:val="00151019"/>
    <w:rsid w:val="00163FE1"/>
    <w:rsid w:val="0016414B"/>
    <w:rsid w:val="0016766F"/>
    <w:rsid w:val="00172021"/>
    <w:rsid w:val="00177CFE"/>
    <w:rsid w:val="00183544"/>
    <w:rsid w:val="001A2E2D"/>
    <w:rsid w:val="001A699E"/>
    <w:rsid w:val="001B4B0D"/>
    <w:rsid w:val="001C2FF8"/>
    <w:rsid w:val="001C3BA4"/>
    <w:rsid w:val="001E0C30"/>
    <w:rsid w:val="001E631F"/>
    <w:rsid w:val="001F0F30"/>
    <w:rsid w:val="001F628C"/>
    <w:rsid w:val="00202C5A"/>
    <w:rsid w:val="0020687F"/>
    <w:rsid w:val="00224752"/>
    <w:rsid w:val="00225EA4"/>
    <w:rsid w:val="00226165"/>
    <w:rsid w:val="002303AE"/>
    <w:rsid w:val="002338E7"/>
    <w:rsid w:val="0024053A"/>
    <w:rsid w:val="00241889"/>
    <w:rsid w:val="002428AD"/>
    <w:rsid w:val="002470A3"/>
    <w:rsid w:val="00257EFA"/>
    <w:rsid w:val="00262990"/>
    <w:rsid w:val="00270803"/>
    <w:rsid w:val="0027138D"/>
    <w:rsid w:val="00273C7E"/>
    <w:rsid w:val="00281334"/>
    <w:rsid w:val="00284D19"/>
    <w:rsid w:val="002A114F"/>
    <w:rsid w:val="002D0507"/>
    <w:rsid w:val="002D1DB9"/>
    <w:rsid w:val="002E1829"/>
    <w:rsid w:val="002E3E8E"/>
    <w:rsid w:val="002E6D76"/>
    <w:rsid w:val="003021CF"/>
    <w:rsid w:val="0032250E"/>
    <w:rsid w:val="0034002F"/>
    <w:rsid w:val="003462A1"/>
    <w:rsid w:val="00346AB4"/>
    <w:rsid w:val="00357244"/>
    <w:rsid w:val="003611A6"/>
    <w:rsid w:val="003675B8"/>
    <w:rsid w:val="003702EA"/>
    <w:rsid w:val="0037118E"/>
    <w:rsid w:val="003748DF"/>
    <w:rsid w:val="003839B9"/>
    <w:rsid w:val="00386AFD"/>
    <w:rsid w:val="00393739"/>
    <w:rsid w:val="00396165"/>
    <w:rsid w:val="003964CF"/>
    <w:rsid w:val="003A51B5"/>
    <w:rsid w:val="003B7FF8"/>
    <w:rsid w:val="003C37F4"/>
    <w:rsid w:val="003C445B"/>
    <w:rsid w:val="003E4F4B"/>
    <w:rsid w:val="003F0226"/>
    <w:rsid w:val="003F7669"/>
    <w:rsid w:val="00401C4C"/>
    <w:rsid w:val="0040432A"/>
    <w:rsid w:val="00405B22"/>
    <w:rsid w:val="00406D8E"/>
    <w:rsid w:val="004120C6"/>
    <w:rsid w:val="00421256"/>
    <w:rsid w:val="00422D40"/>
    <w:rsid w:val="00433128"/>
    <w:rsid w:val="00433745"/>
    <w:rsid w:val="00435E44"/>
    <w:rsid w:val="00443992"/>
    <w:rsid w:val="00453E6D"/>
    <w:rsid w:val="004715EB"/>
    <w:rsid w:val="0047334F"/>
    <w:rsid w:val="00476426"/>
    <w:rsid w:val="0049307E"/>
    <w:rsid w:val="00497E99"/>
    <w:rsid w:val="004A0125"/>
    <w:rsid w:val="004B0751"/>
    <w:rsid w:val="004B2ED7"/>
    <w:rsid w:val="004B344D"/>
    <w:rsid w:val="004B4B52"/>
    <w:rsid w:val="004C7E8B"/>
    <w:rsid w:val="004D55E7"/>
    <w:rsid w:val="004E34FE"/>
    <w:rsid w:val="004F0BAF"/>
    <w:rsid w:val="004F22B1"/>
    <w:rsid w:val="00513DDA"/>
    <w:rsid w:val="005361FA"/>
    <w:rsid w:val="0053711D"/>
    <w:rsid w:val="00547E34"/>
    <w:rsid w:val="00563681"/>
    <w:rsid w:val="00572116"/>
    <w:rsid w:val="005838A2"/>
    <w:rsid w:val="00587DFB"/>
    <w:rsid w:val="005A3760"/>
    <w:rsid w:val="005A3DC1"/>
    <w:rsid w:val="005A40B6"/>
    <w:rsid w:val="005B1C6C"/>
    <w:rsid w:val="005B7828"/>
    <w:rsid w:val="005C69F2"/>
    <w:rsid w:val="005D58D1"/>
    <w:rsid w:val="00602E2C"/>
    <w:rsid w:val="006071F3"/>
    <w:rsid w:val="0061321A"/>
    <w:rsid w:val="00614885"/>
    <w:rsid w:val="006212E7"/>
    <w:rsid w:val="00623CFD"/>
    <w:rsid w:val="0062764E"/>
    <w:rsid w:val="00636F0D"/>
    <w:rsid w:val="006426F3"/>
    <w:rsid w:val="00646797"/>
    <w:rsid w:val="00657548"/>
    <w:rsid w:val="0067287B"/>
    <w:rsid w:val="00677242"/>
    <w:rsid w:val="00694996"/>
    <w:rsid w:val="00697CDD"/>
    <w:rsid w:val="006A1B8C"/>
    <w:rsid w:val="006B316C"/>
    <w:rsid w:val="006B459F"/>
    <w:rsid w:val="006C39F6"/>
    <w:rsid w:val="006C4498"/>
    <w:rsid w:val="006D1027"/>
    <w:rsid w:val="006D3F6D"/>
    <w:rsid w:val="006D5D99"/>
    <w:rsid w:val="006D5ED4"/>
    <w:rsid w:val="006E32D8"/>
    <w:rsid w:val="006E59AC"/>
    <w:rsid w:val="006F68CA"/>
    <w:rsid w:val="007020D4"/>
    <w:rsid w:val="00711118"/>
    <w:rsid w:val="00713653"/>
    <w:rsid w:val="00713B10"/>
    <w:rsid w:val="00722676"/>
    <w:rsid w:val="00722F00"/>
    <w:rsid w:val="007239C0"/>
    <w:rsid w:val="007255CA"/>
    <w:rsid w:val="007322CD"/>
    <w:rsid w:val="007414D0"/>
    <w:rsid w:val="00742023"/>
    <w:rsid w:val="007500E2"/>
    <w:rsid w:val="00755193"/>
    <w:rsid w:val="007631AA"/>
    <w:rsid w:val="00771A2C"/>
    <w:rsid w:val="007761F2"/>
    <w:rsid w:val="007778CA"/>
    <w:rsid w:val="007B37E1"/>
    <w:rsid w:val="007D4A10"/>
    <w:rsid w:val="007D69B5"/>
    <w:rsid w:val="007D73B2"/>
    <w:rsid w:val="007E26E9"/>
    <w:rsid w:val="007E7980"/>
    <w:rsid w:val="00804599"/>
    <w:rsid w:val="00811423"/>
    <w:rsid w:val="00833D0C"/>
    <w:rsid w:val="0086215E"/>
    <w:rsid w:val="00865693"/>
    <w:rsid w:val="008658D3"/>
    <w:rsid w:val="00880784"/>
    <w:rsid w:val="00891A4B"/>
    <w:rsid w:val="008A1E98"/>
    <w:rsid w:val="008A29AD"/>
    <w:rsid w:val="008A6856"/>
    <w:rsid w:val="008B1E02"/>
    <w:rsid w:val="008B31C3"/>
    <w:rsid w:val="008B39E5"/>
    <w:rsid w:val="008B4F67"/>
    <w:rsid w:val="008C75DB"/>
    <w:rsid w:val="008D37B5"/>
    <w:rsid w:val="008D3DE0"/>
    <w:rsid w:val="008D6C5B"/>
    <w:rsid w:val="008E13B6"/>
    <w:rsid w:val="008F09E9"/>
    <w:rsid w:val="008F0B1C"/>
    <w:rsid w:val="009017AD"/>
    <w:rsid w:val="00915F62"/>
    <w:rsid w:val="00921575"/>
    <w:rsid w:val="0092349D"/>
    <w:rsid w:val="00942FB9"/>
    <w:rsid w:val="00957874"/>
    <w:rsid w:val="00973DC9"/>
    <w:rsid w:val="009749E5"/>
    <w:rsid w:val="00980AB4"/>
    <w:rsid w:val="00983AFE"/>
    <w:rsid w:val="0098769B"/>
    <w:rsid w:val="00993463"/>
    <w:rsid w:val="00997902"/>
    <w:rsid w:val="009A716E"/>
    <w:rsid w:val="009B7780"/>
    <w:rsid w:val="009D29E2"/>
    <w:rsid w:val="009D6A74"/>
    <w:rsid w:val="009F2E34"/>
    <w:rsid w:val="009F62BF"/>
    <w:rsid w:val="00A17017"/>
    <w:rsid w:val="00A34654"/>
    <w:rsid w:val="00A40468"/>
    <w:rsid w:val="00A429DE"/>
    <w:rsid w:val="00A44A15"/>
    <w:rsid w:val="00A460BC"/>
    <w:rsid w:val="00A51E7D"/>
    <w:rsid w:val="00A67275"/>
    <w:rsid w:val="00A67EA8"/>
    <w:rsid w:val="00A73FB3"/>
    <w:rsid w:val="00A749C9"/>
    <w:rsid w:val="00A775D9"/>
    <w:rsid w:val="00AA1264"/>
    <w:rsid w:val="00AB0DBC"/>
    <w:rsid w:val="00AC3C53"/>
    <w:rsid w:val="00AC6215"/>
    <w:rsid w:val="00AF100D"/>
    <w:rsid w:val="00AF6422"/>
    <w:rsid w:val="00B060A3"/>
    <w:rsid w:val="00B06847"/>
    <w:rsid w:val="00B30141"/>
    <w:rsid w:val="00B334FC"/>
    <w:rsid w:val="00B45470"/>
    <w:rsid w:val="00B45D3C"/>
    <w:rsid w:val="00B60453"/>
    <w:rsid w:val="00B6383B"/>
    <w:rsid w:val="00B63C9C"/>
    <w:rsid w:val="00B672D4"/>
    <w:rsid w:val="00B75D72"/>
    <w:rsid w:val="00BA5B81"/>
    <w:rsid w:val="00BB2814"/>
    <w:rsid w:val="00BC3787"/>
    <w:rsid w:val="00BE0709"/>
    <w:rsid w:val="00BF1046"/>
    <w:rsid w:val="00C01262"/>
    <w:rsid w:val="00C015AB"/>
    <w:rsid w:val="00C03DDC"/>
    <w:rsid w:val="00C03F63"/>
    <w:rsid w:val="00C05070"/>
    <w:rsid w:val="00C10D45"/>
    <w:rsid w:val="00C11843"/>
    <w:rsid w:val="00C137A8"/>
    <w:rsid w:val="00C217CE"/>
    <w:rsid w:val="00C26E83"/>
    <w:rsid w:val="00C443D4"/>
    <w:rsid w:val="00C46486"/>
    <w:rsid w:val="00C5403A"/>
    <w:rsid w:val="00C91084"/>
    <w:rsid w:val="00C94E68"/>
    <w:rsid w:val="00CB25C3"/>
    <w:rsid w:val="00CB43D6"/>
    <w:rsid w:val="00CC17FB"/>
    <w:rsid w:val="00CC7901"/>
    <w:rsid w:val="00CD3145"/>
    <w:rsid w:val="00CD6CCD"/>
    <w:rsid w:val="00CE195A"/>
    <w:rsid w:val="00D02E38"/>
    <w:rsid w:val="00D143A7"/>
    <w:rsid w:val="00D14DA4"/>
    <w:rsid w:val="00D15D62"/>
    <w:rsid w:val="00D25532"/>
    <w:rsid w:val="00D276B2"/>
    <w:rsid w:val="00D3535B"/>
    <w:rsid w:val="00D4685C"/>
    <w:rsid w:val="00D473DE"/>
    <w:rsid w:val="00D510FC"/>
    <w:rsid w:val="00D80A7F"/>
    <w:rsid w:val="00D93603"/>
    <w:rsid w:val="00DA1A23"/>
    <w:rsid w:val="00DB5734"/>
    <w:rsid w:val="00DC05A9"/>
    <w:rsid w:val="00DC5D2D"/>
    <w:rsid w:val="00DC6FB9"/>
    <w:rsid w:val="00DE4FC2"/>
    <w:rsid w:val="00DF19C5"/>
    <w:rsid w:val="00DF30BC"/>
    <w:rsid w:val="00DF6903"/>
    <w:rsid w:val="00E110D3"/>
    <w:rsid w:val="00E13763"/>
    <w:rsid w:val="00E30EE3"/>
    <w:rsid w:val="00E37105"/>
    <w:rsid w:val="00E567B8"/>
    <w:rsid w:val="00E614EA"/>
    <w:rsid w:val="00E64BA8"/>
    <w:rsid w:val="00E6752A"/>
    <w:rsid w:val="00E7470F"/>
    <w:rsid w:val="00E920C5"/>
    <w:rsid w:val="00EA0894"/>
    <w:rsid w:val="00EA6DFC"/>
    <w:rsid w:val="00EB31AE"/>
    <w:rsid w:val="00EB6B1B"/>
    <w:rsid w:val="00ED41EE"/>
    <w:rsid w:val="00EE1729"/>
    <w:rsid w:val="00EE195C"/>
    <w:rsid w:val="00EE40A9"/>
    <w:rsid w:val="00EF0DBF"/>
    <w:rsid w:val="00F000F1"/>
    <w:rsid w:val="00F05FC3"/>
    <w:rsid w:val="00F13E5B"/>
    <w:rsid w:val="00F245BA"/>
    <w:rsid w:val="00F33E17"/>
    <w:rsid w:val="00F43DD1"/>
    <w:rsid w:val="00F66EDB"/>
    <w:rsid w:val="00F67CA1"/>
    <w:rsid w:val="00F729AD"/>
    <w:rsid w:val="00F8105A"/>
    <w:rsid w:val="00F85FBA"/>
    <w:rsid w:val="00FA2301"/>
    <w:rsid w:val="00FC3900"/>
    <w:rsid w:val="00FE4E50"/>
    <w:rsid w:val="00FF1ED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AD36A0-E1C3-4A40-931E-2B2D6D1C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A6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1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11A6"/>
    <w:rPr>
      <w:rFonts w:ascii="Times New Roman" w:eastAsia="SimSu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6D5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ED4"/>
    <w:rPr>
      <w:rFonts w:ascii="Tahoma" w:eastAsia="SimSu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4B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4B52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2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10CD-7B41-49D8-941D-E0264529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B2C66096</Template>
  <TotalTime>130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Ziwei</dc:creator>
  <cp:lastModifiedBy>Hillard, Brandi</cp:lastModifiedBy>
  <cp:revision>18</cp:revision>
  <cp:lastPrinted>2012-05-30T18:49:00Z</cp:lastPrinted>
  <dcterms:created xsi:type="dcterms:W3CDTF">2012-09-25T17:14:00Z</dcterms:created>
  <dcterms:modified xsi:type="dcterms:W3CDTF">2014-04-22T12:45:00Z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